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hAnsi="Verdana"/>
          <w:b/>
          <w:sz w:val="30"/>
        </w:rPr>
        <w:id w:val="1183942427"/>
        <w:lock w:val="contentLocked"/>
        <w:placeholder>
          <w:docPart w:val="DefaultPlaceholder_-1854013440"/>
        </w:placeholder>
        <w:group/>
      </w:sdtPr>
      <w:sdtEndPr>
        <w:rPr>
          <w:i/>
          <w:color w:val="767171" w:themeColor="background2" w:themeShade="80"/>
          <w:sz w:val="20"/>
          <w:szCs w:val="22"/>
        </w:rPr>
      </w:sdtEndPr>
      <w:sdtContent>
        <w:p w:rsidR="00283194" w:rsidRDefault="00283194" w:rsidP="00E44A07">
          <w:pPr>
            <w:spacing w:line="360" w:lineRule="auto"/>
            <w:jc w:val="center"/>
            <w:rPr>
              <w:rFonts w:ascii="Verdana" w:hAnsi="Verdana"/>
              <w:b/>
              <w:sz w:val="30"/>
            </w:rPr>
          </w:pPr>
        </w:p>
        <w:p w:rsidR="00BC2878" w:rsidRPr="00057C25" w:rsidRDefault="00BC2878" w:rsidP="00E44A07">
          <w:pPr>
            <w:spacing w:line="360" w:lineRule="auto"/>
            <w:jc w:val="center"/>
            <w:rPr>
              <w:rFonts w:ascii="Verdana" w:hAnsi="Verdana"/>
              <w:b/>
              <w:sz w:val="32"/>
            </w:rPr>
          </w:pPr>
          <w:r w:rsidRPr="00057C25">
            <w:rPr>
              <w:rFonts w:ascii="Verdana" w:hAnsi="Verdana"/>
              <w:b/>
              <w:sz w:val="32"/>
            </w:rPr>
            <w:t>EMN Administration Check Request</w:t>
          </w:r>
        </w:p>
        <w:p w:rsidR="006D12A9" w:rsidRPr="00283194" w:rsidRDefault="00BC2878" w:rsidP="00E44A07">
          <w:pPr>
            <w:spacing w:line="360" w:lineRule="auto"/>
            <w:jc w:val="center"/>
            <w:rPr>
              <w:rFonts w:ascii="Verdana" w:hAnsi="Verdana"/>
              <w:b/>
              <w:i/>
              <w:sz w:val="22"/>
            </w:rPr>
          </w:pPr>
          <w:r w:rsidRPr="00283194">
            <w:rPr>
              <w:rFonts w:ascii="Verdana" w:hAnsi="Verdana"/>
              <w:b/>
              <w:i/>
              <w:sz w:val="22"/>
            </w:rPr>
            <w:t>*other than t</w:t>
          </w:r>
          <w:r w:rsidR="00283194">
            <w:rPr>
              <w:rFonts w:ascii="Verdana" w:hAnsi="Verdana"/>
              <w:b/>
              <w:i/>
              <w:sz w:val="22"/>
            </w:rPr>
            <w:t>ravel or food related expenses*</w:t>
          </w:r>
        </w:p>
        <w:p w:rsidR="00283194" w:rsidRDefault="00283194" w:rsidP="00BC2878">
          <w:pPr>
            <w:spacing w:line="480" w:lineRule="auto"/>
            <w:rPr>
              <w:rFonts w:ascii="Century Gothic" w:hAnsi="Century Gothic"/>
              <w:b/>
              <w:sz w:val="18"/>
              <w:szCs w:val="18"/>
            </w:rPr>
          </w:pPr>
        </w:p>
        <w:p w:rsidR="00283194" w:rsidRDefault="00283194" w:rsidP="00BC2878">
          <w:pPr>
            <w:spacing w:line="480" w:lineRule="auto"/>
            <w:rPr>
              <w:rFonts w:ascii="Century Gothic" w:hAnsi="Century Gothic"/>
              <w:b/>
              <w:sz w:val="18"/>
              <w:szCs w:val="18"/>
            </w:rPr>
          </w:pPr>
        </w:p>
        <w:p w:rsidR="00E665CA" w:rsidRPr="00283194" w:rsidRDefault="00350D3F" w:rsidP="00DE293A">
          <w:pPr>
            <w:spacing w:before="120" w:line="480" w:lineRule="auto"/>
            <w:rPr>
              <w:rFonts w:ascii="Verdana" w:hAnsi="Verdana"/>
              <w:sz w:val="20"/>
              <w:szCs w:val="18"/>
              <w:u w:val="single"/>
            </w:rPr>
          </w:pPr>
          <w:r w:rsidRPr="00283194">
            <w:rPr>
              <w:rFonts w:ascii="Verdana" w:hAnsi="Verdana"/>
              <w:b/>
              <w:sz w:val="20"/>
              <w:szCs w:val="18"/>
            </w:rPr>
            <w:t>Name:</w:t>
          </w:r>
          <w:r w:rsidR="00390E03"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-1599628585"/>
              <w:placeholder>
                <w:docPart w:val="78890DBBBF42428CB780EE62AE857072"/>
              </w:placeholder>
              <w:showingPlcHdr/>
              <w:text/>
            </w:sdtPr>
            <w:sdtEndPr/>
            <w:sdtContent>
              <w:r w:rsidR="007C02DD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___________________________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8F5DA5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8F5DA5">
                <w:rPr>
                  <w:rStyle w:val="PlaceholderText"/>
                  <w:rFonts w:ascii="Verdana" w:hAnsi="Verdana"/>
                  <w:sz w:val="18"/>
                  <w:szCs w:val="18"/>
                </w:rPr>
                <w:t>____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</w:t>
              </w:r>
            </w:sdtContent>
          </w:sdt>
          <w:r w:rsidR="00283194" w:rsidRPr="00283194">
            <w:rPr>
              <w:rFonts w:ascii="Verdana" w:hAnsi="Verdana"/>
              <w:sz w:val="20"/>
              <w:szCs w:val="18"/>
            </w:rPr>
            <w:tab/>
          </w:r>
          <w:r w:rsidR="00283194" w:rsidRPr="00283194">
            <w:rPr>
              <w:rFonts w:ascii="Verdana" w:hAnsi="Verdana"/>
              <w:sz w:val="20"/>
              <w:szCs w:val="18"/>
            </w:rPr>
            <w:tab/>
          </w:r>
          <w:r w:rsidR="008F5DA5">
            <w:rPr>
              <w:rFonts w:ascii="Verdana" w:hAnsi="Verdana"/>
              <w:sz w:val="20"/>
              <w:szCs w:val="18"/>
            </w:rPr>
            <w:tab/>
          </w:r>
          <w:r w:rsidR="00BC2878" w:rsidRPr="00283194">
            <w:rPr>
              <w:rFonts w:ascii="Verdana" w:hAnsi="Verdana"/>
              <w:b/>
              <w:sz w:val="20"/>
              <w:szCs w:val="18"/>
            </w:rPr>
            <w:t>Date:</w:t>
          </w:r>
          <w:r w:rsidR="00BC2878"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-741412399"/>
              <w:placeholder>
                <w:docPart w:val="CF9DCFDFCBF04727A3231053B9BC19F0"/>
              </w:placeholder>
              <w:showingPlcHdr/>
              <w:text/>
            </w:sdtPr>
            <w:sdtEndPr/>
            <w:sdtContent>
              <w:r w:rsidR="008F5DA5">
                <w:rPr>
                  <w:rStyle w:val="PlaceholderText"/>
                  <w:rFonts w:ascii="Verdana" w:hAnsi="Verdana"/>
                  <w:sz w:val="28"/>
                </w:rPr>
                <w:t>_____</w:t>
              </w:r>
              <w:r w:rsidR="00BC2878" w:rsidRPr="00283194">
                <w:rPr>
                  <w:rStyle w:val="PlaceholderText"/>
                  <w:rFonts w:ascii="Verdana" w:hAnsi="Verdana"/>
                  <w:sz w:val="28"/>
                </w:rPr>
                <w:t>__</w:t>
              </w:r>
              <w:r w:rsidR="008F5DA5">
                <w:rPr>
                  <w:rStyle w:val="PlaceholderText"/>
                  <w:rFonts w:ascii="Verdana" w:hAnsi="Verdana"/>
                  <w:sz w:val="28"/>
                </w:rPr>
                <w:t>__</w:t>
              </w:r>
              <w:r w:rsidR="00BC2878" w:rsidRPr="00283194">
                <w:rPr>
                  <w:rStyle w:val="PlaceholderText"/>
                  <w:rFonts w:ascii="Verdana" w:hAnsi="Verdana"/>
                  <w:sz w:val="28"/>
                </w:rPr>
                <w:t>___</w:t>
              </w:r>
            </w:sdtContent>
          </w:sdt>
        </w:p>
        <w:p w:rsidR="002F25E2" w:rsidRPr="00283194" w:rsidRDefault="00350D3F" w:rsidP="00DE293A">
          <w:pPr>
            <w:spacing w:before="120" w:line="480" w:lineRule="auto"/>
            <w:rPr>
              <w:rFonts w:ascii="Verdana" w:hAnsi="Verdana"/>
              <w:sz w:val="20"/>
              <w:szCs w:val="18"/>
            </w:rPr>
          </w:pPr>
          <w:r w:rsidRPr="00283194">
            <w:rPr>
              <w:rFonts w:ascii="Verdana" w:hAnsi="Verdana"/>
              <w:b/>
              <w:sz w:val="20"/>
              <w:szCs w:val="18"/>
            </w:rPr>
            <w:t>E-Mail:</w:t>
          </w:r>
          <w:r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793950586"/>
              <w:placeholder>
                <w:docPart w:val="30F06A6D45E34221BEBA94B950B3520C"/>
              </w:placeholder>
              <w:showingPlcHdr/>
              <w:text/>
            </w:sdtPr>
            <w:sdtEndPr/>
            <w:sdtContent>
              <w:r w:rsidR="00381350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</w:t>
              </w:r>
              <w:r w:rsidR="00677F60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381350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</w:t>
              </w:r>
              <w:r w:rsidR="008F5DA5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</w:t>
              </w:r>
              <w:r w:rsidR="008F5DA5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</w:t>
              </w:r>
              <w:r w:rsidR="00381350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8F5DA5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381350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</w:t>
              </w:r>
              <w:r w:rsidR="00381350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</w:t>
              </w:r>
              <w:r w:rsidR="00381350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</w:sdtContent>
          </w:sdt>
        </w:p>
        <w:p w:rsidR="005A3860" w:rsidRPr="00283194" w:rsidRDefault="00350D3F" w:rsidP="00DE293A">
          <w:pPr>
            <w:spacing w:before="120" w:line="480" w:lineRule="auto"/>
            <w:rPr>
              <w:rFonts w:ascii="Verdana" w:hAnsi="Verdana"/>
              <w:sz w:val="20"/>
              <w:szCs w:val="18"/>
            </w:rPr>
          </w:pPr>
          <w:r w:rsidRPr="00283194">
            <w:rPr>
              <w:rFonts w:ascii="Verdana" w:hAnsi="Verdana"/>
              <w:b/>
              <w:sz w:val="20"/>
              <w:szCs w:val="18"/>
            </w:rPr>
            <w:t>Mailing Address</w:t>
          </w:r>
          <w:r w:rsidR="006A41E3" w:rsidRPr="00283194">
            <w:rPr>
              <w:rFonts w:ascii="Verdana" w:hAnsi="Verdana"/>
              <w:b/>
              <w:sz w:val="20"/>
              <w:szCs w:val="18"/>
            </w:rPr>
            <w:t>:</w:t>
          </w:r>
          <w:r w:rsidR="00F54EB9"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-650900563"/>
              <w:placeholder>
                <w:docPart w:val="A025F8ED37B940C8A82FB6CA443A4393"/>
              </w:placeholder>
              <w:showingPlcHdr/>
              <w:text/>
            </w:sdtPr>
            <w:sdtEndPr/>
            <w:sdtContent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________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____________________________</w:t>
              </w:r>
            </w:sdtContent>
          </w:sdt>
        </w:p>
        <w:p w:rsidR="00020EDE" w:rsidRPr="00283194" w:rsidRDefault="00E9745D" w:rsidP="00DE293A">
          <w:pPr>
            <w:spacing w:before="120" w:line="480" w:lineRule="auto"/>
            <w:rPr>
              <w:rFonts w:ascii="Verdana" w:hAnsi="Verdana"/>
              <w:sz w:val="20"/>
              <w:szCs w:val="18"/>
            </w:rPr>
          </w:pPr>
          <w:r w:rsidRPr="00283194">
            <w:rPr>
              <w:rFonts w:ascii="Verdana" w:hAnsi="Verdana"/>
              <w:b/>
              <w:sz w:val="20"/>
              <w:szCs w:val="18"/>
            </w:rPr>
            <w:t>Vendor</w:t>
          </w:r>
          <w:r w:rsidR="00283194" w:rsidRPr="00283194">
            <w:rPr>
              <w:rFonts w:ascii="Verdana" w:hAnsi="Verdana"/>
              <w:b/>
              <w:sz w:val="20"/>
              <w:szCs w:val="18"/>
            </w:rPr>
            <w:t>’s Name</w:t>
          </w:r>
          <w:r w:rsidR="00020EDE" w:rsidRPr="00283194">
            <w:rPr>
              <w:rFonts w:ascii="Verdana" w:hAnsi="Verdana"/>
              <w:b/>
              <w:sz w:val="20"/>
              <w:szCs w:val="18"/>
            </w:rPr>
            <w:t>:</w:t>
          </w:r>
          <w:r w:rsidR="00020EDE"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200904234"/>
              <w:placeholder>
                <w:docPart w:val="3E4D8F0038F44755A6B92BFD94FD8B94"/>
              </w:placeholder>
              <w:showingPlcHdr/>
              <w:text/>
            </w:sdtPr>
            <w:sdtEndPr/>
            <w:sdtContent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__________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__________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2F25E2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_____________________________</w:t>
              </w:r>
            </w:sdtContent>
          </w:sdt>
        </w:p>
        <w:p w:rsidR="00020EDE" w:rsidRPr="00283194" w:rsidRDefault="00E9745D" w:rsidP="00DE293A">
          <w:pPr>
            <w:spacing w:before="120" w:line="480" w:lineRule="auto"/>
            <w:rPr>
              <w:rFonts w:ascii="Verdana" w:hAnsi="Verdana"/>
              <w:sz w:val="20"/>
              <w:szCs w:val="18"/>
            </w:rPr>
          </w:pPr>
          <w:r w:rsidRPr="00283194">
            <w:rPr>
              <w:rFonts w:ascii="Verdana" w:hAnsi="Verdana"/>
              <w:b/>
              <w:sz w:val="20"/>
              <w:szCs w:val="18"/>
            </w:rPr>
            <w:t>Items Purchased</w:t>
          </w:r>
          <w:r w:rsidR="00020EDE" w:rsidRPr="00283194">
            <w:rPr>
              <w:rFonts w:ascii="Verdana" w:hAnsi="Verdana"/>
              <w:b/>
              <w:sz w:val="20"/>
              <w:szCs w:val="18"/>
            </w:rPr>
            <w:t>:</w:t>
          </w:r>
          <w:r w:rsidR="00020EDE"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-1136560952"/>
              <w:placeholder>
                <w:docPart w:val="2DCCE821800548BD94959DFDCDA1D9C7"/>
              </w:placeholder>
              <w:showingPlcHdr/>
              <w:text/>
            </w:sdtPr>
            <w:sdtEndPr/>
            <w:sdtContent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_______________________________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___________________</w:t>
              </w:r>
            </w:sdtContent>
          </w:sdt>
        </w:p>
        <w:p w:rsidR="00E9745D" w:rsidRPr="00283194" w:rsidRDefault="00E9745D" w:rsidP="00DE293A">
          <w:pPr>
            <w:spacing w:before="120" w:line="480" w:lineRule="auto"/>
            <w:rPr>
              <w:rFonts w:ascii="Verdana" w:hAnsi="Verdana"/>
              <w:sz w:val="20"/>
              <w:szCs w:val="18"/>
            </w:rPr>
          </w:pPr>
          <w:r w:rsidRPr="00283194">
            <w:rPr>
              <w:rFonts w:ascii="Verdana" w:hAnsi="Verdana"/>
              <w:b/>
              <w:sz w:val="20"/>
              <w:szCs w:val="18"/>
            </w:rPr>
            <w:t>Research Purpose:</w:t>
          </w:r>
          <w:r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1623494767"/>
              <w:placeholder>
                <w:docPart w:val="94BB13C080E54A128A0D2D41468CB514"/>
              </w:placeholder>
              <w:showingPlcHdr/>
              <w:text/>
            </w:sdtPr>
            <w:sdtEndPr/>
            <w:sdtContent>
              <w:r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___</w:t>
              </w:r>
              <w:r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</w:t>
              </w:r>
              <w:r w:rsidR="00761D90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_______________________________________</w:t>
              </w:r>
            </w:sdtContent>
          </w:sdt>
        </w:p>
        <w:p w:rsidR="00EF1BB8" w:rsidRPr="00283194" w:rsidRDefault="00E665CA" w:rsidP="006C1B9B">
          <w:pPr>
            <w:spacing w:line="480" w:lineRule="auto"/>
            <w:jc w:val="center"/>
            <w:rPr>
              <w:rFonts w:ascii="Verdana" w:hAnsi="Verdana"/>
              <w:sz w:val="20"/>
              <w:szCs w:val="18"/>
            </w:rPr>
          </w:pPr>
          <w:r w:rsidRPr="00283194">
            <w:rPr>
              <w:rStyle w:val="PlaceholderText"/>
              <w:rFonts w:ascii="Verdana" w:hAnsi="Verdana"/>
              <w:sz w:val="20"/>
              <w:szCs w:val="18"/>
            </w:rPr>
            <w:t>(</w:t>
          </w:r>
          <w:r w:rsidR="00283194" w:rsidRPr="00283194">
            <w:rPr>
              <w:rStyle w:val="PlaceholderText"/>
              <w:rFonts w:ascii="Verdana" w:hAnsi="Verdana"/>
              <w:sz w:val="20"/>
              <w:szCs w:val="18"/>
            </w:rPr>
            <w:t>s</w:t>
          </w:r>
          <w:r w:rsidRPr="00283194">
            <w:rPr>
              <w:rStyle w:val="PlaceholderText"/>
              <w:rFonts w:ascii="Verdana" w:hAnsi="Verdana"/>
              <w:sz w:val="20"/>
              <w:szCs w:val="18"/>
            </w:rPr>
            <w:t xml:space="preserve">pecify </w:t>
          </w:r>
          <w:r w:rsidR="00E9745D" w:rsidRPr="00283194">
            <w:rPr>
              <w:rStyle w:val="PlaceholderText"/>
              <w:rFonts w:ascii="Verdana" w:hAnsi="Verdana"/>
              <w:sz w:val="20"/>
              <w:szCs w:val="18"/>
            </w:rPr>
            <w:t>how the items will be used for research)</w:t>
          </w:r>
        </w:p>
        <w:p w:rsidR="00283194" w:rsidRPr="00283194" w:rsidRDefault="006D4A6C" w:rsidP="006C1B9B">
          <w:pPr>
            <w:spacing w:before="240" w:line="480" w:lineRule="auto"/>
            <w:rPr>
              <w:rFonts w:ascii="Verdana" w:hAnsi="Verdana"/>
              <w:sz w:val="20"/>
              <w:szCs w:val="18"/>
            </w:rPr>
          </w:pPr>
          <w:r w:rsidRPr="00283194">
            <w:rPr>
              <w:rFonts w:ascii="Verdana" w:hAnsi="Verdana"/>
              <w:b/>
              <w:sz w:val="20"/>
              <w:szCs w:val="18"/>
            </w:rPr>
            <w:t>FAU</w:t>
          </w:r>
          <w:r w:rsidR="00C418CE" w:rsidRPr="00283194">
            <w:rPr>
              <w:rFonts w:ascii="Verdana" w:hAnsi="Verdana"/>
              <w:b/>
              <w:sz w:val="20"/>
              <w:szCs w:val="18"/>
            </w:rPr>
            <w:t xml:space="preserve"> to Be Char</w:t>
          </w:r>
          <w:bookmarkStart w:id="0" w:name="_GoBack"/>
          <w:bookmarkEnd w:id="0"/>
          <w:r w:rsidR="00C418CE" w:rsidRPr="00283194">
            <w:rPr>
              <w:rFonts w:ascii="Verdana" w:hAnsi="Verdana"/>
              <w:b/>
              <w:sz w:val="20"/>
              <w:szCs w:val="18"/>
            </w:rPr>
            <w:t>ged</w:t>
          </w:r>
          <w:r w:rsidR="00343B03" w:rsidRPr="00283194">
            <w:rPr>
              <w:rFonts w:ascii="Verdana" w:hAnsi="Verdana"/>
              <w:b/>
              <w:sz w:val="20"/>
              <w:szCs w:val="18"/>
            </w:rPr>
            <w:t>:</w:t>
          </w:r>
          <w:r w:rsidR="00343B03"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207457947"/>
              <w:placeholder>
                <w:docPart w:val="841ED266CBC54F9C82372E40AC66391C"/>
              </w:placeholder>
              <w:showingPlcHdr/>
              <w:text/>
            </w:sdtPr>
            <w:sdtEndPr/>
            <w:sdtContent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________________________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</w:t>
              </w:r>
              <w:r w:rsidR="008F5DA5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</w:t>
              </w:r>
              <w:r w:rsidR="00E665CA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</w:t>
              </w:r>
              <w:r w:rsidR="008F5DA5">
                <w:rPr>
                  <w:rStyle w:val="PlaceholderText"/>
                  <w:rFonts w:ascii="Verdana" w:hAnsi="Verdana"/>
                  <w:sz w:val="18"/>
                  <w:szCs w:val="18"/>
                </w:rPr>
                <w:t>____</w:t>
              </w:r>
              <w:r w:rsidR="00C418CE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</w:t>
              </w:r>
              <w:r w:rsidR="00076104" w:rsidRPr="00283194">
                <w:rPr>
                  <w:rStyle w:val="PlaceholderText"/>
                  <w:rFonts w:ascii="Verdana" w:hAnsi="Verdana"/>
                  <w:sz w:val="18"/>
                  <w:szCs w:val="18"/>
                </w:rPr>
                <w:t>____________________</w:t>
              </w:r>
            </w:sdtContent>
          </w:sdt>
        </w:p>
        <w:p w:rsidR="00283194" w:rsidRPr="00283194" w:rsidRDefault="00283194" w:rsidP="006C1B9B">
          <w:pPr>
            <w:spacing w:line="480" w:lineRule="auto"/>
            <w:jc w:val="center"/>
            <w:rPr>
              <w:rFonts w:ascii="Verdana" w:hAnsi="Verdana"/>
              <w:sz w:val="20"/>
              <w:szCs w:val="18"/>
            </w:rPr>
          </w:pPr>
          <w:r w:rsidRPr="00283194">
            <w:rPr>
              <w:rStyle w:val="PlaceholderText"/>
              <w:rFonts w:ascii="Verdana" w:hAnsi="Verdana"/>
              <w:sz w:val="20"/>
              <w:szCs w:val="18"/>
            </w:rPr>
            <w:t>(expenses must benefit research funded by this grant)</w:t>
          </w:r>
        </w:p>
        <w:p w:rsidR="005F2E24" w:rsidRPr="00283194" w:rsidRDefault="00076104" w:rsidP="006C1B9B">
          <w:pPr>
            <w:spacing w:before="240" w:line="480" w:lineRule="auto"/>
            <w:rPr>
              <w:rFonts w:ascii="Verdana" w:hAnsi="Verdana"/>
              <w:sz w:val="20"/>
              <w:szCs w:val="18"/>
            </w:rPr>
          </w:pPr>
          <w:r w:rsidRPr="00283194">
            <w:rPr>
              <w:rFonts w:ascii="Verdana" w:hAnsi="Verdana"/>
              <w:b/>
              <w:sz w:val="20"/>
              <w:szCs w:val="18"/>
            </w:rPr>
            <w:t>PI’s Approval:</w:t>
          </w:r>
          <w:r w:rsidRPr="00283194">
            <w:rPr>
              <w:rFonts w:ascii="Verdana" w:hAnsi="Verdana"/>
              <w:sz w:val="20"/>
              <w:szCs w:val="18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18"/>
              </w:rPr>
              <w:id w:val="1483887375"/>
              <w:placeholder>
                <w:docPart w:val="ABB41081DE0E428DBE94A1D829A4E712"/>
              </w:placeholder>
              <w:showingPlcHdr/>
              <w:text/>
            </w:sdtPr>
            <w:sdtEndPr/>
            <w:sdtContent>
              <w:r w:rsidR="008F5DA5">
                <w:rPr>
                  <w:rStyle w:val="PlaceholderText"/>
                  <w:rFonts w:ascii="Verdana" w:hAnsi="Verdana"/>
                  <w:sz w:val="28"/>
                </w:rPr>
                <w:t>__________________________</w:t>
              </w:r>
              <w:r w:rsidRPr="00283194">
                <w:rPr>
                  <w:rStyle w:val="PlaceholderText"/>
                  <w:rFonts w:ascii="Verdana" w:hAnsi="Verdana"/>
                  <w:sz w:val="28"/>
                </w:rPr>
                <w:t>__</w:t>
              </w:r>
            </w:sdtContent>
          </w:sdt>
        </w:p>
        <w:p w:rsidR="00283194" w:rsidRDefault="00283194" w:rsidP="00455313">
          <w:pPr>
            <w:spacing w:line="480" w:lineRule="auto"/>
            <w:rPr>
              <w:rFonts w:ascii="Verdana" w:hAnsi="Verdana"/>
              <w:sz w:val="20"/>
              <w:szCs w:val="18"/>
            </w:rPr>
          </w:pPr>
        </w:p>
        <w:p w:rsidR="00DE293A" w:rsidRPr="00283194" w:rsidRDefault="00DE293A" w:rsidP="00455313">
          <w:pPr>
            <w:spacing w:line="480" w:lineRule="auto"/>
            <w:rPr>
              <w:rFonts w:ascii="Verdana" w:hAnsi="Verdana"/>
              <w:sz w:val="20"/>
              <w:szCs w:val="18"/>
            </w:rPr>
          </w:pPr>
        </w:p>
        <w:p w:rsidR="00BA3333" w:rsidRPr="00283194" w:rsidRDefault="00BA3333" w:rsidP="00C840FE">
          <w:pPr>
            <w:spacing w:line="360" w:lineRule="auto"/>
            <w:rPr>
              <w:rFonts w:ascii="Verdana" w:hAnsi="Verdana"/>
              <w:sz w:val="16"/>
              <w:szCs w:val="18"/>
            </w:rPr>
          </w:pP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185"/>
            <w:gridCol w:w="1982"/>
            <w:gridCol w:w="1890"/>
            <w:gridCol w:w="1800"/>
            <w:gridCol w:w="1800"/>
            <w:gridCol w:w="1800"/>
          </w:tblGrid>
          <w:tr w:rsidR="00E9745D" w:rsidRPr="00283194" w:rsidTr="006C1B9B">
            <w:trPr>
              <w:trHeight w:val="386"/>
              <w:jc w:val="center"/>
            </w:trPr>
            <w:tc>
              <w:tcPr>
                <w:tcW w:w="1163" w:type="dxa"/>
              </w:tcPr>
              <w:p w:rsidR="00E9745D" w:rsidRPr="00283194" w:rsidRDefault="00E9745D" w:rsidP="00455313">
                <w:pPr>
                  <w:spacing w:line="360" w:lineRule="auto"/>
                  <w:jc w:val="center"/>
                  <w:rPr>
                    <w:rFonts w:ascii="Verdana" w:hAnsi="Verdana"/>
                    <w:b/>
                    <w:sz w:val="22"/>
                    <w:szCs w:val="18"/>
                  </w:rPr>
                </w:pPr>
              </w:p>
            </w:tc>
            <w:tc>
              <w:tcPr>
                <w:tcW w:w="1982" w:type="dxa"/>
              </w:tcPr>
              <w:p w:rsidR="00E9745D" w:rsidRPr="00283194" w:rsidRDefault="00E9745D" w:rsidP="00455313">
                <w:pPr>
                  <w:spacing w:line="360" w:lineRule="auto"/>
                  <w:jc w:val="center"/>
                  <w:rPr>
                    <w:rFonts w:ascii="Verdana" w:hAnsi="Verdana"/>
                    <w:b/>
                    <w:sz w:val="22"/>
                    <w:szCs w:val="18"/>
                  </w:rPr>
                </w:pPr>
                <w:r w:rsidRPr="00283194">
                  <w:rPr>
                    <w:rFonts w:ascii="Verdana" w:hAnsi="Verdana"/>
                    <w:b/>
                    <w:sz w:val="22"/>
                    <w:szCs w:val="18"/>
                  </w:rPr>
                  <w:t>Receipt 1</w:t>
                </w:r>
              </w:p>
            </w:tc>
            <w:tc>
              <w:tcPr>
                <w:tcW w:w="1890" w:type="dxa"/>
              </w:tcPr>
              <w:p w:rsidR="00E9745D" w:rsidRPr="00283194" w:rsidRDefault="00E9745D" w:rsidP="00455313">
                <w:pPr>
                  <w:spacing w:line="360" w:lineRule="auto"/>
                  <w:jc w:val="center"/>
                  <w:rPr>
                    <w:rFonts w:ascii="Verdana" w:hAnsi="Verdana"/>
                    <w:b/>
                    <w:sz w:val="22"/>
                    <w:szCs w:val="18"/>
                  </w:rPr>
                </w:pPr>
                <w:r w:rsidRPr="00283194">
                  <w:rPr>
                    <w:rFonts w:ascii="Verdana" w:hAnsi="Verdana"/>
                    <w:b/>
                    <w:sz w:val="22"/>
                    <w:szCs w:val="18"/>
                  </w:rPr>
                  <w:t>Receipt 2</w:t>
                </w:r>
              </w:p>
            </w:tc>
            <w:tc>
              <w:tcPr>
                <w:tcW w:w="1800" w:type="dxa"/>
              </w:tcPr>
              <w:p w:rsidR="00E9745D" w:rsidRPr="00283194" w:rsidRDefault="00E9745D" w:rsidP="00455313">
                <w:pPr>
                  <w:spacing w:line="360" w:lineRule="auto"/>
                  <w:jc w:val="center"/>
                  <w:rPr>
                    <w:rFonts w:ascii="Verdana" w:hAnsi="Verdana"/>
                    <w:b/>
                    <w:sz w:val="22"/>
                    <w:szCs w:val="18"/>
                  </w:rPr>
                </w:pPr>
                <w:r w:rsidRPr="00283194">
                  <w:rPr>
                    <w:rFonts w:ascii="Verdana" w:hAnsi="Verdana"/>
                    <w:b/>
                    <w:sz w:val="22"/>
                    <w:szCs w:val="18"/>
                  </w:rPr>
                  <w:t>Receipt 3</w:t>
                </w:r>
              </w:p>
            </w:tc>
            <w:tc>
              <w:tcPr>
                <w:tcW w:w="1800" w:type="dxa"/>
              </w:tcPr>
              <w:p w:rsidR="00E9745D" w:rsidRPr="00283194" w:rsidRDefault="00E9745D" w:rsidP="00455313">
                <w:pPr>
                  <w:spacing w:line="360" w:lineRule="auto"/>
                  <w:jc w:val="center"/>
                  <w:rPr>
                    <w:rFonts w:ascii="Verdana" w:hAnsi="Verdana"/>
                    <w:b/>
                    <w:sz w:val="22"/>
                    <w:szCs w:val="18"/>
                  </w:rPr>
                </w:pPr>
                <w:r w:rsidRPr="00283194">
                  <w:rPr>
                    <w:rFonts w:ascii="Verdana" w:hAnsi="Verdana"/>
                    <w:b/>
                    <w:sz w:val="22"/>
                    <w:szCs w:val="18"/>
                  </w:rPr>
                  <w:t>Receipt 4</w:t>
                </w:r>
              </w:p>
            </w:tc>
            <w:tc>
              <w:tcPr>
                <w:tcW w:w="1800" w:type="dxa"/>
              </w:tcPr>
              <w:p w:rsidR="00E9745D" w:rsidRPr="00283194" w:rsidRDefault="00E9745D" w:rsidP="00455313">
                <w:pPr>
                  <w:spacing w:line="360" w:lineRule="auto"/>
                  <w:jc w:val="center"/>
                  <w:rPr>
                    <w:rFonts w:ascii="Verdana" w:hAnsi="Verdana"/>
                    <w:b/>
                    <w:sz w:val="22"/>
                    <w:szCs w:val="18"/>
                  </w:rPr>
                </w:pPr>
                <w:r w:rsidRPr="00283194">
                  <w:rPr>
                    <w:rFonts w:ascii="Verdana" w:hAnsi="Verdana"/>
                    <w:b/>
                    <w:sz w:val="22"/>
                    <w:szCs w:val="18"/>
                  </w:rPr>
                  <w:t>Receipt 5</w:t>
                </w:r>
              </w:p>
            </w:tc>
          </w:tr>
          <w:tr w:rsidR="00E9745D" w:rsidRPr="00283194" w:rsidTr="006C1B9B">
            <w:trPr>
              <w:trHeight w:val="369"/>
              <w:jc w:val="center"/>
            </w:trPr>
            <w:tc>
              <w:tcPr>
                <w:tcW w:w="1163" w:type="dxa"/>
              </w:tcPr>
              <w:p w:rsidR="00E9745D" w:rsidRPr="00283194" w:rsidRDefault="00E9745D" w:rsidP="00C82B92">
                <w:pPr>
                  <w:spacing w:line="360" w:lineRule="auto"/>
                  <w:jc w:val="center"/>
                  <w:rPr>
                    <w:rFonts w:ascii="Verdana" w:hAnsi="Verdana"/>
                    <w:b/>
                    <w:sz w:val="22"/>
                    <w:szCs w:val="18"/>
                  </w:rPr>
                </w:pPr>
                <w:r w:rsidRPr="00283194">
                  <w:rPr>
                    <w:rFonts w:ascii="Verdana" w:hAnsi="Verdana"/>
                    <w:b/>
                    <w:sz w:val="22"/>
                    <w:szCs w:val="18"/>
                  </w:rPr>
                  <w:t>Amount</w:t>
                </w:r>
              </w:p>
            </w:tc>
            <w:sdt>
              <w:sdtPr>
                <w:rPr>
                  <w:rFonts w:ascii="Verdana" w:hAnsi="Verdana"/>
                  <w:sz w:val="22"/>
                  <w:szCs w:val="18"/>
                </w:rPr>
                <w:id w:val="-1920477628"/>
                <w:placeholder>
                  <w:docPart w:val="5ADB0B440B574FE8B7F822CBEA7AF99F"/>
                </w:placeholder>
                <w:showingPlcHdr/>
                <w:text/>
              </w:sdtPr>
              <w:sdtEndPr/>
              <w:sdtContent>
                <w:tc>
                  <w:tcPr>
                    <w:tcW w:w="1982" w:type="dxa"/>
                  </w:tcPr>
                  <w:p w:rsidR="00E9745D" w:rsidRPr="00283194" w:rsidRDefault="00E9745D" w:rsidP="00C82B92">
                    <w:pPr>
                      <w:spacing w:line="360" w:lineRule="auto"/>
                      <w:rPr>
                        <w:rFonts w:ascii="Verdana" w:hAnsi="Verdana"/>
                        <w:sz w:val="22"/>
                        <w:szCs w:val="18"/>
                      </w:rPr>
                    </w:pPr>
                    <w:r w:rsidRPr="00283194">
                      <w:rPr>
                        <w:rStyle w:val="PlaceholderText"/>
                        <w:rFonts w:ascii="Verdana" w:hAnsi="Verdana"/>
                        <w:sz w:val="22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  <w:sz w:val="22"/>
                  <w:szCs w:val="18"/>
                </w:rPr>
                <w:id w:val="982576241"/>
                <w:placeholder>
                  <w:docPart w:val="180F16FEFAE64E0C883EA9EFA8793B1A"/>
                </w:placeholder>
                <w:showingPlcHdr/>
                <w:text/>
              </w:sdtPr>
              <w:sdtEndPr/>
              <w:sdtContent>
                <w:tc>
                  <w:tcPr>
                    <w:tcW w:w="1890" w:type="dxa"/>
                  </w:tcPr>
                  <w:p w:rsidR="00E9745D" w:rsidRPr="00283194" w:rsidRDefault="00E9745D" w:rsidP="00C82B92">
                    <w:pPr>
                      <w:spacing w:line="360" w:lineRule="auto"/>
                      <w:rPr>
                        <w:rFonts w:ascii="Verdana" w:hAnsi="Verdana"/>
                        <w:sz w:val="22"/>
                        <w:szCs w:val="18"/>
                      </w:rPr>
                    </w:pPr>
                    <w:r w:rsidRPr="00283194">
                      <w:rPr>
                        <w:rStyle w:val="PlaceholderText"/>
                        <w:rFonts w:ascii="Verdana" w:hAnsi="Verdana"/>
                        <w:sz w:val="22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  <w:sz w:val="22"/>
                  <w:szCs w:val="18"/>
                </w:rPr>
                <w:id w:val="-1984068346"/>
                <w:placeholder>
                  <w:docPart w:val="982D2A686E08448B8EDE8AE5D5DA0498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</w:tcPr>
                  <w:p w:rsidR="00E9745D" w:rsidRPr="00283194" w:rsidRDefault="00E9745D" w:rsidP="00C82B92">
                    <w:pPr>
                      <w:spacing w:line="360" w:lineRule="auto"/>
                      <w:rPr>
                        <w:rFonts w:ascii="Verdana" w:hAnsi="Verdana"/>
                        <w:sz w:val="22"/>
                        <w:szCs w:val="18"/>
                      </w:rPr>
                    </w:pPr>
                    <w:r w:rsidRPr="00283194">
                      <w:rPr>
                        <w:rStyle w:val="PlaceholderText"/>
                        <w:rFonts w:ascii="Verdana" w:hAnsi="Verdana"/>
                        <w:sz w:val="22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  <w:sz w:val="22"/>
                  <w:szCs w:val="18"/>
                </w:rPr>
                <w:id w:val="1878738671"/>
                <w:placeholder>
                  <w:docPart w:val="59D968B609D440BAA63F9EA5A27A3EC1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</w:tcPr>
                  <w:p w:rsidR="00E9745D" w:rsidRPr="00283194" w:rsidRDefault="00E9745D" w:rsidP="00C82B92">
                    <w:pPr>
                      <w:spacing w:line="360" w:lineRule="auto"/>
                      <w:rPr>
                        <w:rFonts w:ascii="Verdana" w:hAnsi="Verdana"/>
                        <w:sz w:val="22"/>
                        <w:szCs w:val="18"/>
                      </w:rPr>
                    </w:pPr>
                    <w:r w:rsidRPr="00283194">
                      <w:rPr>
                        <w:rStyle w:val="PlaceholderText"/>
                        <w:rFonts w:ascii="Verdana" w:hAnsi="Verdana"/>
                        <w:sz w:val="22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  <w:sz w:val="22"/>
                  <w:szCs w:val="18"/>
                </w:rPr>
                <w:id w:val="-56326111"/>
                <w:placeholder>
                  <w:docPart w:val="778CEC5FEF324605837DFA2B8E8401B4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</w:tcPr>
                  <w:p w:rsidR="00E9745D" w:rsidRPr="00283194" w:rsidRDefault="00E9745D" w:rsidP="00C82B92">
                    <w:pPr>
                      <w:spacing w:line="360" w:lineRule="auto"/>
                      <w:rPr>
                        <w:rFonts w:ascii="Verdana" w:hAnsi="Verdana"/>
                        <w:sz w:val="22"/>
                        <w:szCs w:val="18"/>
                      </w:rPr>
                    </w:pPr>
                    <w:r w:rsidRPr="00283194">
                      <w:rPr>
                        <w:rStyle w:val="PlaceholderText"/>
                        <w:rFonts w:ascii="Verdana" w:hAnsi="Verdana"/>
                        <w:sz w:val="22"/>
                        <w:szCs w:val="18"/>
                      </w:rPr>
                      <w:t>$</w:t>
                    </w:r>
                  </w:p>
                </w:tc>
              </w:sdtContent>
            </w:sdt>
          </w:tr>
        </w:tbl>
        <w:p w:rsidR="00E44A07" w:rsidRPr="00283194" w:rsidRDefault="00E44A07" w:rsidP="00C840FE">
          <w:pPr>
            <w:spacing w:line="360" w:lineRule="auto"/>
            <w:rPr>
              <w:rFonts w:ascii="Verdana" w:hAnsi="Verdana"/>
              <w:b/>
              <w:sz w:val="16"/>
              <w:szCs w:val="18"/>
            </w:rPr>
          </w:pPr>
        </w:p>
        <w:p w:rsidR="00283194" w:rsidRDefault="00283194" w:rsidP="00C840FE">
          <w:pPr>
            <w:spacing w:line="360" w:lineRule="auto"/>
            <w:jc w:val="center"/>
            <w:rPr>
              <w:rFonts w:ascii="Verdana" w:hAnsi="Verdana"/>
              <w:b/>
              <w:i/>
              <w:color w:val="FF0000"/>
              <w:szCs w:val="22"/>
              <w:u w:val="single"/>
            </w:rPr>
          </w:pPr>
        </w:p>
        <w:p w:rsidR="00DE293A" w:rsidRDefault="00DE293A" w:rsidP="00DE293A">
          <w:pPr>
            <w:spacing w:line="360" w:lineRule="auto"/>
            <w:rPr>
              <w:rFonts w:ascii="Verdana" w:hAnsi="Verdana"/>
              <w:b/>
              <w:i/>
              <w:color w:val="FF0000"/>
              <w:szCs w:val="22"/>
              <w:u w:val="single"/>
            </w:rPr>
          </w:pPr>
        </w:p>
        <w:p w:rsidR="00DE293A" w:rsidRDefault="00DE293A" w:rsidP="00C840FE">
          <w:pPr>
            <w:spacing w:line="360" w:lineRule="auto"/>
            <w:jc w:val="center"/>
            <w:rPr>
              <w:rFonts w:ascii="Verdana" w:hAnsi="Verdana"/>
              <w:b/>
              <w:i/>
              <w:color w:val="FF0000"/>
              <w:szCs w:val="22"/>
              <w:u w:val="single"/>
            </w:rPr>
          </w:pPr>
        </w:p>
        <w:p w:rsidR="00DE293A" w:rsidRPr="00283194" w:rsidRDefault="00DE293A" w:rsidP="00C840FE">
          <w:pPr>
            <w:spacing w:line="360" w:lineRule="auto"/>
            <w:jc w:val="center"/>
            <w:rPr>
              <w:rFonts w:ascii="Verdana" w:hAnsi="Verdana"/>
              <w:b/>
              <w:i/>
              <w:color w:val="FF0000"/>
              <w:szCs w:val="22"/>
              <w:u w:val="single"/>
            </w:rPr>
          </w:pPr>
        </w:p>
        <w:p w:rsidR="00283194" w:rsidRPr="00283194" w:rsidRDefault="00283194" w:rsidP="00C840FE">
          <w:pPr>
            <w:spacing w:line="360" w:lineRule="auto"/>
            <w:jc w:val="center"/>
            <w:rPr>
              <w:rFonts w:ascii="Verdana" w:hAnsi="Verdana"/>
              <w:b/>
              <w:i/>
              <w:color w:val="FF0000"/>
              <w:szCs w:val="22"/>
              <w:u w:val="single"/>
            </w:rPr>
          </w:pPr>
        </w:p>
        <w:p w:rsidR="00AD5486" w:rsidRPr="00283194" w:rsidRDefault="00F52069" w:rsidP="00C840FE">
          <w:pPr>
            <w:spacing w:line="360" w:lineRule="auto"/>
            <w:jc w:val="center"/>
            <w:rPr>
              <w:rFonts w:ascii="Verdana" w:hAnsi="Verdana"/>
              <w:b/>
              <w:i/>
              <w:color w:val="FF0000"/>
              <w:szCs w:val="22"/>
              <w:u w:val="single"/>
            </w:rPr>
          </w:pPr>
          <w:r w:rsidRPr="00283194">
            <w:rPr>
              <w:rFonts w:ascii="Verdana" w:hAnsi="Verdana"/>
              <w:b/>
              <w:i/>
              <w:color w:val="FF0000"/>
              <w:szCs w:val="22"/>
              <w:u w:val="single"/>
            </w:rPr>
            <w:t>PLEASE ATTACH ORIGINAL RECEIPTS</w:t>
          </w:r>
        </w:p>
        <w:p w:rsidR="00E9745D" w:rsidRPr="00283194" w:rsidRDefault="00E9745D" w:rsidP="00C840FE">
          <w:pPr>
            <w:spacing w:line="360" w:lineRule="auto"/>
            <w:jc w:val="center"/>
            <w:rPr>
              <w:rFonts w:ascii="Verdana" w:hAnsi="Verdana"/>
              <w:b/>
              <w:i/>
              <w:color w:val="767171" w:themeColor="background2" w:themeShade="80"/>
              <w:sz w:val="20"/>
              <w:szCs w:val="22"/>
            </w:rPr>
          </w:pPr>
          <w:r w:rsidRPr="00283194">
            <w:rPr>
              <w:rFonts w:ascii="Verdana" w:hAnsi="Verdana"/>
              <w:b/>
              <w:i/>
              <w:color w:val="767171" w:themeColor="background2" w:themeShade="80"/>
              <w:sz w:val="20"/>
              <w:szCs w:val="22"/>
            </w:rPr>
            <w:t>(receipts must be itemized and include the method of payment)</w:t>
          </w:r>
        </w:p>
      </w:sdtContent>
    </w:sdt>
    <w:sectPr w:rsidR="00E9745D" w:rsidRPr="00283194" w:rsidSect="00BE6E0B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67" w:rsidRDefault="00B11267" w:rsidP="00BC2878">
      <w:r>
        <w:separator/>
      </w:r>
    </w:p>
  </w:endnote>
  <w:endnote w:type="continuationSeparator" w:id="0">
    <w:p w:rsidR="00B11267" w:rsidRDefault="00B11267" w:rsidP="00BC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94" w:rsidRPr="00283194" w:rsidRDefault="00283194" w:rsidP="00283194">
    <w:pPr>
      <w:pStyle w:val="Footer"/>
      <w:jc w:val="right"/>
      <w:rPr>
        <w:color w:val="D9D9D9" w:themeColor="background1" w:themeShade="D9"/>
      </w:rPr>
    </w:pPr>
    <w:r w:rsidRPr="00283194">
      <w:rPr>
        <w:color w:val="D9D9D9" w:themeColor="background1" w:themeShade="D9"/>
      </w:rPr>
      <w:t>Revised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67" w:rsidRDefault="00B11267" w:rsidP="00BC2878">
      <w:r>
        <w:separator/>
      </w:r>
    </w:p>
  </w:footnote>
  <w:footnote w:type="continuationSeparator" w:id="0">
    <w:p w:rsidR="00B11267" w:rsidRDefault="00B11267" w:rsidP="00BC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C64"/>
    <w:multiLevelType w:val="hybridMultilevel"/>
    <w:tmpl w:val="1EB2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7671"/>
    <w:multiLevelType w:val="hybridMultilevel"/>
    <w:tmpl w:val="3AF64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ED"/>
    <w:rsid w:val="00005671"/>
    <w:rsid w:val="00020EDE"/>
    <w:rsid w:val="00055BE9"/>
    <w:rsid w:val="00057C25"/>
    <w:rsid w:val="00067F0D"/>
    <w:rsid w:val="00076104"/>
    <w:rsid w:val="0009799B"/>
    <w:rsid w:val="000A58F6"/>
    <w:rsid w:val="000A742E"/>
    <w:rsid w:val="000E00A1"/>
    <w:rsid w:val="000E3932"/>
    <w:rsid w:val="000F44DC"/>
    <w:rsid w:val="00116FC0"/>
    <w:rsid w:val="00124830"/>
    <w:rsid w:val="00130EE9"/>
    <w:rsid w:val="00132F82"/>
    <w:rsid w:val="001C7526"/>
    <w:rsid w:val="001E69AD"/>
    <w:rsid w:val="001F6218"/>
    <w:rsid w:val="002061FB"/>
    <w:rsid w:val="002069EB"/>
    <w:rsid w:val="00236AAC"/>
    <w:rsid w:val="00241358"/>
    <w:rsid w:val="00245859"/>
    <w:rsid w:val="00245EDC"/>
    <w:rsid w:val="00274F7F"/>
    <w:rsid w:val="00283194"/>
    <w:rsid w:val="002A74B4"/>
    <w:rsid w:val="002F25E2"/>
    <w:rsid w:val="00343B03"/>
    <w:rsid w:val="003447D0"/>
    <w:rsid w:val="00350D3F"/>
    <w:rsid w:val="0036610B"/>
    <w:rsid w:val="00381350"/>
    <w:rsid w:val="003864ED"/>
    <w:rsid w:val="00390E03"/>
    <w:rsid w:val="003933E4"/>
    <w:rsid w:val="003A07D9"/>
    <w:rsid w:val="003A441F"/>
    <w:rsid w:val="003A5750"/>
    <w:rsid w:val="003C1CEC"/>
    <w:rsid w:val="003E7445"/>
    <w:rsid w:val="003F3813"/>
    <w:rsid w:val="0040010B"/>
    <w:rsid w:val="00420330"/>
    <w:rsid w:val="00455313"/>
    <w:rsid w:val="00465755"/>
    <w:rsid w:val="0047709A"/>
    <w:rsid w:val="00494433"/>
    <w:rsid w:val="004C4552"/>
    <w:rsid w:val="004F7129"/>
    <w:rsid w:val="00505D92"/>
    <w:rsid w:val="0055169A"/>
    <w:rsid w:val="005558C6"/>
    <w:rsid w:val="005A3860"/>
    <w:rsid w:val="005B74EF"/>
    <w:rsid w:val="005D7287"/>
    <w:rsid w:val="005F2E24"/>
    <w:rsid w:val="00604640"/>
    <w:rsid w:val="00610BE5"/>
    <w:rsid w:val="00611F49"/>
    <w:rsid w:val="00611FCD"/>
    <w:rsid w:val="00614272"/>
    <w:rsid w:val="006146A5"/>
    <w:rsid w:val="00620AED"/>
    <w:rsid w:val="006518B7"/>
    <w:rsid w:val="00677F60"/>
    <w:rsid w:val="006A41E3"/>
    <w:rsid w:val="006B0D58"/>
    <w:rsid w:val="006B553F"/>
    <w:rsid w:val="006C1B9B"/>
    <w:rsid w:val="006D12A9"/>
    <w:rsid w:val="006D4A6C"/>
    <w:rsid w:val="006F6408"/>
    <w:rsid w:val="007065A4"/>
    <w:rsid w:val="007100CC"/>
    <w:rsid w:val="00735296"/>
    <w:rsid w:val="007377C8"/>
    <w:rsid w:val="00757C90"/>
    <w:rsid w:val="00761207"/>
    <w:rsid w:val="00761D90"/>
    <w:rsid w:val="00761F2C"/>
    <w:rsid w:val="00780ADF"/>
    <w:rsid w:val="00787E6C"/>
    <w:rsid w:val="007C02DD"/>
    <w:rsid w:val="007E1DD0"/>
    <w:rsid w:val="0080103E"/>
    <w:rsid w:val="00847443"/>
    <w:rsid w:val="00855A3A"/>
    <w:rsid w:val="008C6DE7"/>
    <w:rsid w:val="008F5DA5"/>
    <w:rsid w:val="008F6348"/>
    <w:rsid w:val="00901313"/>
    <w:rsid w:val="00911B9A"/>
    <w:rsid w:val="00913B24"/>
    <w:rsid w:val="00925E7B"/>
    <w:rsid w:val="00931FD2"/>
    <w:rsid w:val="00944FE5"/>
    <w:rsid w:val="009A7B42"/>
    <w:rsid w:val="009B00DA"/>
    <w:rsid w:val="009C17A2"/>
    <w:rsid w:val="009E08B6"/>
    <w:rsid w:val="00A10D84"/>
    <w:rsid w:val="00A14E06"/>
    <w:rsid w:val="00A36601"/>
    <w:rsid w:val="00A37D4D"/>
    <w:rsid w:val="00A57D46"/>
    <w:rsid w:val="00A629B3"/>
    <w:rsid w:val="00AD532A"/>
    <w:rsid w:val="00AD5486"/>
    <w:rsid w:val="00AE0169"/>
    <w:rsid w:val="00AE2058"/>
    <w:rsid w:val="00AF45C6"/>
    <w:rsid w:val="00B065CE"/>
    <w:rsid w:val="00B11267"/>
    <w:rsid w:val="00B469F5"/>
    <w:rsid w:val="00B859AE"/>
    <w:rsid w:val="00B90B72"/>
    <w:rsid w:val="00BA3333"/>
    <w:rsid w:val="00BB6788"/>
    <w:rsid w:val="00BC2034"/>
    <w:rsid w:val="00BC2878"/>
    <w:rsid w:val="00BC3E8E"/>
    <w:rsid w:val="00BE4961"/>
    <w:rsid w:val="00BE6E0B"/>
    <w:rsid w:val="00C313BA"/>
    <w:rsid w:val="00C418CE"/>
    <w:rsid w:val="00C45F27"/>
    <w:rsid w:val="00C46DC2"/>
    <w:rsid w:val="00C82B92"/>
    <w:rsid w:val="00C840FE"/>
    <w:rsid w:val="00CA4211"/>
    <w:rsid w:val="00CA4A84"/>
    <w:rsid w:val="00CB3988"/>
    <w:rsid w:val="00CB4836"/>
    <w:rsid w:val="00CB68D7"/>
    <w:rsid w:val="00CF516C"/>
    <w:rsid w:val="00D03D66"/>
    <w:rsid w:val="00D04FA3"/>
    <w:rsid w:val="00D234C9"/>
    <w:rsid w:val="00D24DAF"/>
    <w:rsid w:val="00D60AFE"/>
    <w:rsid w:val="00D640B2"/>
    <w:rsid w:val="00D70E9B"/>
    <w:rsid w:val="00DC244D"/>
    <w:rsid w:val="00DC267C"/>
    <w:rsid w:val="00DE293A"/>
    <w:rsid w:val="00E44A07"/>
    <w:rsid w:val="00E50EC7"/>
    <w:rsid w:val="00E5541B"/>
    <w:rsid w:val="00E665CA"/>
    <w:rsid w:val="00E708AA"/>
    <w:rsid w:val="00E9374D"/>
    <w:rsid w:val="00E9745D"/>
    <w:rsid w:val="00EA466F"/>
    <w:rsid w:val="00ED110B"/>
    <w:rsid w:val="00EF1BB8"/>
    <w:rsid w:val="00EF364B"/>
    <w:rsid w:val="00F25870"/>
    <w:rsid w:val="00F52069"/>
    <w:rsid w:val="00F54EB9"/>
    <w:rsid w:val="00F7254E"/>
    <w:rsid w:val="00F81AEA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A3074-92BD-4D42-B9D5-E3D7E29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0B"/>
    <w:pPr>
      <w:ind w:left="720"/>
      <w:contextualSpacing/>
    </w:pPr>
  </w:style>
  <w:style w:type="character" w:styleId="Hyperlink">
    <w:name w:val="Hyperlink"/>
    <w:rsid w:val="003933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90E03"/>
    <w:rPr>
      <w:color w:val="808080"/>
    </w:rPr>
  </w:style>
  <w:style w:type="table" w:styleId="TableGrid">
    <w:name w:val="Table Grid"/>
    <w:basedOn w:val="TableNormal"/>
    <w:rsid w:val="0024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2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878"/>
    <w:rPr>
      <w:sz w:val="24"/>
      <w:szCs w:val="24"/>
    </w:rPr>
  </w:style>
  <w:style w:type="paragraph" w:styleId="Footer">
    <w:name w:val="footer"/>
    <w:basedOn w:val="Normal"/>
    <w:link w:val="FooterChar"/>
    <w:rsid w:val="00BC2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5B\Documents\Custom%20Office%20Templates\Travel%20Expense%20Non-Employ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0DBBBF42428CB780EE62AE85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45A4-C781-4452-8555-AED83E309A49}"/>
      </w:docPartPr>
      <w:docPartBody>
        <w:p w:rsidR="00D905C2" w:rsidRDefault="00EC1E7C" w:rsidP="00EC1E7C">
          <w:pPr>
            <w:pStyle w:val="78890DBBBF42428CB780EE62AE857072119"/>
          </w:pP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</w:t>
          </w:r>
        </w:p>
      </w:docPartBody>
    </w:docPart>
    <w:docPart>
      <w:docPartPr>
        <w:name w:val="30F06A6D45E34221BEBA94B950B3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F968-0E86-4633-9A02-E114AA3701FD}"/>
      </w:docPartPr>
      <w:docPartBody>
        <w:p w:rsidR="00D905C2" w:rsidRDefault="00EC1E7C" w:rsidP="00EC1E7C">
          <w:pPr>
            <w:pStyle w:val="30F06A6D45E34221BEBA94B950B3520C119"/>
          </w:pP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_______________________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</w:t>
          </w:r>
        </w:p>
      </w:docPartBody>
    </w:docPart>
    <w:docPart>
      <w:docPartPr>
        <w:name w:val="A025F8ED37B940C8A82FB6CA443A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B137-E2F0-4040-AFDA-B0243FB2353D}"/>
      </w:docPartPr>
      <w:docPartBody>
        <w:p w:rsidR="00D905C2" w:rsidRDefault="00EC1E7C" w:rsidP="00EC1E7C">
          <w:pPr>
            <w:pStyle w:val="A025F8ED37B940C8A82FB6CA443A4393119"/>
          </w:pPr>
          <w:r>
            <w:rPr>
              <w:rStyle w:val="PlaceholderText"/>
              <w:rFonts w:ascii="Verdana" w:hAnsi="Verdana"/>
              <w:sz w:val="18"/>
              <w:szCs w:val="18"/>
            </w:rPr>
            <w:t>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____________________________</w:t>
          </w:r>
        </w:p>
      </w:docPartBody>
    </w:docPart>
    <w:docPart>
      <w:docPartPr>
        <w:name w:val="2DCCE821800548BD94959DFDCDA1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84F4-A21D-4714-A6D9-0CDF7B63F3B3}"/>
      </w:docPartPr>
      <w:docPartBody>
        <w:p w:rsidR="00D905C2" w:rsidRDefault="00EC1E7C" w:rsidP="00EC1E7C">
          <w:pPr>
            <w:pStyle w:val="2DCCE821800548BD94959DFDCDA1D9C7119"/>
          </w:pP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___________________</w:t>
          </w:r>
        </w:p>
      </w:docPartBody>
    </w:docPart>
    <w:docPart>
      <w:docPartPr>
        <w:name w:val="3E4D8F0038F44755A6B92BFD94FD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65C3-9ECC-46AF-8D14-0138266786EA}"/>
      </w:docPartPr>
      <w:docPartBody>
        <w:p w:rsidR="00023F7A" w:rsidRDefault="00EC1E7C" w:rsidP="00EC1E7C">
          <w:pPr>
            <w:pStyle w:val="3E4D8F0038F44755A6B92BFD94FD8B94117"/>
          </w:pP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_____________________________</w:t>
          </w:r>
        </w:p>
      </w:docPartBody>
    </w:docPart>
    <w:docPart>
      <w:docPartPr>
        <w:name w:val="841ED266CBC54F9C82372E40AC66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AF24-2DEF-4BBE-8165-336617F46748}"/>
      </w:docPartPr>
      <w:docPartBody>
        <w:p w:rsidR="00023F7A" w:rsidRDefault="00EC1E7C" w:rsidP="00EC1E7C">
          <w:pPr>
            <w:pStyle w:val="841ED266CBC54F9C82372E40AC66391C115"/>
          </w:pP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_____________________</w:t>
          </w:r>
        </w:p>
      </w:docPartBody>
    </w:docPart>
    <w:docPart>
      <w:docPartPr>
        <w:name w:val="ABB41081DE0E428DBE94A1D829A4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F6BC-B3F3-45FB-B6DC-3AE0809FB900}"/>
      </w:docPartPr>
      <w:docPartBody>
        <w:p w:rsidR="009A6E3A" w:rsidRDefault="00EC1E7C" w:rsidP="00EC1E7C">
          <w:pPr>
            <w:pStyle w:val="ABB41081DE0E428DBE94A1D829A4E71249"/>
          </w:pPr>
          <w:r>
            <w:rPr>
              <w:rStyle w:val="PlaceholderText"/>
              <w:rFonts w:ascii="Verdana" w:hAnsi="Verdana"/>
              <w:sz w:val="28"/>
            </w:rPr>
            <w:t>__________________________</w:t>
          </w:r>
          <w:r w:rsidRPr="00283194">
            <w:rPr>
              <w:rStyle w:val="PlaceholderText"/>
              <w:rFonts w:ascii="Verdana" w:hAnsi="Verdana"/>
              <w:sz w:val="28"/>
            </w:rPr>
            <w:t>__</w:t>
          </w:r>
        </w:p>
      </w:docPartBody>
    </w:docPart>
    <w:docPart>
      <w:docPartPr>
        <w:name w:val="CF9DCFDFCBF04727A3231053B9BC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A3ED-1617-41C6-AE70-DE79B0C83301}"/>
      </w:docPartPr>
      <w:docPartBody>
        <w:p w:rsidR="00EC1E7C" w:rsidRDefault="00EC1E7C" w:rsidP="00EC1E7C">
          <w:pPr>
            <w:pStyle w:val="CF9DCFDFCBF04727A3231053B9BC19F034"/>
          </w:pPr>
          <w:r>
            <w:rPr>
              <w:rStyle w:val="PlaceholderText"/>
              <w:rFonts w:ascii="Verdana" w:hAnsi="Verdana"/>
              <w:sz w:val="28"/>
            </w:rPr>
            <w:t>_____</w:t>
          </w:r>
          <w:r w:rsidRPr="00283194">
            <w:rPr>
              <w:rStyle w:val="PlaceholderText"/>
              <w:rFonts w:ascii="Verdana" w:hAnsi="Verdana"/>
              <w:sz w:val="28"/>
            </w:rPr>
            <w:t>__</w:t>
          </w:r>
          <w:r>
            <w:rPr>
              <w:rStyle w:val="PlaceholderText"/>
              <w:rFonts w:ascii="Verdana" w:hAnsi="Verdana"/>
              <w:sz w:val="28"/>
            </w:rPr>
            <w:t>__</w:t>
          </w:r>
          <w:r w:rsidRPr="00283194">
            <w:rPr>
              <w:rStyle w:val="PlaceholderText"/>
              <w:rFonts w:ascii="Verdana" w:hAnsi="Verdana"/>
              <w:sz w:val="28"/>
            </w:rPr>
            <w:t>___</w:t>
          </w:r>
        </w:p>
      </w:docPartBody>
    </w:docPart>
    <w:docPart>
      <w:docPartPr>
        <w:name w:val="94BB13C080E54A128A0D2D41468C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6F00-B2D3-44C3-8AC4-517F5D0CE844}"/>
      </w:docPartPr>
      <w:docPartBody>
        <w:p w:rsidR="006641AB" w:rsidRDefault="00EC1E7C" w:rsidP="00EC1E7C">
          <w:pPr>
            <w:pStyle w:val="94BB13C080E54A128A0D2D41468CB51434"/>
          </w:pP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</w:t>
          </w:r>
          <w:r w:rsidRPr="00283194">
            <w:rPr>
              <w:rStyle w:val="PlaceholderText"/>
              <w:rFonts w:ascii="Verdana" w:hAnsi="Verdana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5ADB0B440B574FE8B7F822CBEA7A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3210-C99C-4563-BFB7-B89707F22C91}"/>
      </w:docPartPr>
      <w:docPartBody>
        <w:p w:rsidR="006641AB" w:rsidRDefault="00EC1E7C" w:rsidP="00EC1E7C">
          <w:pPr>
            <w:pStyle w:val="5ADB0B440B574FE8B7F822CBEA7AF99F34"/>
          </w:pPr>
          <w:r w:rsidRPr="00283194">
            <w:rPr>
              <w:rStyle w:val="PlaceholderText"/>
              <w:rFonts w:ascii="Verdana" w:hAnsi="Verdana"/>
              <w:sz w:val="22"/>
              <w:szCs w:val="18"/>
            </w:rPr>
            <w:t>$</w:t>
          </w:r>
        </w:p>
      </w:docPartBody>
    </w:docPart>
    <w:docPart>
      <w:docPartPr>
        <w:name w:val="180F16FEFAE64E0C883EA9EFA879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82A5-98F2-4E8A-8A01-BD76AFC009FF}"/>
      </w:docPartPr>
      <w:docPartBody>
        <w:p w:rsidR="006641AB" w:rsidRDefault="00EC1E7C" w:rsidP="00EC1E7C">
          <w:pPr>
            <w:pStyle w:val="180F16FEFAE64E0C883EA9EFA8793B1A34"/>
          </w:pPr>
          <w:r w:rsidRPr="00283194">
            <w:rPr>
              <w:rStyle w:val="PlaceholderText"/>
              <w:rFonts w:ascii="Verdana" w:hAnsi="Verdana"/>
              <w:sz w:val="22"/>
              <w:szCs w:val="18"/>
            </w:rPr>
            <w:t>$</w:t>
          </w:r>
        </w:p>
      </w:docPartBody>
    </w:docPart>
    <w:docPart>
      <w:docPartPr>
        <w:name w:val="982D2A686E08448B8EDE8AE5D5DA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F404-1D69-4ABF-BA34-0684D1FCCAD4}"/>
      </w:docPartPr>
      <w:docPartBody>
        <w:p w:rsidR="006641AB" w:rsidRDefault="00EC1E7C" w:rsidP="00EC1E7C">
          <w:pPr>
            <w:pStyle w:val="982D2A686E08448B8EDE8AE5D5DA049834"/>
          </w:pPr>
          <w:r w:rsidRPr="00283194">
            <w:rPr>
              <w:rStyle w:val="PlaceholderText"/>
              <w:rFonts w:ascii="Verdana" w:hAnsi="Verdana"/>
              <w:sz w:val="22"/>
              <w:szCs w:val="18"/>
            </w:rPr>
            <w:t>$</w:t>
          </w:r>
        </w:p>
      </w:docPartBody>
    </w:docPart>
    <w:docPart>
      <w:docPartPr>
        <w:name w:val="59D968B609D440BAA63F9EA5A27A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9935-7A80-40CC-AC26-B168C6DBE439}"/>
      </w:docPartPr>
      <w:docPartBody>
        <w:p w:rsidR="006641AB" w:rsidRDefault="00EC1E7C" w:rsidP="00EC1E7C">
          <w:pPr>
            <w:pStyle w:val="59D968B609D440BAA63F9EA5A27A3EC134"/>
          </w:pPr>
          <w:r w:rsidRPr="00283194">
            <w:rPr>
              <w:rStyle w:val="PlaceholderText"/>
              <w:rFonts w:ascii="Verdana" w:hAnsi="Verdana"/>
              <w:sz w:val="22"/>
              <w:szCs w:val="18"/>
            </w:rPr>
            <w:t>$</w:t>
          </w:r>
        </w:p>
      </w:docPartBody>
    </w:docPart>
    <w:docPart>
      <w:docPartPr>
        <w:name w:val="778CEC5FEF324605837DFA2B8E84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11CE-6842-4927-AA8D-0EB022380E6A}"/>
      </w:docPartPr>
      <w:docPartBody>
        <w:p w:rsidR="006641AB" w:rsidRDefault="00EC1E7C" w:rsidP="00EC1E7C">
          <w:pPr>
            <w:pStyle w:val="778CEC5FEF324605837DFA2B8E8401B434"/>
          </w:pPr>
          <w:r w:rsidRPr="00283194">
            <w:rPr>
              <w:rStyle w:val="PlaceholderText"/>
              <w:rFonts w:ascii="Verdana" w:hAnsi="Verdana"/>
              <w:sz w:val="22"/>
              <w:szCs w:val="18"/>
            </w:rPr>
            <w:t>$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5B6E-A0CA-4F5D-A273-85BBC71BAE90}"/>
      </w:docPartPr>
      <w:docPartBody>
        <w:p w:rsidR="006641AB" w:rsidRDefault="00EC1E7C">
          <w:r w:rsidRPr="003241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2"/>
    <w:rsid w:val="000208FC"/>
    <w:rsid w:val="00023F7A"/>
    <w:rsid w:val="00093463"/>
    <w:rsid w:val="0017231F"/>
    <w:rsid w:val="00222876"/>
    <w:rsid w:val="002C27B7"/>
    <w:rsid w:val="002F680B"/>
    <w:rsid w:val="004E4659"/>
    <w:rsid w:val="006641AB"/>
    <w:rsid w:val="006A50FB"/>
    <w:rsid w:val="0078573E"/>
    <w:rsid w:val="008E7419"/>
    <w:rsid w:val="00971ACA"/>
    <w:rsid w:val="00974F84"/>
    <w:rsid w:val="009A6E3A"/>
    <w:rsid w:val="00A72469"/>
    <w:rsid w:val="00BB75E7"/>
    <w:rsid w:val="00C65078"/>
    <w:rsid w:val="00D905C2"/>
    <w:rsid w:val="00E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E7C"/>
    <w:rPr>
      <w:color w:val="808080"/>
    </w:rPr>
  </w:style>
  <w:style w:type="paragraph" w:customStyle="1" w:styleId="78890DBBBF42428CB780EE62AE857072">
    <w:name w:val="78890DBBBF42428CB780EE62AE857072"/>
  </w:style>
  <w:style w:type="paragraph" w:customStyle="1" w:styleId="97A074D5A23148EDAE90F68CA8B0CC05">
    <w:name w:val="97A074D5A23148EDAE90F68CA8B0CC05"/>
  </w:style>
  <w:style w:type="paragraph" w:customStyle="1" w:styleId="549F622FE79B4FF8AFCDA9A3EEFF3773">
    <w:name w:val="549F622FE79B4FF8AFCDA9A3EEFF3773"/>
  </w:style>
  <w:style w:type="paragraph" w:customStyle="1" w:styleId="30F06A6D45E34221BEBA94B950B3520C">
    <w:name w:val="30F06A6D45E34221BEBA94B950B3520C"/>
  </w:style>
  <w:style w:type="paragraph" w:customStyle="1" w:styleId="BA3A934710894E60831FFA9A81D88EC0">
    <w:name w:val="BA3A934710894E60831FFA9A81D88EC0"/>
  </w:style>
  <w:style w:type="paragraph" w:customStyle="1" w:styleId="A025F8ED37B940C8A82FB6CA443A4393">
    <w:name w:val="A025F8ED37B940C8A82FB6CA443A4393"/>
  </w:style>
  <w:style w:type="paragraph" w:customStyle="1" w:styleId="86A4F1A0DF2F4290927E558FE1023F22">
    <w:name w:val="86A4F1A0DF2F4290927E558FE1023F22"/>
  </w:style>
  <w:style w:type="paragraph" w:customStyle="1" w:styleId="E3D17317A0CA47418AEE1DAE80ABD495">
    <w:name w:val="E3D17317A0CA47418AEE1DAE80ABD495"/>
  </w:style>
  <w:style w:type="paragraph" w:customStyle="1" w:styleId="E2A9265269B246069061F73A7B265398">
    <w:name w:val="E2A9265269B246069061F73A7B265398"/>
  </w:style>
  <w:style w:type="paragraph" w:customStyle="1" w:styleId="6D1EED71066045EC8B89526E0D9756C2">
    <w:name w:val="6D1EED71066045EC8B89526E0D9756C2"/>
  </w:style>
  <w:style w:type="paragraph" w:customStyle="1" w:styleId="292DF74CF0874A59BA2F0BF89661D514">
    <w:name w:val="292DF74CF0874A59BA2F0BF89661D514"/>
  </w:style>
  <w:style w:type="paragraph" w:customStyle="1" w:styleId="95AB48B9FD1449AA9D4D035A85C7EF7E">
    <w:name w:val="95AB48B9FD1449AA9D4D035A85C7EF7E"/>
  </w:style>
  <w:style w:type="paragraph" w:customStyle="1" w:styleId="48A9F63BAD1343A491976E8ED6B8B015">
    <w:name w:val="48A9F63BAD1343A491976E8ED6B8B015"/>
  </w:style>
  <w:style w:type="paragraph" w:customStyle="1" w:styleId="2DCCE821800548BD94959DFDCDA1D9C7">
    <w:name w:val="2DCCE821800548BD94959DFDCDA1D9C7"/>
  </w:style>
  <w:style w:type="paragraph" w:customStyle="1" w:styleId="647D5A3B090E47F6999755B09A95CDAC">
    <w:name w:val="647D5A3B090E47F6999755B09A95CDAC"/>
  </w:style>
  <w:style w:type="paragraph" w:customStyle="1" w:styleId="C2F83A01037745B7BA48EE5DF157B963">
    <w:name w:val="C2F83A01037745B7BA48EE5DF157B963"/>
  </w:style>
  <w:style w:type="paragraph" w:customStyle="1" w:styleId="45D53745A3964B64A5992BAE96FC76CC">
    <w:name w:val="45D53745A3964B64A5992BAE96FC76CC"/>
  </w:style>
  <w:style w:type="paragraph" w:customStyle="1" w:styleId="106F74E8933E4FC498ED6F1C3ED2FF2B">
    <w:name w:val="106F74E8933E4FC498ED6F1C3ED2FF2B"/>
  </w:style>
  <w:style w:type="paragraph" w:customStyle="1" w:styleId="588B543C0FBA4F9BAB7F152D10516F8F">
    <w:name w:val="588B543C0FBA4F9BAB7F152D10516F8F"/>
  </w:style>
  <w:style w:type="paragraph" w:customStyle="1" w:styleId="ED34E5424B1D446692CC89C2F2B05A94">
    <w:name w:val="ED34E5424B1D446692CC89C2F2B05A94"/>
  </w:style>
  <w:style w:type="paragraph" w:customStyle="1" w:styleId="027D051F4E5740D5A20CC0BB67802FA4">
    <w:name w:val="027D051F4E5740D5A20CC0BB67802FA4"/>
  </w:style>
  <w:style w:type="paragraph" w:customStyle="1" w:styleId="E5726662AE9449A8A292D71EA06D6941">
    <w:name w:val="E5726662AE9449A8A292D71EA06D6941"/>
  </w:style>
  <w:style w:type="paragraph" w:customStyle="1" w:styleId="58BF9CAABAC14B3FAFABFCE7184A62AE">
    <w:name w:val="58BF9CAABAC14B3FAFABFCE7184A62AE"/>
  </w:style>
  <w:style w:type="paragraph" w:customStyle="1" w:styleId="650FF2DCDE1447CA9725600D8AC0ACA2">
    <w:name w:val="650FF2DCDE1447CA9725600D8AC0ACA2"/>
  </w:style>
  <w:style w:type="paragraph" w:customStyle="1" w:styleId="C22327FEB2D1476799FEAA9051738545">
    <w:name w:val="C22327FEB2D1476799FEAA9051738545"/>
  </w:style>
  <w:style w:type="paragraph" w:customStyle="1" w:styleId="2170ADB9A681400CACA7FE2EAB331FB6">
    <w:name w:val="2170ADB9A681400CACA7FE2EAB331FB6"/>
  </w:style>
  <w:style w:type="paragraph" w:customStyle="1" w:styleId="A8BD9F201112417480D436CFFD462FB3">
    <w:name w:val="A8BD9F201112417480D436CFFD462FB3"/>
  </w:style>
  <w:style w:type="paragraph" w:customStyle="1" w:styleId="2B940C35A120441584309F0259FB98FA">
    <w:name w:val="2B940C35A120441584309F0259FB98FA"/>
  </w:style>
  <w:style w:type="paragraph" w:customStyle="1" w:styleId="88A5570F83A2496492843ED35E91A83E">
    <w:name w:val="88A5570F83A2496492843ED35E91A83E"/>
  </w:style>
  <w:style w:type="paragraph" w:customStyle="1" w:styleId="8892E55ED0AF4FB587B80EB10F16B72A">
    <w:name w:val="8892E55ED0AF4FB587B80EB10F16B72A"/>
  </w:style>
  <w:style w:type="paragraph" w:customStyle="1" w:styleId="CCDA224955254C1ABF06199D7862B436">
    <w:name w:val="CCDA224955254C1ABF06199D7862B436"/>
  </w:style>
  <w:style w:type="paragraph" w:customStyle="1" w:styleId="C582442F23A54FDCBBFF90E7184F3344">
    <w:name w:val="C582442F23A54FDCBBFF90E7184F3344"/>
  </w:style>
  <w:style w:type="paragraph" w:customStyle="1" w:styleId="354C2A83435843F9BA8054B9261F5C8B">
    <w:name w:val="354C2A83435843F9BA8054B9261F5C8B"/>
  </w:style>
  <w:style w:type="paragraph" w:customStyle="1" w:styleId="78890DBBBF42428CB780EE62AE8570721">
    <w:name w:val="78890DBBBF42428CB780EE62AE857072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1">
    <w:name w:val="97A074D5A23148EDAE90F68CA8B0CC05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">
    <w:name w:val="85E246EE4E154C508412E0B0C821AEBC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">
    <w:name w:val="30F06A6D45E34221BEBA94B950B3520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934710894E60831FFA9A81D88EC01">
    <w:name w:val="BA3A934710894E60831FFA9A81D88EC0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">
    <w:name w:val="A025F8ED37B940C8A82FB6CA443A4393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F1A0DF2F4290927E558FE1023F221">
    <w:name w:val="86A4F1A0DF2F4290927E558FE1023F22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1">
    <w:name w:val="E3D17317A0CA47418AEE1DAE80ABD495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1">
    <w:name w:val="E2A9265269B246069061F73A7B265398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">
    <w:name w:val="6D1EED71066045EC8B89526E0D9756C2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">
    <w:name w:val="292DF74CF0874A59BA2F0BF89661D51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B48B9FD1449AA9D4D035A85C7EF7E1">
    <w:name w:val="95AB48B9FD1449AA9D4D035A85C7EF7E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9F63BAD1343A491976E8ED6B8B0151">
    <w:name w:val="48A9F63BAD1343A491976E8ED6B8B015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">
    <w:name w:val="2DCCE821800548BD94959DFDCDA1D9C7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">
    <w:name w:val="647D5A3B090E47F6999755B09A95CDA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3A01037745B7BA48EE5DF157B9631">
    <w:name w:val="C2F83A01037745B7BA48EE5DF157B963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">
    <w:name w:val="45D53745A3964B64A5992BAE96FC76C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">
    <w:name w:val="106F74E8933E4FC498ED6F1C3ED2FF2B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">
    <w:name w:val="588B543C0FBA4F9BAB7F152D10516F8F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">
    <w:name w:val="ED34E5424B1D446692CC89C2F2B05A9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">
    <w:name w:val="027D051F4E5740D5A20CC0BB67802FA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">
    <w:name w:val="E5726662AE9449A8A292D71EA06D6941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">
    <w:name w:val="58BF9CAABAC14B3FAFABFCE7184A62AE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">
    <w:name w:val="650FF2DCDE1447CA9725600D8AC0ACA2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">
    <w:name w:val="C22327FEB2D1476799FEAA9051738545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1">
    <w:name w:val="2170ADB9A681400CACA7FE2EAB331FB6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1">
    <w:name w:val="A8BD9F201112417480D436CFFD462FB3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">
    <w:name w:val="2B940C35A120441584309F0259FB98FA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">
    <w:name w:val="88A5570F83A2496492843ED35E91A83E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">
    <w:name w:val="8892E55ED0AF4FB587B80EB10F16B72A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1">
    <w:name w:val="CCDA224955254C1ABF06199D7862B436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">
    <w:name w:val="C582442F23A54FDCBBFF90E7184F334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">
    <w:name w:val="354C2A83435843F9BA8054B9261F5C8B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">
    <w:name w:val="78890DBBBF42428CB780EE62AE857072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2">
    <w:name w:val="97A074D5A23148EDAE90F68CA8B0CC05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">
    <w:name w:val="85E246EE4E154C508412E0B0C821AEB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">
    <w:name w:val="30F06A6D45E34221BEBA94B950B3520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7A549BD04F288CE412E8393F531A">
    <w:name w:val="73267A549BD04F288CE412E8393F531A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">
    <w:name w:val="A025F8ED37B940C8A82FB6CA443A4393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">
    <w:name w:val="90A48BB4A1A7443C8614AFC19CC8918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2">
    <w:name w:val="E3D17317A0CA47418AEE1DAE80ABD495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2">
    <w:name w:val="E2A9265269B246069061F73A7B265398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">
    <w:name w:val="6D1EED71066045EC8B89526E0D9756C2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">
    <w:name w:val="292DF74CF0874A59BA2F0BF89661D51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">
    <w:name w:val="FB8F9B6C9F9442D9A561E87395816B8B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">
    <w:name w:val="3E4D8F0038F44755A6B92BFD94FD8B9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">
    <w:name w:val="2DCCE821800548BD94959DFDCDA1D9C7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">
    <w:name w:val="647D5A3B090E47F6999755B09A95CDA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61C4D781B4734AA6D2B0CA31B15C1">
    <w:name w:val="84A61C4D781B4734AA6D2B0CA31B15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">
    <w:name w:val="45D53745A3964B64A5992BAE96FC76C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">
    <w:name w:val="106F74E8933E4FC498ED6F1C3ED2FF2B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">
    <w:name w:val="588B543C0FBA4F9BAB7F152D10516F8F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">
    <w:name w:val="ED34E5424B1D446692CC89C2F2B05A9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">
    <w:name w:val="027D051F4E5740D5A20CC0BB67802FA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">
    <w:name w:val="E5726662AE9449A8A292D71EA06D6941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">
    <w:name w:val="58BF9CAABAC14B3FAFABFCE7184A62AE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">
    <w:name w:val="650FF2DCDE1447CA9725600D8AC0ACA2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">
    <w:name w:val="C22327FEB2D1476799FEAA9051738545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2">
    <w:name w:val="2170ADB9A681400CACA7FE2EAB331FB6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2">
    <w:name w:val="A8BD9F201112417480D436CFFD462FB3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">
    <w:name w:val="2B940C35A120441584309F0259FB98FA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">
    <w:name w:val="88A5570F83A2496492843ED35E91A83E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">
    <w:name w:val="8892E55ED0AF4FB587B80EB10F16B72A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2">
    <w:name w:val="CCDA224955254C1ABF06199D7862B436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">
    <w:name w:val="C582442F23A54FDCBBFF90E7184F334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">
    <w:name w:val="354C2A83435843F9BA8054B9261F5C8B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">
    <w:name w:val="78890DBBBF42428CB780EE62AE857072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3">
    <w:name w:val="97A074D5A23148EDAE90F68CA8B0CC05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">
    <w:name w:val="85E246EE4E154C508412E0B0C821AEB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">
    <w:name w:val="30F06A6D45E34221BEBA94B950B3520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7A549BD04F288CE412E8393F531A1">
    <w:name w:val="73267A549BD04F288CE412E8393F531A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">
    <w:name w:val="A025F8ED37B940C8A82FB6CA443A4393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">
    <w:name w:val="90A48BB4A1A7443C8614AFC19CC89186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3">
    <w:name w:val="E3D17317A0CA47418AEE1DAE80ABD495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3">
    <w:name w:val="E2A9265269B246069061F73A7B265398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">
    <w:name w:val="6D1EED71066045EC8B89526E0D9756C2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">
    <w:name w:val="292DF74CF0874A59BA2F0BF89661D51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">
    <w:name w:val="FB8F9B6C9F9442D9A561E87395816B8B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">
    <w:name w:val="3E4D8F0038F44755A6B92BFD94FD8B9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">
    <w:name w:val="2DCCE821800548BD94959DFDCDA1D9C7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">
    <w:name w:val="647D5A3B090E47F6999755B09A95CDA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DBE7830D441BFB9072EB5BD429F0A">
    <w:name w:val="F3CDBE7830D441BFB9072EB5BD429F0A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">
    <w:name w:val="45D53745A3964B64A5992BAE96FC76C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">
    <w:name w:val="106F74E8933E4FC498ED6F1C3ED2FF2B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">
    <w:name w:val="588B543C0FBA4F9BAB7F152D10516F8F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">
    <w:name w:val="ED34E5424B1D446692CC89C2F2B05A9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">
    <w:name w:val="027D051F4E5740D5A20CC0BB67802FA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">
    <w:name w:val="E5726662AE9449A8A292D71EA06D6941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">
    <w:name w:val="58BF9CAABAC14B3FAFABFCE7184A62AE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">
    <w:name w:val="650FF2DCDE1447CA9725600D8AC0ACA2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">
    <w:name w:val="C22327FEB2D1476799FEAA9051738545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3">
    <w:name w:val="2170ADB9A681400CACA7FE2EAB331FB6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3">
    <w:name w:val="A8BD9F201112417480D436CFFD462FB3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">
    <w:name w:val="2B940C35A120441584309F0259FB98FA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">
    <w:name w:val="88A5570F83A2496492843ED35E91A83E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">
    <w:name w:val="8892E55ED0AF4FB587B80EB10F16B72A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3">
    <w:name w:val="CCDA224955254C1ABF06199D7862B436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">
    <w:name w:val="C582442F23A54FDCBBFF90E7184F334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">
    <w:name w:val="354C2A83435843F9BA8054B9261F5C8B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">
    <w:name w:val="78890DBBBF42428CB780EE62AE857072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4">
    <w:name w:val="97A074D5A23148EDAE90F68CA8B0CC05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">
    <w:name w:val="85E246EE4E154C508412E0B0C821AEB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">
    <w:name w:val="30F06A6D45E34221BEBA94B950B3520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7A549BD04F288CE412E8393F531A2">
    <w:name w:val="73267A549BD04F288CE412E8393F531A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">
    <w:name w:val="A025F8ED37B940C8A82FB6CA443A4393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">
    <w:name w:val="90A48BB4A1A7443C8614AFC19CC89186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4">
    <w:name w:val="E3D17317A0CA47418AEE1DAE80ABD495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4">
    <w:name w:val="E2A9265269B246069061F73A7B265398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">
    <w:name w:val="6D1EED71066045EC8B89526E0D9756C2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">
    <w:name w:val="292DF74CF0874A59BA2F0BF89661D51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">
    <w:name w:val="FB8F9B6C9F9442D9A561E87395816B8B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">
    <w:name w:val="3E4D8F0038F44755A6B92BFD94FD8B9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">
    <w:name w:val="2DCCE821800548BD94959DFDCDA1D9C7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">
    <w:name w:val="647D5A3B090E47F6999755B09A95CDA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">
    <w:name w:val="841ED266CBC54F9C82372E40AC66391C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">
    <w:name w:val="45D53745A3964B64A5992BAE96FC76C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">
    <w:name w:val="106F74E8933E4FC498ED6F1C3ED2FF2B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">
    <w:name w:val="588B543C0FBA4F9BAB7F152D10516F8F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">
    <w:name w:val="ED34E5424B1D446692CC89C2F2B05A9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">
    <w:name w:val="027D051F4E5740D5A20CC0BB67802FA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">
    <w:name w:val="E5726662AE9449A8A292D71EA06D6941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">
    <w:name w:val="58BF9CAABAC14B3FAFABFCE7184A62AE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">
    <w:name w:val="650FF2DCDE1447CA9725600D8AC0ACA2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">
    <w:name w:val="C22327FEB2D1476799FEAA9051738545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4">
    <w:name w:val="2170ADB9A681400CACA7FE2EAB331FB6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4">
    <w:name w:val="A8BD9F201112417480D436CFFD462FB3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">
    <w:name w:val="2B940C35A120441584309F0259FB98FA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">
    <w:name w:val="88A5570F83A2496492843ED35E91A83E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">
    <w:name w:val="8892E55ED0AF4FB587B80EB10F16B72A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4">
    <w:name w:val="CCDA224955254C1ABF06199D7862B436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">
    <w:name w:val="C582442F23A54FDCBBFF90E7184F334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">
    <w:name w:val="354C2A83435843F9BA8054B9261F5C8B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">
    <w:name w:val="78890DBBBF42428CB780EE62AE857072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5">
    <w:name w:val="97A074D5A23148EDAE90F68CA8B0CC05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">
    <w:name w:val="85E246EE4E154C508412E0B0C821AEB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">
    <w:name w:val="30F06A6D45E34221BEBA94B950B3520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845652DF44EA894E57C68A6EBEC01">
    <w:name w:val="DFF845652DF44EA894E57C68A6EBEC0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">
    <w:name w:val="A025F8ED37B940C8A82FB6CA443A4393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">
    <w:name w:val="90A48BB4A1A7443C8614AFC19CC89186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5">
    <w:name w:val="E3D17317A0CA47418AEE1DAE80ABD495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5">
    <w:name w:val="E2A9265269B246069061F73A7B265398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">
    <w:name w:val="6D1EED71066045EC8B89526E0D9756C2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">
    <w:name w:val="292DF74CF0874A59BA2F0BF89661D51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">
    <w:name w:val="FB8F9B6C9F9442D9A561E87395816B8B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">
    <w:name w:val="3E4D8F0038F44755A6B92BFD94FD8B9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">
    <w:name w:val="2DCCE821800548BD94959DFDCDA1D9C7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">
    <w:name w:val="647D5A3B090E47F6999755B09A95CDA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">
    <w:name w:val="841ED266CBC54F9C82372E40AC66391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">
    <w:name w:val="45D53745A3964B64A5992BAE96FC76C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">
    <w:name w:val="106F74E8933E4FC498ED6F1C3ED2FF2B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">
    <w:name w:val="588B543C0FBA4F9BAB7F152D10516F8F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">
    <w:name w:val="ED34E5424B1D446692CC89C2F2B05A9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">
    <w:name w:val="027D051F4E5740D5A20CC0BB67802FA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">
    <w:name w:val="E5726662AE9449A8A292D71EA06D6941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">
    <w:name w:val="58BF9CAABAC14B3FAFABFCE7184A62AE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">
    <w:name w:val="650FF2DCDE1447CA9725600D8AC0ACA2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">
    <w:name w:val="C22327FEB2D1476799FEAA9051738545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5">
    <w:name w:val="2170ADB9A681400CACA7FE2EAB331FB6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5">
    <w:name w:val="A8BD9F201112417480D436CFFD462FB3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">
    <w:name w:val="2B940C35A120441584309F0259FB98FA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">
    <w:name w:val="88A5570F83A2496492843ED35E91A83E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">
    <w:name w:val="8892E55ED0AF4FB587B80EB10F16B72A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5">
    <w:name w:val="CCDA224955254C1ABF06199D7862B436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">
    <w:name w:val="C582442F23A54FDCBBFF90E7184F334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">
    <w:name w:val="354C2A83435843F9BA8054B9261F5C8B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">
    <w:name w:val="78890DBBBF42428CB780EE62AE857072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6">
    <w:name w:val="97A074D5A23148EDAE90F68CA8B0CC05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">
    <w:name w:val="85E246EE4E154C508412E0B0C821AEB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">
    <w:name w:val="30F06A6D45E34221BEBA94B950B3520C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">
    <w:name w:val="EB7765EF74BA4675883BC1793BB754AB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">
    <w:name w:val="A025F8ED37B940C8A82FB6CA443A4393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">
    <w:name w:val="90A48BB4A1A7443C8614AFC19CC89186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6">
    <w:name w:val="E3D17317A0CA47418AEE1DAE80ABD495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6">
    <w:name w:val="E2A9265269B246069061F73A7B265398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">
    <w:name w:val="6D1EED71066045EC8B89526E0D9756C2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">
    <w:name w:val="292DF74CF0874A59BA2F0BF89661D51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">
    <w:name w:val="FB8F9B6C9F9442D9A561E87395816B8B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">
    <w:name w:val="3E4D8F0038F44755A6B92BFD94FD8B9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">
    <w:name w:val="2DCCE821800548BD94959DFDCDA1D9C7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6">
    <w:name w:val="647D5A3B090E47F6999755B09A95CDAC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">
    <w:name w:val="841ED266CBC54F9C82372E40AC66391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">
    <w:name w:val="45D53745A3964B64A5992BAE96FC76CC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">
    <w:name w:val="106F74E8933E4FC498ED6F1C3ED2FF2B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">
    <w:name w:val="588B543C0FBA4F9BAB7F152D10516F8F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">
    <w:name w:val="ED34E5424B1D446692CC89C2F2B05A9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">
    <w:name w:val="027D051F4E5740D5A20CC0BB67802FA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">
    <w:name w:val="E5726662AE9449A8A292D71EA06D6941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">
    <w:name w:val="58BF9CAABAC14B3FAFABFCE7184A62AE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">
    <w:name w:val="650FF2DCDE1447CA9725600D8AC0ACA2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">
    <w:name w:val="C22327FEB2D1476799FEAA9051738545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6">
    <w:name w:val="2170ADB9A681400CACA7FE2EAB331FB6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6">
    <w:name w:val="A8BD9F201112417480D436CFFD462FB3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">
    <w:name w:val="2B940C35A120441584309F0259FB98FA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">
    <w:name w:val="88A5570F83A2496492843ED35E91A83E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">
    <w:name w:val="8892E55ED0AF4FB587B80EB10F16B72A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6">
    <w:name w:val="CCDA224955254C1ABF06199D7862B436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">
    <w:name w:val="C582442F23A54FDCBBFF90E7184F334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">
    <w:name w:val="354C2A83435843F9BA8054B9261F5C8B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">
    <w:name w:val="78890DBBBF42428CB780EE62AE857072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7">
    <w:name w:val="97A074D5A23148EDAE90F68CA8B0CC05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">
    <w:name w:val="85E246EE4E154C508412E0B0C821AEBC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">
    <w:name w:val="30F06A6D45E34221BEBA94B950B3520C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1">
    <w:name w:val="EB7765EF74BA4675883BC1793BB754AB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">
    <w:name w:val="A025F8ED37B940C8A82FB6CA443A4393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">
    <w:name w:val="90A48BB4A1A7443C8614AFC19CC89186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7">
    <w:name w:val="E3D17317A0CA47418AEE1DAE80ABD495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7">
    <w:name w:val="E2A9265269B246069061F73A7B265398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">
    <w:name w:val="6D1EED71066045EC8B89526E0D9756C2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">
    <w:name w:val="292DF74CF0874A59BA2F0BF89661D51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">
    <w:name w:val="FB8F9B6C9F9442D9A561E87395816B8B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">
    <w:name w:val="3E4D8F0038F44755A6B92BFD94FD8B9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">
    <w:name w:val="2DCCE821800548BD94959DFDCDA1D9C7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7">
    <w:name w:val="647D5A3B090E47F6999755B09A95CDAC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">
    <w:name w:val="841ED266CBC54F9C82372E40AC66391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">
    <w:name w:val="45D53745A3964B64A5992BAE96FC76CC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">
    <w:name w:val="106F74E8933E4FC498ED6F1C3ED2FF2B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">
    <w:name w:val="588B543C0FBA4F9BAB7F152D10516F8F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">
    <w:name w:val="ED34E5424B1D446692CC89C2F2B05A9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">
    <w:name w:val="027D051F4E5740D5A20CC0BB67802FA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">
    <w:name w:val="E5726662AE9449A8A292D71EA06D6941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">
    <w:name w:val="58BF9CAABAC14B3FAFABFCE7184A62AE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">
    <w:name w:val="650FF2DCDE1447CA9725600D8AC0ACA2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">
    <w:name w:val="C22327FEB2D1476799FEAA9051738545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7">
    <w:name w:val="2170ADB9A681400CACA7FE2EAB331FB6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7">
    <w:name w:val="A8BD9F201112417480D436CFFD462FB3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">
    <w:name w:val="2B940C35A120441584309F0259FB98FA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">
    <w:name w:val="88A5570F83A2496492843ED35E91A83E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">
    <w:name w:val="8892E55ED0AF4FB587B80EB10F16B72A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7">
    <w:name w:val="CCDA224955254C1ABF06199D7862B436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">
    <w:name w:val="C582442F23A54FDCBBFF90E7184F334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">
    <w:name w:val="354C2A83435843F9BA8054B9261F5C8B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">
    <w:name w:val="78890DBBBF42428CB780EE62AE857072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8">
    <w:name w:val="97A074D5A23148EDAE90F68CA8B0CC05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">
    <w:name w:val="85E246EE4E154C508412E0B0C821AEBC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">
    <w:name w:val="30F06A6D45E34221BEBA94B950B3520C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2">
    <w:name w:val="EB7765EF74BA4675883BC1793BB754AB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">
    <w:name w:val="A025F8ED37B940C8A82FB6CA443A4393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">
    <w:name w:val="90A48BB4A1A7443C8614AFC19CC89186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8">
    <w:name w:val="E3D17317A0CA47418AEE1DAE80ABD495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8">
    <w:name w:val="E2A9265269B246069061F73A7B265398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">
    <w:name w:val="6D1EED71066045EC8B89526E0D9756C2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">
    <w:name w:val="292DF74CF0874A59BA2F0BF89661D514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">
    <w:name w:val="FB8F9B6C9F9442D9A561E87395816B8B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">
    <w:name w:val="3E4D8F0038F44755A6B92BFD94FD8B9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">
    <w:name w:val="2DCCE821800548BD94959DFDCDA1D9C7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8">
    <w:name w:val="647D5A3B090E47F6999755B09A95CDAC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">
    <w:name w:val="841ED266CBC54F9C82372E40AC66391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">
    <w:name w:val="45D53745A3964B64A5992BAE96FC76CC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">
    <w:name w:val="106F74E8933E4FC498ED6F1C3ED2FF2B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">
    <w:name w:val="588B543C0FBA4F9BAB7F152D10516F8F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">
    <w:name w:val="ED34E5424B1D446692CC89C2F2B05A94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">
    <w:name w:val="027D051F4E5740D5A20CC0BB67802FA4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">
    <w:name w:val="E5726662AE9449A8A292D71EA06D6941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">
    <w:name w:val="58BF9CAABAC14B3FAFABFCE7184A62AE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">
    <w:name w:val="650FF2DCDE1447CA9725600D8AC0ACA2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">
    <w:name w:val="C22327FEB2D1476799FEAA9051738545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">
    <w:name w:val="2B940C35A120441584309F0259FB98FA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8">
    <w:name w:val="88A5570F83A2496492843ED35E91A83E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">
    <w:name w:val="8892E55ED0AF4FB587B80EB10F16B72A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8">
    <w:name w:val="CCDA224955254C1ABF06199D7862B436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">
    <w:name w:val="C582442F23A54FDCBBFF90E7184F3344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">
    <w:name w:val="354C2A83435843F9BA8054B9261F5C8B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">
    <w:name w:val="78890DBBBF42428CB780EE62AE857072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9">
    <w:name w:val="97A074D5A23148EDAE90F68CA8B0CC05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">
    <w:name w:val="85E246EE4E154C508412E0B0C821AEBC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">
    <w:name w:val="30F06A6D45E34221BEBA94B950B3520C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3">
    <w:name w:val="EB7765EF74BA4675883BC1793BB754AB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">
    <w:name w:val="A025F8ED37B940C8A82FB6CA443A4393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">
    <w:name w:val="90A48BB4A1A7443C8614AFC19CC89186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9">
    <w:name w:val="E3D17317A0CA47418AEE1DAE80ABD495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9">
    <w:name w:val="E2A9265269B246069061F73A7B265398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9">
    <w:name w:val="6D1EED71066045EC8B89526E0D9756C2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9">
    <w:name w:val="292DF74CF0874A59BA2F0BF89661D514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">
    <w:name w:val="FB8F9B6C9F9442D9A561E87395816B8B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">
    <w:name w:val="3E4D8F0038F44755A6B92BFD94FD8B9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">
    <w:name w:val="2DCCE821800548BD94959DFDCDA1D9C7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9">
    <w:name w:val="647D5A3B090E47F6999755B09A95CDAC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">
    <w:name w:val="841ED266CBC54F9C82372E40AC66391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9">
    <w:name w:val="45D53745A3964B64A5992BAE96FC76CC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9">
    <w:name w:val="106F74E8933E4FC498ED6F1C3ED2FF2B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9">
    <w:name w:val="588B543C0FBA4F9BAB7F152D10516F8F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9">
    <w:name w:val="ED34E5424B1D446692CC89C2F2B05A94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9">
    <w:name w:val="027D051F4E5740D5A20CC0BB67802FA4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9">
    <w:name w:val="E5726662AE9449A8A292D71EA06D6941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9">
    <w:name w:val="58BF9CAABAC14B3FAFABFCE7184A62AE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9">
    <w:name w:val="650FF2DCDE1447CA9725600D8AC0ACA2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9">
    <w:name w:val="C22327FEB2D1476799FEAA9051738545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9">
    <w:name w:val="2B940C35A120441584309F0259FB98FA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9">
    <w:name w:val="88A5570F83A2496492843ED35E91A83E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9">
    <w:name w:val="8892E55ED0AF4FB587B80EB10F16B72A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9">
    <w:name w:val="C582442F23A54FDCBBFF90E7184F3344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9">
    <w:name w:val="354C2A83435843F9BA8054B9261F5C8B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">
    <w:name w:val="78890DBBBF42428CB780EE62AE857072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10">
    <w:name w:val="97A074D5A23148EDAE90F68CA8B0CC05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9">
    <w:name w:val="85E246EE4E154C508412E0B0C821AEBC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">
    <w:name w:val="30F06A6D45E34221BEBA94B950B3520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4">
    <w:name w:val="EB7765EF74BA4675883BC1793BB754AB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">
    <w:name w:val="A025F8ED37B940C8A82FB6CA443A4393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">
    <w:name w:val="90A48BB4A1A7443C8614AFC19CC89186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10">
    <w:name w:val="E3D17317A0CA47418AEE1DAE80ABD495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10">
    <w:name w:val="E2A9265269B246069061F73A7B265398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0">
    <w:name w:val="6D1EED71066045EC8B89526E0D9756C2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0">
    <w:name w:val="292DF74CF0874A59BA2F0BF89661D51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">
    <w:name w:val="FB8F9B6C9F9442D9A561E87395816B8B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">
    <w:name w:val="3E4D8F0038F44755A6B92BFD94FD8B94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">
    <w:name w:val="2DCCE821800548BD94959DFDCDA1D9C7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0">
    <w:name w:val="647D5A3B090E47F6999755B09A95CDA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">
    <w:name w:val="841ED266CBC54F9C82372E40AC66391C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0">
    <w:name w:val="45D53745A3964B64A5992BAE96FC76C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0">
    <w:name w:val="106F74E8933E4FC498ED6F1C3ED2FF2B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0">
    <w:name w:val="588B543C0FBA4F9BAB7F152D10516F8F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0">
    <w:name w:val="ED34E5424B1D446692CC89C2F2B05A9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0">
    <w:name w:val="027D051F4E5740D5A20CC0BB67802FA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0">
    <w:name w:val="E5726662AE9449A8A292D71EA06D6941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0">
    <w:name w:val="58BF9CAABAC14B3FAFABFCE7184A62AE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0">
    <w:name w:val="650FF2DCDE1447CA9725600D8AC0ACA2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0">
    <w:name w:val="C22327FEB2D1476799FEAA9051738545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0">
    <w:name w:val="2B940C35A120441584309F0259FB98FA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0">
    <w:name w:val="88A5570F83A2496492843ED35E91A83E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0">
    <w:name w:val="8892E55ED0AF4FB587B80EB10F16B72A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0">
    <w:name w:val="C582442F23A54FDCBBFF90E7184F334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0">
    <w:name w:val="354C2A83435843F9BA8054B9261F5C8B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95FC06314C539B19E487590CF06F">
    <w:name w:val="371E95FC06314C539B19E487590CF06F"/>
    <w:rsid w:val="00023F7A"/>
  </w:style>
  <w:style w:type="paragraph" w:customStyle="1" w:styleId="78890DBBBF42428CB780EE62AE85707211">
    <w:name w:val="78890DBBBF42428CB780EE62AE857072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">
    <w:name w:val="6DC60E5AFA73429D8801AF0967F5478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0">
    <w:name w:val="85E246EE4E154C508412E0B0C821AEB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">
    <w:name w:val="30F06A6D45E34221BEBA94B950B3520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">
    <w:name w:val="A025F8ED37B940C8A82FB6CA443A4393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9">
    <w:name w:val="90A48BB4A1A7443C8614AFC19CC89186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95FC06314C539B19E487590CF06F1">
    <w:name w:val="371E95FC06314C539B19E487590CF06F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">
    <w:name w:val="AF1B6DFD4DB44AD58FB48318121FDB9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">
    <w:name w:val="D6848AB4289D4FCD9A4E82C4D37FF8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1">
    <w:name w:val="6D1EED71066045EC8B89526E0D9756C2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1">
    <w:name w:val="292DF74CF0874A59BA2F0BF89661D51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9">
    <w:name w:val="FB8F9B6C9F9442D9A561E87395816B8B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">
    <w:name w:val="3E4D8F0038F44755A6B92BFD94FD8B94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">
    <w:name w:val="2DCCE821800548BD94959DFDCDA1D9C7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1">
    <w:name w:val="647D5A3B090E47F6999755B09A95CDA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">
    <w:name w:val="841ED266CBC54F9C82372E40AC66391C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1">
    <w:name w:val="45D53745A3964B64A5992BAE96FC76C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1">
    <w:name w:val="106F74E8933E4FC498ED6F1C3ED2FF2B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1">
    <w:name w:val="588B543C0FBA4F9BAB7F152D10516F8F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1">
    <w:name w:val="ED34E5424B1D446692CC89C2F2B05A9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1">
    <w:name w:val="027D051F4E5740D5A20CC0BB67802FA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1">
    <w:name w:val="E5726662AE9449A8A292D71EA06D6941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1">
    <w:name w:val="58BF9CAABAC14B3FAFABFCE7184A62AE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1">
    <w:name w:val="650FF2DCDE1447CA9725600D8AC0ACA2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1">
    <w:name w:val="C22327FEB2D1476799FEAA9051738545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1">
    <w:name w:val="2B940C35A120441584309F0259FB98FA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1">
    <w:name w:val="88A5570F83A2496492843ED35E91A83E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1">
    <w:name w:val="8892E55ED0AF4FB587B80EB10F16B72A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1">
    <w:name w:val="C582442F23A54FDCBBFF90E7184F334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1">
    <w:name w:val="354C2A83435843F9BA8054B9261F5C8B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">
    <w:name w:val="6FCE7A6BA75B4117BA060AAA704A3449"/>
    <w:rsid w:val="00023F7A"/>
  </w:style>
  <w:style w:type="paragraph" w:customStyle="1" w:styleId="78890DBBBF42428CB780EE62AE85707212">
    <w:name w:val="78890DBBBF42428CB780EE62AE857072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1">
    <w:name w:val="6DC60E5AFA73429D8801AF0967F54780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1">
    <w:name w:val="85E246EE4E154C508412E0B0C821AEB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2">
    <w:name w:val="30F06A6D45E34221BEBA94B950B3520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2">
    <w:name w:val="A025F8ED37B940C8A82FB6CA443A4393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0">
    <w:name w:val="90A48BB4A1A7443C8614AFC19CC89186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">
    <w:name w:val="AF1B6DFD4DB44AD58FB48318121FDB90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">
    <w:name w:val="D6848AB4289D4FCD9A4E82C4D37FF817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2">
    <w:name w:val="6D1EED71066045EC8B89526E0D9756C2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2">
    <w:name w:val="292DF74CF0874A59BA2F0BF89661D51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0">
    <w:name w:val="FB8F9B6C9F9442D9A561E87395816B8B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">
    <w:name w:val="3E4D8F0038F44755A6B92BFD94FD8B9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2">
    <w:name w:val="2DCCE821800548BD94959DFDCDA1D9C7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2">
    <w:name w:val="647D5A3B090E47F6999755B09A95CDA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">
    <w:name w:val="6FCE7A6BA75B4117BA060AAA704A3449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">
    <w:name w:val="841ED266CBC54F9C82372E40AC66391C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2">
    <w:name w:val="45D53745A3964B64A5992BAE96FC76C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2">
    <w:name w:val="106F74E8933E4FC498ED6F1C3ED2FF2B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2">
    <w:name w:val="588B543C0FBA4F9BAB7F152D10516F8F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2">
    <w:name w:val="ED34E5424B1D446692CC89C2F2B05A9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2">
    <w:name w:val="027D051F4E5740D5A20CC0BB67802FA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2">
    <w:name w:val="E5726662AE9449A8A292D71EA06D6941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2">
    <w:name w:val="58BF9CAABAC14B3FAFABFCE7184A62AE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2">
    <w:name w:val="650FF2DCDE1447CA9725600D8AC0ACA2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2">
    <w:name w:val="C22327FEB2D1476799FEAA9051738545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2">
    <w:name w:val="2B940C35A120441584309F0259FB98FA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2">
    <w:name w:val="88A5570F83A2496492843ED35E91A83E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2">
    <w:name w:val="8892E55ED0AF4FB587B80EB10F16B72A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2">
    <w:name w:val="C582442F23A54FDCBBFF90E7184F334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2">
    <w:name w:val="354C2A83435843F9BA8054B9261F5C8B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3">
    <w:name w:val="78890DBBBF42428CB780EE62AE857072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2">
    <w:name w:val="6DC60E5AFA73429D8801AF0967F54780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2">
    <w:name w:val="85E246EE4E154C508412E0B0C821AEB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3">
    <w:name w:val="30F06A6D45E34221BEBA94B950B3520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3">
    <w:name w:val="A025F8ED37B940C8A82FB6CA443A4393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1">
    <w:name w:val="90A48BB4A1A7443C8614AFC19CC89186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">
    <w:name w:val="AF1B6DFD4DB44AD58FB48318121FDB90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">
    <w:name w:val="D6848AB4289D4FCD9A4E82C4D37FF817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3">
    <w:name w:val="6D1EED71066045EC8B89526E0D9756C2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3">
    <w:name w:val="292DF74CF0874A59BA2F0BF89661D51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1">
    <w:name w:val="FB8F9B6C9F9442D9A561E87395816B8B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">
    <w:name w:val="3E4D8F0038F44755A6B92BFD94FD8B9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3">
    <w:name w:val="2DCCE821800548BD94959DFDCDA1D9C7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3">
    <w:name w:val="647D5A3B090E47F6999755B09A95CDA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">
    <w:name w:val="6FCE7A6BA75B4117BA060AAA704A3449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">
    <w:name w:val="841ED266CBC54F9C82372E40AC66391C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3">
    <w:name w:val="45D53745A3964B64A5992BAE96FC76C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3">
    <w:name w:val="106F74E8933E4FC498ED6F1C3ED2FF2B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3">
    <w:name w:val="588B543C0FBA4F9BAB7F152D10516F8F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3">
    <w:name w:val="ED34E5424B1D446692CC89C2F2B05A9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3">
    <w:name w:val="027D051F4E5740D5A20CC0BB67802FA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3">
    <w:name w:val="E5726662AE9449A8A292D71EA06D6941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3">
    <w:name w:val="58BF9CAABAC14B3FAFABFCE7184A62AE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3">
    <w:name w:val="650FF2DCDE1447CA9725600D8AC0ACA2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3">
    <w:name w:val="C22327FEB2D1476799FEAA9051738545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3">
    <w:name w:val="2B940C35A120441584309F0259FB98FA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3">
    <w:name w:val="88A5570F83A2496492843ED35E91A83E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3">
    <w:name w:val="8892E55ED0AF4FB587B80EB10F16B72A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3">
    <w:name w:val="C582442F23A54FDCBBFF90E7184F334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3">
    <w:name w:val="354C2A83435843F9BA8054B9261F5C8B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4">
    <w:name w:val="78890DBBBF42428CB780EE62AE857072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3">
    <w:name w:val="6DC60E5AFA73429D8801AF0967F54780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3">
    <w:name w:val="85E246EE4E154C508412E0B0C821AEB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4">
    <w:name w:val="30F06A6D45E34221BEBA94B950B3520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4">
    <w:name w:val="A025F8ED37B940C8A82FB6CA443A4393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2">
    <w:name w:val="90A48BB4A1A7443C8614AFC19CC89186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">
    <w:name w:val="AF1B6DFD4DB44AD58FB48318121FDB90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">
    <w:name w:val="D6848AB4289D4FCD9A4E82C4D37FF817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4">
    <w:name w:val="6D1EED71066045EC8B89526E0D9756C2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4">
    <w:name w:val="292DF74CF0874A59BA2F0BF89661D51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2">
    <w:name w:val="FB8F9B6C9F9442D9A561E87395816B8B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2">
    <w:name w:val="3E4D8F0038F44755A6B92BFD94FD8B9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4">
    <w:name w:val="2DCCE821800548BD94959DFDCDA1D9C7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4">
    <w:name w:val="647D5A3B090E47F6999755B09A95CDA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">
    <w:name w:val="6FCE7A6BA75B4117BA060AAA704A3449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">
    <w:name w:val="841ED266CBC54F9C82372E40AC66391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4">
    <w:name w:val="45D53745A3964B64A5992BAE96FC76C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4">
    <w:name w:val="106F74E8933E4FC498ED6F1C3ED2FF2B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4">
    <w:name w:val="588B543C0FBA4F9BAB7F152D10516F8F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4">
    <w:name w:val="ED34E5424B1D446692CC89C2F2B05A9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4">
    <w:name w:val="027D051F4E5740D5A20CC0BB67802FA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4">
    <w:name w:val="E5726662AE9449A8A292D71EA06D6941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4">
    <w:name w:val="58BF9CAABAC14B3FAFABFCE7184A62AE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4">
    <w:name w:val="650FF2DCDE1447CA9725600D8AC0ACA2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4">
    <w:name w:val="C22327FEB2D1476799FEAA9051738545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4">
    <w:name w:val="2B940C35A120441584309F0259FB98FA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4">
    <w:name w:val="88A5570F83A2496492843ED35E91A83E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4">
    <w:name w:val="8892E55ED0AF4FB587B80EB10F16B72A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4">
    <w:name w:val="C582442F23A54FDCBBFF90E7184F334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4">
    <w:name w:val="354C2A83435843F9BA8054B9261F5C8B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5">
    <w:name w:val="78890DBBBF42428CB780EE62AE857072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4">
    <w:name w:val="6DC60E5AFA73429D8801AF0967F54780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4">
    <w:name w:val="85E246EE4E154C508412E0B0C821AEB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5">
    <w:name w:val="30F06A6D45E34221BEBA94B950B3520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5">
    <w:name w:val="A025F8ED37B940C8A82FB6CA443A4393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3">
    <w:name w:val="90A48BB4A1A7443C8614AFC19CC89186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">
    <w:name w:val="AF1B6DFD4DB44AD58FB48318121FDB90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">
    <w:name w:val="D6848AB4289D4FCD9A4E82C4D37FF817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5">
    <w:name w:val="6D1EED71066045EC8B89526E0D9756C2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5">
    <w:name w:val="292DF74CF0874A59BA2F0BF89661D51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3">
    <w:name w:val="FB8F9B6C9F9442D9A561E87395816B8B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3">
    <w:name w:val="3E4D8F0038F44755A6B92BFD94FD8B9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5">
    <w:name w:val="2DCCE821800548BD94959DFDCDA1D9C7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5">
    <w:name w:val="647D5A3B090E47F6999755B09A95CDA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">
    <w:name w:val="6FCE7A6BA75B4117BA060AAA704A3449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1">
    <w:name w:val="841ED266CBC54F9C82372E40AC66391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5">
    <w:name w:val="45D53745A3964B64A5992BAE96FC76C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5">
    <w:name w:val="106F74E8933E4FC498ED6F1C3ED2FF2B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5">
    <w:name w:val="588B543C0FBA4F9BAB7F152D10516F8F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5">
    <w:name w:val="ED34E5424B1D446692CC89C2F2B05A9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5">
    <w:name w:val="027D051F4E5740D5A20CC0BB67802FA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5">
    <w:name w:val="E5726662AE9449A8A292D71EA06D6941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5">
    <w:name w:val="58BF9CAABAC14B3FAFABFCE7184A62AE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5">
    <w:name w:val="650FF2DCDE1447CA9725600D8AC0ACA2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5">
    <w:name w:val="C22327FEB2D1476799FEAA9051738545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5">
    <w:name w:val="2B940C35A120441584309F0259FB98FA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5">
    <w:name w:val="88A5570F83A2496492843ED35E91A83E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5">
    <w:name w:val="8892E55ED0AF4FB587B80EB10F16B72A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5">
    <w:name w:val="C582442F23A54FDCBBFF90E7184F334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5">
    <w:name w:val="354C2A83435843F9BA8054B9261F5C8B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">
    <w:name w:val="69210F61A219426DBBF2B87A2BAAA647"/>
    <w:rsid w:val="00023F7A"/>
  </w:style>
  <w:style w:type="paragraph" w:customStyle="1" w:styleId="69210F61A219426DBBF2B87A2BAAA6471">
    <w:name w:val="69210F61A219426DBBF2B87A2BAAA647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6">
    <w:name w:val="78890DBBBF42428CB780EE62AE857072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5">
    <w:name w:val="85E246EE4E154C508412E0B0C821AEB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6">
    <w:name w:val="30F06A6D45E34221BEBA94B950B3520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6">
    <w:name w:val="A025F8ED37B940C8A82FB6CA443A4393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4">
    <w:name w:val="90A48BB4A1A7443C8614AFC19CC89186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">
    <w:name w:val="AF1B6DFD4DB44AD58FB48318121FDB90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">
    <w:name w:val="D6848AB4289D4FCD9A4E82C4D37FF817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6">
    <w:name w:val="6D1EED71066045EC8B89526E0D9756C2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6">
    <w:name w:val="292DF74CF0874A59BA2F0BF89661D51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4">
    <w:name w:val="FB8F9B6C9F9442D9A561E87395816B8B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4">
    <w:name w:val="3E4D8F0038F44755A6B92BFD94FD8B9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6">
    <w:name w:val="2DCCE821800548BD94959DFDCDA1D9C7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6">
    <w:name w:val="647D5A3B090E47F6999755B09A95CDA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5">
    <w:name w:val="6FCE7A6BA75B4117BA060AAA704A3449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2">
    <w:name w:val="841ED266CBC54F9C82372E40AC66391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6">
    <w:name w:val="45D53745A3964B64A5992BAE96FC76C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6">
    <w:name w:val="106F74E8933E4FC498ED6F1C3ED2FF2B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6">
    <w:name w:val="588B543C0FBA4F9BAB7F152D10516F8F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6">
    <w:name w:val="ED34E5424B1D446692CC89C2F2B05A9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6">
    <w:name w:val="027D051F4E5740D5A20CC0BB67802FA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6">
    <w:name w:val="E5726662AE9449A8A292D71EA06D6941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6">
    <w:name w:val="58BF9CAABAC14B3FAFABFCE7184A62AE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6">
    <w:name w:val="650FF2DCDE1447CA9725600D8AC0ACA2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6">
    <w:name w:val="C22327FEB2D1476799FEAA9051738545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6">
    <w:name w:val="2B940C35A120441584309F0259FB98FA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6">
    <w:name w:val="88A5570F83A2496492843ED35E91A83E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6">
    <w:name w:val="8892E55ED0AF4FB587B80EB10F16B72A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6">
    <w:name w:val="C582442F23A54FDCBBFF90E7184F334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6">
    <w:name w:val="354C2A83435843F9BA8054B9261F5C8B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">
    <w:name w:val="69210F61A219426DBBF2B87A2BAAA647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7">
    <w:name w:val="78890DBBBF42428CB780EE62AE857072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6">
    <w:name w:val="85E246EE4E154C508412E0B0C821AEB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7">
    <w:name w:val="30F06A6D45E34221BEBA94B950B3520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7">
    <w:name w:val="A025F8ED37B940C8A82FB6CA443A4393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5">
    <w:name w:val="90A48BB4A1A7443C8614AFC19CC89186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">
    <w:name w:val="AF1B6DFD4DB44AD58FB48318121FDB90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">
    <w:name w:val="D6848AB4289D4FCD9A4E82C4D37FF817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7">
    <w:name w:val="6D1EED71066045EC8B89526E0D9756C2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7">
    <w:name w:val="292DF74CF0874A59BA2F0BF89661D51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5">
    <w:name w:val="FB8F9B6C9F9442D9A561E87395816B8B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5">
    <w:name w:val="3E4D8F0038F44755A6B92BFD94FD8B9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7">
    <w:name w:val="2DCCE821800548BD94959DFDCDA1D9C7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7">
    <w:name w:val="647D5A3B090E47F6999755B09A95CDA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6">
    <w:name w:val="6FCE7A6BA75B4117BA060AAA704A3449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3">
    <w:name w:val="841ED266CBC54F9C82372E40AC66391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7">
    <w:name w:val="45D53745A3964B64A5992BAE96FC76C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7">
    <w:name w:val="106F74E8933E4FC498ED6F1C3ED2FF2B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7">
    <w:name w:val="588B543C0FBA4F9BAB7F152D10516F8F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7">
    <w:name w:val="ED34E5424B1D446692CC89C2F2B05A9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7">
    <w:name w:val="027D051F4E5740D5A20CC0BB67802FA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7">
    <w:name w:val="E5726662AE9449A8A292D71EA06D6941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7">
    <w:name w:val="58BF9CAABAC14B3FAFABFCE7184A62AE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7">
    <w:name w:val="650FF2DCDE1447CA9725600D8AC0ACA2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7">
    <w:name w:val="C22327FEB2D1476799FEAA9051738545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7">
    <w:name w:val="2B940C35A120441584309F0259FB98FA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7">
    <w:name w:val="88A5570F83A2496492843ED35E91A83E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7">
    <w:name w:val="8892E55ED0AF4FB587B80EB10F16B72A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7">
    <w:name w:val="C582442F23A54FDCBBFF90E7184F334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7">
    <w:name w:val="354C2A83435843F9BA8054B9261F5C8B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">
    <w:name w:val="69210F61A219426DBBF2B87A2BAAA647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8">
    <w:name w:val="78890DBBBF42428CB780EE62AE857072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7">
    <w:name w:val="85E246EE4E154C508412E0B0C821AEB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8">
    <w:name w:val="30F06A6D45E34221BEBA94B950B3520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8">
    <w:name w:val="A025F8ED37B940C8A82FB6CA443A4393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6">
    <w:name w:val="90A48BB4A1A7443C8614AFC19CC89186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">
    <w:name w:val="AF1B6DFD4DB44AD58FB48318121FDB90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">
    <w:name w:val="D6848AB4289D4FCD9A4E82C4D37FF817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8">
    <w:name w:val="6D1EED71066045EC8B89526E0D9756C2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8">
    <w:name w:val="292DF74CF0874A59BA2F0BF89661D51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6">
    <w:name w:val="FB8F9B6C9F9442D9A561E87395816B8B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6">
    <w:name w:val="3E4D8F0038F44755A6B92BFD94FD8B9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8">
    <w:name w:val="2DCCE821800548BD94959DFDCDA1D9C7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8">
    <w:name w:val="647D5A3B090E47F6999755B09A95CDA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7">
    <w:name w:val="6FCE7A6BA75B4117BA060AAA704A3449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4">
    <w:name w:val="841ED266CBC54F9C82372E40AC66391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8">
    <w:name w:val="45D53745A3964B64A5992BAE96FC76C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8">
    <w:name w:val="106F74E8933E4FC498ED6F1C3ED2FF2B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8">
    <w:name w:val="588B543C0FBA4F9BAB7F152D10516F8F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8">
    <w:name w:val="ED34E5424B1D446692CC89C2F2B05A9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8">
    <w:name w:val="027D051F4E5740D5A20CC0BB67802FA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8">
    <w:name w:val="E5726662AE9449A8A292D71EA06D6941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8">
    <w:name w:val="58BF9CAABAC14B3FAFABFCE7184A62AE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8">
    <w:name w:val="650FF2DCDE1447CA9725600D8AC0ACA2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8">
    <w:name w:val="C22327FEB2D1476799FEAA9051738545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8">
    <w:name w:val="2B940C35A120441584309F0259FB98FA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8">
    <w:name w:val="88A5570F83A2496492843ED35E91A83E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8">
    <w:name w:val="8892E55ED0AF4FB587B80EB10F16B72A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8">
    <w:name w:val="C582442F23A54FDCBBFF90E7184F334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8">
    <w:name w:val="354C2A83435843F9BA8054B9261F5C8B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">
    <w:name w:val="69210F61A219426DBBF2B87A2BAAA647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9">
    <w:name w:val="78890DBBBF42428CB780EE62AE857072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8">
    <w:name w:val="85E246EE4E154C508412E0B0C821AEB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9">
    <w:name w:val="30F06A6D45E34221BEBA94B950B3520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9">
    <w:name w:val="A025F8ED37B940C8A82FB6CA443A4393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7">
    <w:name w:val="90A48BB4A1A7443C8614AFC19CC89186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8">
    <w:name w:val="AF1B6DFD4DB44AD58FB48318121FDB90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8">
    <w:name w:val="D6848AB4289D4FCD9A4E82C4D37FF817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9">
    <w:name w:val="6D1EED71066045EC8B89526E0D9756C2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9">
    <w:name w:val="292DF74CF0874A59BA2F0BF89661D51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7">
    <w:name w:val="FB8F9B6C9F9442D9A561E87395816B8B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7">
    <w:name w:val="3E4D8F0038F44755A6B92BFD94FD8B9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9">
    <w:name w:val="2DCCE821800548BD94959DFDCDA1D9C7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9">
    <w:name w:val="647D5A3B090E47F6999755B09A95CDA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8">
    <w:name w:val="6FCE7A6BA75B4117BA060AAA704A3449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5">
    <w:name w:val="841ED266CBC54F9C82372E40AC66391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9">
    <w:name w:val="45D53745A3964B64A5992BAE96FC76C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9">
    <w:name w:val="106F74E8933E4FC498ED6F1C3ED2FF2B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9">
    <w:name w:val="588B543C0FBA4F9BAB7F152D10516F8F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9">
    <w:name w:val="ED34E5424B1D446692CC89C2F2B05A9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9">
    <w:name w:val="027D051F4E5740D5A20CC0BB67802FA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9">
    <w:name w:val="E5726662AE9449A8A292D71EA06D6941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9">
    <w:name w:val="58BF9CAABAC14B3FAFABFCE7184A62AE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9">
    <w:name w:val="650FF2DCDE1447CA9725600D8AC0ACA2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9">
    <w:name w:val="C22327FEB2D1476799FEAA9051738545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9">
    <w:name w:val="2B940C35A120441584309F0259FB98FA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9">
    <w:name w:val="88A5570F83A2496492843ED35E91A83E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9">
    <w:name w:val="8892E55ED0AF4FB587B80EB10F16B72A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9">
    <w:name w:val="C582442F23A54FDCBBFF90E7184F334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9">
    <w:name w:val="354C2A83435843F9BA8054B9261F5C8B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5">
    <w:name w:val="69210F61A219426DBBF2B87A2BAAA647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0">
    <w:name w:val="78890DBBBF42428CB780EE62AE857072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9">
    <w:name w:val="85E246EE4E154C508412E0B0C821AEB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0">
    <w:name w:val="30F06A6D45E34221BEBA94B950B3520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0">
    <w:name w:val="A025F8ED37B940C8A82FB6CA443A4393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8">
    <w:name w:val="90A48BB4A1A7443C8614AFC19CC89186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9">
    <w:name w:val="AF1B6DFD4DB44AD58FB48318121FDB90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9">
    <w:name w:val="D6848AB4289D4FCD9A4E82C4D37FF817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0">
    <w:name w:val="6D1EED71066045EC8B89526E0D9756C2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0">
    <w:name w:val="292DF74CF0874A59BA2F0BF89661D51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8">
    <w:name w:val="FB8F9B6C9F9442D9A561E87395816B8B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8">
    <w:name w:val="3E4D8F0038F44755A6B92BFD94FD8B9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0">
    <w:name w:val="2DCCE821800548BD94959DFDCDA1D9C7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0">
    <w:name w:val="647D5A3B090E47F6999755B09A95CDA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9">
    <w:name w:val="6FCE7A6BA75B4117BA060AAA704A3449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6">
    <w:name w:val="841ED266CBC54F9C82372E40AC66391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0">
    <w:name w:val="45D53745A3964B64A5992BAE96FC76C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0">
    <w:name w:val="106F74E8933E4FC498ED6F1C3ED2FF2B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0">
    <w:name w:val="588B543C0FBA4F9BAB7F152D10516F8F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0">
    <w:name w:val="ED34E5424B1D446692CC89C2F2B05A9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0">
    <w:name w:val="027D051F4E5740D5A20CC0BB67802FA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0">
    <w:name w:val="E5726662AE9449A8A292D71EA06D6941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0">
    <w:name w:val="58BF9CAABAC14B3FAFABFCE7184A62AE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0">
    <w:name w:val="650FF2DCDE1447CA9725600D8AC0ACA2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0">
    <w:name w:val="C22327FEB2D1476799FEAA9051738545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0">
    <w:name w:val="2B940C35A120441584309F0259FB98FA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0">
    <w:name w:val="88A5570F83A2496492843ED35E91A83E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0">
    <w:name w:val="8892E55ED0AF4FB587B80EB10F16B72A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0">
    <w:name w:val="C582442F23A54FDCBBFF90E7184F334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0">
    <w:name w:val="354C2A83435843F9BA8054B9261F5C8B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6">
    <w:name w:val="69210F61A219426DBBF2B87A2BAAA647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1">
    <w:name w:val="78890DBBBF42428CB780EE62AE857072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0">
    <w:name w:val="85E246EE4E154C508412E0B0C821AEB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1">
    <w:name w:val="30F06A6D45E34221BEBA94B950B3520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1">
    <w:name w:val="A025F8ED37B940C8A82FB6CA443A4393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9">
    <w:name w:val="90A48BB4A1A7443C8614AFC19CC89186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0">
    <w:name w:val="AF1B6DFD4DB44AD58FB48318121FDB90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0">
    <w:name w:val="D6848AB4289D4FCD9A4E82C4D37FF817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1">
    <w:name w:val="6D1EED71066045EC8B89526E0D9756C2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1">
    <w:name w:val="292DF74CF0874A59BA2F0BF89661D51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9">
    <w:name w:val="FB8F9B6C9F9442D9A561E87395816B8B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9">
    <w:name w:val="3E4D8F0038F44755A6B92BFD94FD8B9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1">
    <w:name w:val="2DCCE821800548BD94959DFDCDA1D9C7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1">
    <w:name w:val="647D5A3B090E47F6999755B09A95CDA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0">
    <w:name w:val="6FCE7A6BA75B4117BA060AAA704A3449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7">
    <w:name w:val="841ED266CBC54F9C82372E40AC66391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1">
    <w:name w:val="45D53745A3964B64A5992BAE96FC76C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1">
    <w:name w:val="106F74E8933E4FC498ED6F1C3ED2FF2B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1">
    <w:name w:val="588B543C0FBA4F9BAB7F152D10516F8F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1">
    <w:name w:val="ED34E5424B1D446692CC89C2F2B05A9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1">
    <w:name w:val="027D051F4E5740D5A20CC0BB67802FA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1">
    <w:name w:val="E5726662AE9449A8A292D71EA06D6941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1">
    <w:name w:val="58BF9CAABAC14B3FAFABFCE7184A62AE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1">
    <w:name w:val="650FF2DCDE1447CA9725600D8AC0ACA2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1">
    <w:name w:val="C22327FEB2D1476799FEAA9051738545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1">
    <w:name w:val="2B940C35A120441584309F0259FB98FA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1">
    <w:name w:val="88A5570F83A2496492843ED35E91A83E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1">
    <w:name w:val="8892E55ED0AF4FB587B80EB10F16B72A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1">
    <w:name w:val="C582442F23A54FDCBBFF90E7184F334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1">
    <w:name w:val="354C2A83435843F9BA8054B9261F5C8B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7">
    <w:name w:val="69210F61A219426DBBF2B87A2BAAA647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2">
    <w:name w:val="78890DBBBF42428CB780EE62AE857072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1">
    <w:name w:val="85E246EE4E154C508412E0B0C821AEB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2">
    <w:name w:val="30F06A6D45E34221BEBA94B950B3520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2">
    <w:name w:val="A025F8ED37B940C8A82FB6CA443A4393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0">
    <w:name w:val="90A48BB4A1A7443C8614AFC19CC89186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1">
    <w:name w:val="AF1B6DFD4DB44AD58FB48318121FDB90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1">
    <w:name w:val="D6848AB4289D4FCD9A4E82C4D37FF817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2">
    <w:name w:val="6D1EED71066045EC8B89526E0D9756C2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2">
    <w:name w:val="292DF74CF0874A59BA2F0BF89661D51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0">
    <w:name w:val="FB8F9B6C9F9442D9A561E87395816B8B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0">
    <w:name w:val="3E4D8F0038F44755A6B92BFD94FD8B9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2">
    <w:name w:val="2DCCE821800548BD94959DFDCDA1D9C7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2">
    <w:name w:val="647D5A3B090E47F6999755B09A95CDA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1">
    <w:name w:val="6FCE7A6BA75B4117BA060AAA704A3449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8">
    <w:name w:val="841ED266CBC54F9C82372E40AC66391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2">
    <w:name w:val="45D53745A3964B64A5992BAE96FC76C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2">
    <w:name w:val="106F74E8933E4FC498ED6F1C3ED2FF2B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2">
    <w:name w:val="588B543C0FBA4F9BAB7F152D10516F8F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2">
    <w:name w:val="ED34E5424B1D446692CC89C2F2B05A9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2">
    <w:name w:val="027D051F4E5740D5A20CC0BB67802FA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2">
    <w:name w:val="E5726662AE9449A8A292D71EA06D6941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2">
    <w:name w:val="58BF9CAABAC14B3FAFABFCE7184A62AE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2">
    <w:name w:val="650FF2DCDE1447CA9725600D8AC0ACA2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2">
    <w:name w:val="C22327FEB2D1476799FEAA9051738545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2">
    <w:name w:val="2B940C35A120441584309F0259FB98FA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2">
    <w:name w:val="88A5570F83A2496492843ED35E91A83E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2">
    <w:name w:val="8892E55ED0AF4FB587B80EB10F16B72A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2">
    <w:name w:val="C582442F23A54FDCBBFF90E7184F334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2">
    <w:name w:val="354C2A83435843F9BA8054B9261F5C8B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8">
    <w:name w:val="69210F61A219426DBBF2B87A2BAAA647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3">
    <w:name w:val="78890DBBBF42428CB780EE62AE857072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2">
    <w:name w:val="85E246EE4E154C508412E0B0C821AEB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3">
    <w:name w:val="30F06A6D45E34221BEBA94B950B3520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3">
    <w:name w:val="A025F8ED37B940C8A82FB6CA443A4393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1">
    <w:name w:val="90A48BB4A1A7443C8614AFC19CC89186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2">
    <w:name w:val="AF1B6DFD4DB44AD58FB48318121FDB90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2">
    <w:name w:val="D6848AB4289D4FCD9A4E82C4D37FF817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3">
    <w:name w:val="6D1EED71066045EC8B89526E0D9756C2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3">
    <w:name w:val="292DF74CF0874A59BA2F0BF89661D51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1">
    <w:name w:val="FB8F9B6C9F9442D9A561E87395816B8B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1">
    <w:name w:val="3E4D8F0038F44755A6B92BFD94FD8B9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3">
    <w:name w:val="2DCCE821800548BD94959DFDCDA1D9C7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3">
    <w:name w:val="647D5A3B090E47F6999755B09A95CDA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2">
    <w:name w:val="6FCE7A6BA75B4117BA060AAA704A3449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9">
    <w:name w:val="841ED266CBC54F9C82372E40AC66391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3">
    <w:name w:val="45D53745A3964B64A5992BAE96FC76C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3">
    <w:name w:val="106F74E8933E4FC498ED6F1C3ED2FF2B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3">
    <w:name w:val="588B543C0FBA4F9BAB7F152D10516F8F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3">
    <w:name w:val="ED34E5424B1D446692CC89C2F2B05A9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3">
    <w:name w:val="027D051F4E5740D5A20CC0BB67802FA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3">
    <w:name w:val="E5726662AE9449A8A292D71EA06D6941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3">
    <w:name w:val="58BF9CAABAC14B3FAFABFCE7184A62AE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3">
    <w:name w:val="650FF2DCDE1447CA9725600D8AC0ACA2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3">
    <w:name w:val="C22327FEB2D1476799FEAA9051738545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3">
    <w:name w:val="2B940C35A120441584309F0259FB98FA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3">
    <w:name w:val="88A5570F83A2496492843ED35E91A83E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3">
    <w:name w:val="8892E55ED0AF4FB587B80EB10F16B72A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3">
    <w:name w:val="C582442F23A54FDCBBFF90E7184F334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3">
    <w:name w:val="354C2A83435843F9BA8054B9261F5C8B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9">
    <w:name w:val="69210F61A219426DBBF2B87A2BAAA647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4">
    <w:name w:val="78890DBBBF42428CB780EE62AE857072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3">
    <w:name w:val="85E246EE4E154C508412E0B0C821AEB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4">
    <w:name w:val="30F06A6D45E34221BEBA94B950B3520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4">
    <w:name w:val="A025F8ED37B940C8A82FB6CA443A4393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2">
    <w:name w:val="90A48BB4A1A7443C8614AFC19CC89186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3">
    <w:name w:val="AF1B6DFD4DB44AD58FB48318121FDB90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3">
    <w:name w:val="D6848AB4289D4FCD9A4E82C4D37FF817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4">
    <w:name w:val="6D1EED71066045EC8B89526E0D9756C2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4">
    <w:name w:val="292DF74CF0874A59BA2F0BF89661D51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2">
    <w:name w:val="FB8F9B6C9F9442D9A561E87395816B8B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2">
    <w:name w:val="3E4D8F0038F44755A6B92BFD94FD8B9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4">
    <w:name w:val="2DCCE821800548BD94959DFDCDA1D9C7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4">
    <w:name w:val="647D5A3B090E47F6999755B09A95CDA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3">
    <w:name w:val="6FCE7A6BA75B4117BA060AAA704A3449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0">
    <w:name w:val="841ED266CBC54F9C82372E40AC66391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4">
    <w:name w:val="45D53745A3964B64A5992BAE96FC76C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4">
    <w:name w:val="106F74E8933E4FC498ED6F1C3ED2FF2B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4">
    <w:name w:val="588B543C0FBA4F9BAB7F152D10516F8F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4">
    <w:name w:val="ED34E5424B1D446692CC89C2F2B05A9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4">
    <w:name w:val="027D051F4E5740D5A20CC0BB67802FA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4">
    <w:name w:val="E5726662AE9449A8A292D71EA06D6941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4">
    <w:name w:val="58BF9CAABAC14B3FAFABFCE7184A62AE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4">
    <w:name w:val="650FF2DCDE1447CA9725600D8AC0ACA2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4">
    <w:name w:val="C22327FEB2D1476799FEAA9051738545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4">
    <w:name w:val="2B940C35A120441584309F0259FB98FA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4">
    <w:name w:val="88A5570F83A2496492843ED35E91A83E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4">
    <w:name w:val="8892E55ED0AF4FB587B80EB10F16B72A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4">
    <w:name w:val="C582442F23A54FDCBBFF90E7184F334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4">
    <w:name w:val="354C2A83435843F9BA8054B9261F5C8B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0">
    <w:name w:val="69210F61A219426DBBF2B87A2BAAA647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5">
    <w:name w:val="78890DBBBF42428CB780EE62AE857072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4">
    <w:name w:val="85E246EE4E154C508412E0B0C821AEB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5">
    <w:name w:val="30F06A6D45E34221BEBA94B950B3520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5">
    <w:name w:val="A025F8ED37B940C8A82FB6CA443A4393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3">
    <w:name w:val="90A48BB4A1A7443C8614AFC19CC89186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4">
    <w:name w:val="AF1B6DFD4DB44AD58FB48318121FDB90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4">
    <w:name w:val="D6848AB4289D4FCD9A4E82C4D37FF817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5">
    <w:name w:val="6D1EED71066045EC8B89526E0D9756C2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5">
    <w:name w:val="292DF74CF0874A59BA2F0BF89661D51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3">
    <w:name w:val="FB8F9B6C9F9442D9A561E87395816B8B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3">
    <w:name w:val="3E4D8F0038F44755A6B92BFD94FD8B9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5">
    <w:name w:val="2DCCE821800548BD94959DFDCDA1D9C7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5">
    <w:name w:val="647D5A3B090E47F6999755B09A95CDA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4">
    <w:name w:val="6FCE7A6BA75B4117BA060AAA704A3449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1">
    <w:name w:val="841ED266CBC54F9C82372E40AC66391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5">
    <w:name w:val="45D53745A3964B64A5992BAE96FC76C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5">
    <w:name w:val="106F74E8933E4FC498ED6F1C3ED2FF2B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5">
    <w:name w:val="588B543C0FBA4F9BAB7F152D10516F8F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5">
    <w:name w:val="ED34E5424B1D446692CC89C2F2B05A9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5">
    <w:name w:val="027D051F4E5740D5A20CC0BB67802FA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5">
    <w:name w:val="E5726662AE9449A8A292D71EA06D6941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5">
    <w:name w:val="58BF9CAABAC14B3FAFABFCE7184A62AE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5">
    <w:name w:val="650FF2DCDE1447CA9725600D8AC0ACA2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5">
    <w:name w:val="C22327FEB2D1476799FEAA9051738545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5">
    <w:name w:val="2B940C35A120441584309F0259FB98FA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5">
    <w:name w:val="88A5570F83A2496492843ED35E91A83E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5">
    <w:name w:val="8892E55ED0AF4FB587B80EB10F16B72A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5">
    <w:name w:val="C582442F23A54FDCBBFF90E7184F334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5">
    <w:name w:val="354C2A83435843F9BA8054B9261F5C8B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1">
    <w:name w:val="69210F61A219426DBBF2B87A2BAAA647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6">
    <w:name w:val="78890DBBBF42428CB780EE62AE857072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5">
    <w:name w:val="85E246EE4E154C508412E0B0C821AEB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6">
    <w:name w:val="30F06A6D45E34221BEBA94B950B3520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6">
    <w:name w:val="A025F8ED37B940C8A82FB6CA443A4393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4">
    <w:name w:val="90A48BB4A1A7443C8614AFC19CC89186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5">
    <w:name w:val="AF1B6DFD4DB44AD58FB48318121FDB90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5">
    <w:name w:val="D6848AB4289D4FCD9A4E82C4D37FF817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6">
    <w:name w:val="6D1EED71066045EC8B89526E0D9756C2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6">
    <w:name w:val="292DF74CF0874A59BA2F0BF89661D51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4">
    <w:name w:val="FB8F9B6C9F9442D9A561E87395816B8B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4">
    <w:name w:val="3E4D8F0038F44755A6B92BFD94FD8B9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6">
    <w:name w:val="2DCCE821800548BD94959DFDCDA1D9C7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6">
    <w:name w:val="647D5A3B090E47F6999755B09A95CDA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5">
    <w:name w:val="6FCE7A6BA75B4117BA060AAA704A3449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2">
    <w:name w:val="841ED266CBC54F9C82372E40AC66391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6">
    <w:name w:val="45D53745A3964B64A5992BAE96FC76C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6">
    <w:name w:val="106F74E8933E4FC498ED6F1C3ED2FF2B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6">
    <w:name w:val="588B543C0FBA4F9BAB7F152D10516F8F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6">
    <w:name w:val="ED34E5424B1D446692CC89C2F2B05A9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6">
    <w:name w:val="027D051F4E5740D5A20CC0BB67802FA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6">
    <w:name w:val="E5726662AE9449A8A292D71EA06D6941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6">
    <w:name w:val="58BF9CAABAC14B3FAFABFCE7184A62AE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6">
    <w:name w:val="650FF2DCDE1447CA9725600D8AC0ACA2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6">
    <w:name w:val="C22327FEB2D1476799FEAA9051738545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6">
    <w:name w:val="2B940C35A120441584309F0259FB98FA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6">
    <w:name w:val="88A5570F83A2496492843ED35E91A83E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6">
    <w:name w:val="8892E55ED0AF4FB587B80EB10F16B72A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6">
    <w:name w:val="C582442F23A54FDCBBFF90E7184F334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6">
    <w:name w:val="354C2A83435843F9BA8054B9261F5C8B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2">
    <w:name w:val="69210F61A219426DBBF2B87A2BAAA647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7">
    <w:name w:val="78890DBBBF42428CB780EE62AE857072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6">
    <w:name w:val="85E246EE4E154C508412E0B0C821AEB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7">
    <w:name w:val="30F06A6D45E34221BEBA94B950B3520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7">
    <w:name w:val="A025F8ED37B940C8A82FB6CA443A4393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5">
    <w:name w:val="90A48BB4A1A7443C8614AFC19CC89186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6">
    <w:name w:val="AF1B6DFD4DB44AD58FB48318121FDB90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6">
    <w:name w:val="D6848AB4289D4FCD9A4E82C4D37FF817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7">
    <w:name w:val="6D1EED71066045EC8B89526E0D9756C2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7">
    <w:name w:val="292DF74CF0874A59BA2F0BF89661D51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5">
    <w:name w:val="FB8F9B6C9F9442D9A561E87395816B8B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5">
    <w:name w:val="3E4D8F0038F44755A6B92BFD94FD8B9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7">
    <w:name w:val="2DCCE821800548BD94959DFDCDA1D9C7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7">
    <w:name w:val="647D5A3B090E47F6999755B09A95CDA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6">
    <w:name w:val="6FCE7A6BA75B4117BA060AAA704A3449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3">
    <w:name w:val="841ED266CBC54F9C82372E40AC66391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7">
    <w:name w:val="45D53745A3964B64A5992BAE96FC76C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7">
    <w:name w:val="106F74E8933E4FC498ED6F1C3ED2FF2B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7">
    <w:name w:val="588B543C0FBA4F9BAB7F152D10516F8F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7">
    <w:name w:val="ED34E5424B1D446692CC89C2F2B05A9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7">
    <w:name w:val="027D051F4E5740D5A20CC0BB67802FA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7">
    <w:name w:val="E5726662AE9449A8A292D71EA06D6941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7">
    <w:name w:val="58BF9CAABAC14B3FAFABFCE7184A62AE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7">
    <w:name w:val="650FF2DCDE1447CA9725600D8AC0ACA2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7">
    <w:name w:val="C22327FEB2D1476799FEAA9051738545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7">
    <w:name w:val="2B940C35A120441584309F0259FB98FA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7">
    <w:name w:val="88A5570F83A2496492843ED35E91A83E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7">
    <w:name w:val="8892E55ED0AF4FB587B80EB10F16B72A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7">
    <w:name w:val="C582442F23A54FDCBBFF90E7184F334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7">
    <w:name w:val="354C2A83435843F9BA8054B9261F5C8B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3">
    <w:name w:val="69210F61A219426DBBF2B87A2BAAA647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8">
    <w:name w:val="78890DBBBF42428CB780EE62AE857072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7">
    <w:name w:val="85E246EE4E154C508412E0B0C821AEB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8">
    <w:name w:val="30F06A6D45E34221BEBA94B950B3520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8">
    <w:name w:val="A025F8ED37B940C8A82FB6CA443A4393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6">
    <w:name w:val="90A48BB4A1A7443C8614AFC19CC89186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7">
    <w:name w:val="AF1B6DFD4DB44AD58FB48318121FDB90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7">
    <w:name w:val="D6848AB4289D4FCD9A4E82C4D37FF817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8">
    <w:name w:val="6D1EED71066045EC8B89526E0D9756C2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8">
    <w:name w:val="292DF74CF0874A59BA2F0BF89661D51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6">
    <w:name w:val="FB8F9B6C9F9442D9A561E87395816B8B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6">
    <w:name w:val="3E4D8F0038F44755A6B92BFD94FD8B9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8">
    <w:name w:val="2DCCE821800548BD94959DFDCDA1D9C7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8">
    <w:name w:val="647D5A3B090E47F6999755B09A95CDA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7">
    <w:name w:val="6FCE7A6BA75B4117BA060AAA704A3449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4">
    <w:name w:val="841ED266CBC54F9C82372E40AC66391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8">
    <w:name w:val="45D53745A3964B64A5992BAE96FC76C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8">
    <w:name w:val="106F74E8933E4FC498ED6F1C3ED2FF2B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8">
    <w:name w:val="588B543C0FBA4F9BAB7F152D10516F8F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8">
    <w:name w:val="ED34E5424B1D446692CC89C2F2B05A9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8">
    <w:name w:val="027D051F4E5740D5A20CC0BB67802FA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8">
    <w:name w:val="E5726662AE9449A8A292D71EA06D6941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8">
    <w:name w:val="58BF9CAABAC14B3FAFABFCE7184A62AE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8">
    <w:name w:val="650FF2DCDE1447CA9725600D8AC0ACA2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8">
    <w:name w:val="C22327FEB2D1476799FEAA9051738545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8">
    <w:name w:val="2B940C35A120441584309F0259FB98FA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8">
    <w:name w:val="88A5570F83A2496492843ED35E91A83E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8">
    <w:name w:val="8892E55ED0AF4FB587B80EB10F16B72A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8">
    <w:name w:val="C582442F23A54FDCBBFF90E7184F334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8">
    <w:name w:val="354C2A83435843F9BA8054B9261F5C8B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4">
    <w:name w:val="69210F61A219426DBBF2B87A2BAAA647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9">
    <w:name w:val="78890DBBBF42428CB780EE62AE857072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8">
    <w:name w:val="85E246EE4E154C508412E0B0C821AEB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9">
    <w:name w:val="30F06A6D45E34221BEBA94B950B3520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9">
    <w:name w:val="A025F8ED37B940C8A82FB6CA443A4393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7">
    <w:name w:val="90A48BB4A1A7443C8614AFC19CC89186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8">
    <w:name w:val="AF1B6DFD4DB44AD58FB48318121FDB90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8">
    <w:name w:val="D6848AB4289D4FCD9A4E82C4D37FF817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9">
    <w:name w:val="6D1EED71066045EC8B89526E0D9756C2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9">
    <w:name w:val="292DF74CF0874A59BA2F0BF89661D51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7">
    <w:name w:val="FB8F9B6C9F9442D9A561E87395816B8B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7">
    <w:name w:val="3E4D8F0038F44755A6B92BFD94FD8B9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9">
    <w:name w:val="2DCCE821800548BD94959DFDCDA1D9C7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9">
    <w:name w:val="647D5A3B090E47F6999755B09A95CDA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8">
    <w:name w:val="6FCE7A6BA75B4117BA060AAA704A3449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5">
    <w:name w:val="841ED266CBC54F9C82372E40AC66391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9">
    <w:name w:val="45D53745A3964B64A5992BAE96FC76C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9">
    <w:name w:val="106F74E8933E4FC498ED6F1C3ED2FF2B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9">
    <w:name w:val="588B543C0FBA4F9BAB7F152D10516F8F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9">
    <w:name w:val="ED34E5424B1D446692CC89C2F2B05A9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9">
    <w:name w:val="027D051F4E5740D5A20CC0BB67802FA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9">
    <w:name w:val="E5726662AE9449A8A292D71EA06D6941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9">
    <w:name w:val="58BF9CAABAC14B3FAFABFCE7184A62AE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9">
    <w:name w:val="650FF2DCDE1447CA9725600D8AC0ACA2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9">
    <w:name w:val="C22327FEB2D1476799FEAA9051738545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9">
    <w:name w:val="2B940C35A120441584309F0259FB98FA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9">
    <w:name w:val="88A5570F83A2496492843ED35E91A83E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9">
    <w:name w:val="8892E55ED0AF4FB587B80EB10F16B72A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9">
    <w:name w:val="C582442F23A54FDCBBFF90E7184F334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9">
    <w:name w:val="354C2A83435843F9BA8054B9261F5C8B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5">
    <w:name w:val="69210F61A219426DBBF2B87A2BAAA647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0">
    <w:name w:val="78890DBBBF42428CB780EE62AE857072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9">
    <w:name w:val="85E246EE4E154C508412E0B0C821AEB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0">
    <w:name w:val="30F06A6D45E34221BEBA94B950B3520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0">
    <w:name w:val="A025F8ED37B940C8A82FB6CA443A4393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8">
    <w:name w:val="90A48BB4A1A7443C8614AFC19CC89186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9">
    <w:name w:val="AF1B6DFD4DB44AD58FB48318121FDB90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9">
    <w:name w:val="D6848AB4289D4FCD9A4E82C4D37FF817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0">
    <w:name w:val="6D1EED71066045EC8B89526E0D9756C2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0">
    <w:name w:val="292DF74CF0874A59BA2F0BF89661D51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8">
    <w:name w:val="FB8F9B6C9F9442D9A561E87395816B8B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8">
    <w:name w:val="3E4D8F0038F44755A6B92BFD94FD8B9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0">
    <w:name w:val="2DCCE821800548BD94959DFDCDA1D9C7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0">
    <w:name w:val="647D5A3B090E47F6999755B09A95CDA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9">
    <w:name w:val="6FCE7A6BA75B4117BA060AAA704A3449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6">
    <w:name w:val="841ED266CBC54F9C82372E40AC66391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0">
    <w:name w:val="45D53745A3964B64A5992BAE96FC76C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0">
    <w:name w:val="106F74E8933E4FC498ED6F1C3ED2FF2B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0">
    <w:name w:val="588B543C0FBA4F9BAB7F152D10516F8F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0">
    <w:name w:val="ED34E5424B1D446692CC89C2F2B05A9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0">
    <w:name w:val="027D051F4E5740D5A20CC0BB67802FA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0">
    <w:name w:val="E5726662AE9449A8A292D71EA06D6941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0">
    <w:name w:val="58BF9CAABAC14B3FAFABFCE7184A62AE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0">
    <w:name w:val="650FF2DCDE1447CA9725600D8AC0ACA2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0">
    <w:name w:val="C22327FEB2D1476799FEAA9051738545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0">
    <w:name w:val="2B940C35A120441584309F0259FB98FA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0">
    <w:name w:val="88A5570F83A2496492843ED35E91A83E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0">
    <w:name w:val="8892E55ED0AF4FB587B80EB10F16B72A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0">
    <w:name w:val="C582442F23A54FDCBBFF90E7184F334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0">
    <w:name w:val="354C2A83435843F9BA8054B9261F5C8B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6">
    <w:name w:val="69210F61A219426DBBF2B87A2BAAA647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1">
    <w:name w:val="78890DBBBF42428CB780EE62AE857072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0">
    <w:name w:val="85E246EE4E154C508412E0B0C821AEB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1">
    <w:name w:val="30F06A6D45E34221BEBA94B950B3520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1">
    <w:name w:val="A025F8ED37B940C8A82FB6CA443A4393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9">
    <w:name w:val="90A48BB4A1A7443C8614AFC19CC89186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0">
    <w:name w:val="AF1B6DFD4DB44AD58FB48318121FDB90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0">
    <w:name w:val="D6848AB4289D4FCD9A4E82C4D37FF817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1">
    <w:name w:val="6D1EED71066045EC8B89526E0D9756C2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1">
    <w:name w:val="292DF74CF0874A59BA2F0BF89661D51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9">
    <w:name w:val="FB8F9B6C9F9442D9A561E87395816B8B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9">
    <w:name w:val="3E4D8F0038F44755A6B92BFD94FD8B9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1">
    <w:name w:val="2DCCE821800548BD94959DFDCDA1D9C7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1">
    <w:name w:val="647D5A3B090E47F6999755B09A95CDA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0">
    <w:name w:val="6FCE7A6BA75B4117BA060AAA704A3449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7">
    <w:name w:val="841ED266CBC54F9C82372E40AC66391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1">
    <w:name w:val="45D53745A3964B64A5992BAE96FC76C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1">
    <w:name w:val="106F74E8933E4FC498ED6F1C3ED2FF2B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1">
    <w:name w:val="588B543C0FBA4F9BAB7F152D10516F8F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1">
    <w:name w:val="ED34E5424B1D446692CC89C2F2B05A9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1">
    <w:name w:val="027D051F4E5740D5A20CC0BB67802FA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1">
    <w:name w:val="E5726662AE9449A8A292D71EA06D6941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1">
    <w:name w:val="58BF9CAABAC14B3FAFABFCE7184A62AE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1">
    <w:name w:val="650FF2DCDE1447CA9725600D8AC0ACA2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1">
    <w:name w:val="C22327FEB2D1476799FEAA9051738545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1">
    <w:name w:val="2B940C35A120441584309F0259FB98FA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1">
    <w:name w:val="88A5570F83A2496492843ED35E91A83E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1">
    <w:name w:val="8892E55ED0AF4FB587B80EB10F16B72A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1">
    <w:name w:val="C582442F23A54FDCBBFF90E7184F334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1">
    <w:name w:val="354C2A83435843F9BA8054B9261F5C8B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7">
    <w:name w:val="69210F61A219426DBBF2B87A2BAAA647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2">
    <w:name w:val="78890DBBBF42428CB780EE62AE857072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1">
    <w:name w:val="85E246EE4E154C508412E0B0C821AEB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2">
    <w:name w:val="30F06A6D45E34221BEBA94B950B3520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2">
    <w:name w:val="A025F8ED37B940C8A82FB6CA443A4393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0">
    <w:name w:val="90A48BB4A1A7443C8614AFC19CC89186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1">
    <w:name w:val="AF1B6DFD4DB44AD58FB48318121FDB90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1">
    <w:name w:val="D6848AB4289D4FCD9A4E82C4D37FF817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2">
    <w:name w:val="6D1EED71066045EC8B89526E0D9756C2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2">
    <w:name w:val="292DF74CF0874A59BA2F0BF89661D51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0">
    <w:name w:val="FB8F9B6C9F9442D9A561E87395816B8B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0">
    <w:name w:val="3E4D8F0038F44755A6B92BFD94FD8B9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2">
    <w:name w:val="2DCCE821800548BD94959DFDCDA1D9C7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2">
    <w:name w:val="647D5A3B090E47F6999755B09A95CDA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1">
    <w:name w:val="6FCE7A6BA75B4117BA060AAA704A3449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8">
    <w:name w:val="841ED266CBC54F9C82372E40AC66391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2">
    <w:name w:val="45D53745A3964B64A5992BAE96FC76C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2">
    <w:name w:val="106F74E8933E4FC498ED6F1C3ED2FF2B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2">
    <w:name w:val="588B543C0FBA4F9BAB7F152D10516F8F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2">
    <w:name w:val="ED34E5424B1D446692CC89C2F2B05A9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2">
    <w:name w:val="027D051F4E5740D5A20CC0BB67802FA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2">
    <w:name w:val="E5726662AE9449A8A292D71EA06D6941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2">
    <w:name w:val="58BF9CAABAC14B3FAFABFCE7184A62AE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2">
    <w:name w:val="650FF2DCDE1447CA9725600D8AC0ACA2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2">
    <w:name w:val="C22327FEB2D1476799FEAA9051738545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2">
    <w:name w:val="2B940C35A120441584309F0259FB98FA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2">
    <w:name w:val="88A5570F83A2496492843ED35E91A83E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2">
    <w:name w:val="8892E55ED0AF4FB587B80EB10F16B72A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2">
    <w:name w:val="C582442F23A54FDCBBFF90E7184F334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2">
    <w:name w:val="354C2A83435843F9BA8054B9261F5C8B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8">
    <w:name w:val="69210F61A219426DBBF2B87A2BAAA647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3">
    <w:name w:val="78890DBBBF42428CB780EE62AE857072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2">
    <w:name w:val="85E246EE4E154C508412E0B0C821AEB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3">
    <w:name w:val="30F06A6D45E34221BEBA94B950B3520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3">
    <w:name w:val="A025F8ED37B940C8A82FB6CA443A4393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1">
    <w:name w:val="90A48BB4A1A7443C8614AFC19CC89186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2">
    <w:name w:val="AF1B6DFD4DB44AD58FB48318121FDB90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2">
    <w:name w:val="D6848AB4289D4FCD9A4E82C4D37FF817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3">
    <w:name w:val="6D1EED71066045EC8B89526E0D9756C2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3">
    <w:name w:val="292DF74CF0874A59BA2F0BF89661D51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1">
    <w:name w:val="FB8F9B6C9F9442D9A561E87395816B8B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1">
    <w:name w:val="3E4D8F0038F44755A6B92BFD94FD8B9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3">
    <w:name w:val="2DCCE821800548BD94959DFDCDA1D9C7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3">
    <w:name w:val="647D5A3B090E47F6999755B09A95CDA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2">
    <w:name w:val="6FCE7A6BA75B4117BA060AAA704A3449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9">
    <w:name w:val="841ED266CBC54F9C82372E40AC66391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3">
    <w:name w:val="45D53745A3964B64A5992BAE96FC76C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3">
    <w:name w:val="106F74E8933E4FC498ED6F1C3ED2FF2B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3">
    <w:name w:val="588B543C0FBA4F9BAB7F152D10516F8F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3">
    <w:name w:val="ED34E5424B1D446692CC89C2F2B05A9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3">
    <w:name w:val="027D051F4E5740D5A20CC0BB67802FA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3">
    <w:name w:val="E5726662AE9449A8A292D71EA06D6941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3">
    <w:name w:val="58BF9CAABAC14B3FAFABFCE7184A62AE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3">
    <w:name w:val="650FF2DCDE1447CA9725600D8AC0ACA2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3">
    <w:name w:val="C22327FEB2D1476799FEAA9051738545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3">
    <w:name w:val="2B940C35A120441584309F0259FB98FA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3">
    <w:name w:val="88A5570F83A2496492843ED35E91A83E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3">
    <w:name w:val="8892E55ED0AF4FB587B80EB10F16B72A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3">
    <w:name w:val="C582442F23A54FDCBBFF90E7184F334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3">
    <w:name w:val="354C2A83435843F9BA8054B9261F5C8B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9">
    <w:name w:val="69210F61A219426DBBF2B87A2BAAA647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4">
    <w:name w:val="78890DBBBF42428CB780EE62AE857072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3">
    <w:name w:val="85E246EE4E154C508412E0B0C821AEB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4">
    <w:name w:val="30F06A6D45E34221BEBA94B950B3520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4">
    <w:name w:val="A025F8ED37B940C8A82FB6CA443A4393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2">
    <w:name w:val="90A48BB4A1A7443C8614AFC19CC89186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3">
    <w:name w:val="AF1B6DFD4DB44AD58FB48318121FDB90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3">
    <w:name w:val="D6848AB4289D4FCD9A4E82C4D37FF817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4">
    <w:name w:val="6D1EED71066045EC8B89526E0D9756C2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4">
    <w:name w:val="292DF74CF0874A59BA2F0BF89661D51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2">
    <w:name w:val="FB8F9B6C9F9442D9A561E87395816B8B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2">
    <w:name w:val="3E4D8F0038F44755A6B92BFD94FD8B9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4">
    <w:name w:val="2DCCE821800548BD94959DFDCDA1D9C7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4">
    <w:name w:val="647D5A3B090E47F6999755B09A95CDA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3">
    <w:name w:val="6FCE7A6BA75B4117BA060AAA704A3449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0">
    <w:name w:val="841ED266CBC54F9C82372E40AC66391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4">
    <w:name w:val="45D53745A3964B64A5992BAE96FC76C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4">
    <w:name w:val="106F74E8933E4FC498ED6F1C3ED2FF2B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4">
    <w:name w:val="588B543C0FBA4F9BAB7F152D10516F8F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4">
    <w:name w:val="ED34E5424B1D446692CC89C2F2B05A9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4">
    <w:name w:val="027D051F4E5740D5A20CC0BB67802FA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4">
    <w:name w:val="E5726662AE9449A8A292D71EA06D6941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4">
    <w:name w:val="58BF9CAABAC14B3FAFABFCE7184A62AE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4">
    <w:name w:val="650FF2DCDE1447CA9725600D8AC0ACA2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4">
    <w:name w:val="C22327FEB2D1476799FEAA9051738545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4">
    <w:name w:val="2B940C35A120441584309F0259FB98FA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4">
    <w:name w:val="88A5570F83A2496492843ED35E91A83E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4">
    <w:name w:val="8892E55ED0AF4FB587B80EB10F16B72A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4">
    <w:name w:val="C582442F23A54FDCBBFF90E7184F334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4">
    <w:name w:val="354C2A83435843F9BA8054B9261F5C8B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0">
    <w:name w:val="69210F61A219426DBBF2B87A2BAAA647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5">
    <w:name w:val="78890DBBBF42428CB780EE62AE857072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4">
    <w:name w:val="85E246EE4E154C508412E0B0C821AEB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5">
    <w:name w:val="30F06A6D45E34221BEBA94B950B3520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5">
    <w:name w:val="A025F8ED37B940C8A82FB6CA443A4393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3">
    <w:name w:val="90A48BB4A1A7443C8614AFC19CC89186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4">
    <w:name w:val="AF1B6DFD4DB44AD58FB48318121FDB90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4">
    <w:name w:val="D6848AB4289D4FCD9A4E82C4D37FF817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5">
    <w:name w:val="6D1EED71066045EC8B89526E0D9756C2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5">
    <w:name w:val="292DF74CF0874A59BA2F0BF89661D51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3">
    <w:name w:val="FB8F9B6C9F9442D9A561E87395816B8B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3">
    <w:name w:val="3E4D8F0038F44755A6B92BFD94FD8B9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5">
    <w:name w:val="2DCCE821800548BD94959DFDCDA1D9C7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5">
    <w:name w:val="647D5A3B090E47F6999755B09A95CDA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4">
    <w:name w:val="6FCE7A6BA75B4117BA060AAA704A3449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1">
    <w:name w:val="841ED266CBC54F9C82372E40AC66391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5">
    <w:name w:val="45D53745A3964B64A5992BAE96FC76C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5">
    <w:name w:val="106F74E8933E4FC498ED6F1C3ED2FF2B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5">
    <w:name w:val="588B543C0FBA4F9BAB7F152D10516F8F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5">
    <w:name w:val="ED34E5424B1D446692CC89C2F2B05A9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5">
    <w:name w:val="027D051F4E5740D5A20CC0BB67802FA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5">
    <w:name w:val="E5726662AE9449A8A292D71EA06D6941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5">
    <w:name w:val="58BF9CAABAC14B3FAFABFCE7184A62AE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5">
    <w:name w:val="650FF2DCDE1447CA9725600D8AC0ACA2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5">
    <w:name w:val="C22327FEB2D1476799FEAA9051738545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5">
    <w:name w:val="2B940C35A120441584309F0259FB98FA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5">
    <w:name w:val="88A5570F83A2496492843ED35E91A83E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5">
    <w:name w:val="8892E55ED0AF4FB587B80EB10F16B72A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5">
    <w:name w:val="C582442F23A54FDCBBFF90E7184F334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5">
    <w:name w:val="354C2A83435843F9BA8054B9261F5C8B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1">
    <w:name w:val="69210F61A219426DBBF2B87A2BAAA647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6">
    <w:name w:val="78890DBBBF42428CB780EE62AE857072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5">
    <w:name w:val="85E246EE4E154C508412E0B0C821AEB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6">
    <w:name w:val="30F06A6D45E34221BEBA94B950B3520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6">
    <w:name w:val="A025F8ED37B940C8A82FB6CA443A4393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4">
    <w:name w:val="90A48BB4A1A7443C8614AFC19CC89186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5">
    <w:name w:val="AF1B6DFD4DB44AD58FB48318121FDB90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5">
    <w:name w:val="D6848AB4289D4FCD9A4E82C4D37FF817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6">
    <w:name w:val="6D1EED71066045EC8B89526E0D9756C2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6">
    <w:name w:val="292DF74CF0874A59BA2F0BF89661D51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4">
    <w:name w:val="FB8F9B6C9F9442D9A561E87395816B8B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4">
    <w:name w:val="3E4D8F0038F44755A6B92BFD94FD8B9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6">
    <w:name w:val="2DCCE821800548BD94959DFDCDA1D9C7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6">
    <w:name w:val="647D5A3B090E47F6999755B09A95CDA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5">
    <w:name w:val="6FCE7A6BA75B4117BA060AAA704A3449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2">
    <w:name w:val="841ED266CBC54F9C82372E40AC66391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6">
    <w:name w:val="45D53745A3964B64A5992BAE96FC76C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6">
    <w:name w:val="106F74E8933E4FC498ED6F1C3ED2FF2B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6">
    <w:name w:val="588B543C0FBA4F9BAB7F152D10516F8F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6">
    <w:name w:val="ED34E5424B1D446692CC89C2F2B05A9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6">
    <w:name w:val="027D051F4E5740D5A20CC0BB67802FA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6">
    <w:name w:val="E5726662AE9449A8A292D71EA06D6941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6">
    <w:name w:val="58BF9CAABAC14B3FAFABFCE7184A62AE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6">
    <w:name w:val="650FF2DCDE1447CA9725600D8AC0ACA2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6">
    <w:name w:val="C22327FEB2D1476799FEAA9051738545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6">
    <w:name w:val="2B940C35A120441584309F0259FB98FA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6">
    <w:name w:val="88A5570F83A2496492843ED35E91A83E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6">
    <w:name w:val="8892E55ED0AF4FB587B80EB10F16B72A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6">
    <w:name w:val="C582442F23A54FDCBBFF90E7184F334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6">
    <w:name w:val="354C2A83435843F9BA8054B9261F5C8B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2">
    <w:name w:val="69210F61A219426DBBF2B87A2BAAA647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7">
    <w:name w:val="78890DBBBF42428CB780EE62AE857072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6">
    <w:name w:val="85E246EE4E154C508412E0B0C821AEB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7">
    <w:name w:val="30F06A6D45E34221BEBA94B950B3520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7">
    <w:name w:val="A025F8ED37B940C8A82FB6CA443A4393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5">
    <w:name w:val="90A48BB4A1A7443C8614AFC19CC89186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6">
    <w:name w:val="AF1B6DFD4DB44AD58FB48318121FDB90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6">
    <w:name w:val="D6848AB4289D4FCD9A4E82C4D37FF817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7">
    <w:name w:val="6D1EED71066045EC8B89526E0D9756C2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7">
    <w:name w:val="292DF74CF0874A59BA2F0BF89661D51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5">
    <w:name w:val="FB8F9B6C9F9442D9A561E87395816B8B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5">
    <w:name w:val="3E4D8F0038F44755A6B92BFD94FD8B9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7">
    <w:name w:val="2DCCE821800548BD94959DFDCDA1D9C7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7">
    <w:name w:val="647D5A3B090E47F6999755B09A95CDA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6">
    <w:name w:val="6FCE7A6BA75B4117BA060AAA704A3449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3">
    <w:name w:val="841ED266CBC54F9C82372E40AC66391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7">
    <w:name w:val="45D53745A3964B64A5992BAE96FC76C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7">
    <w:name w:val="106F74E8933E4FC498ED6F1C3ED2FF2B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7">
    <w:name w:val="588B543C0FBA4F9BAB7F152D10516F8F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7">
    <w:name w:val="ED34E5424B1D446692CC89C2F2B05A9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7">
    <w:name w:val="027D051F4E5740D5A20CC0BB67802FA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7">
    <w:name w:val="E5726662AE9449A8A292D71EA06D6941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7">
    <w:name w:val="58BF9CAABAC14B3FAFABFCE7184A62AE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7">
    <w:name w:val="650FF2DCDE1447CA9725600D8AC0ACA2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7">
    <w:name w:val="C22327FEB2D1476799FEAA9051738545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7">
    <w:name w:val="2B940C35A120441584309F0259FB98FA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7">
    <w:name w:val="88A5570F83A2496492843ED35E91A83E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7">
    <w:name w:val="8892E55ED0AF4FB587B80EB10F16B72A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7">
    <w:name w:val="C582442F23A54FDCBBFF90E7184F334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7">
    <w:name w:val="354C2A83435843F9BA8054B9261F5C8B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3">
    <w:name w:val="69210F61A219426DBBF2B87A2BAAA647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8">
    <w:name w:val="78890DBBBF42428CB780EE62AE857072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7">
    <w:name w:val="85E246EE4E154C508412E0B0C821AEB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8">
    <w:name w:val="30F06A6D45E34221BEBA94B950B3520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8">
    <w:name w:val="A025F8ED37B940C8A82FB6CA443A4393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6">
    <w:name w:val="90A48BB4A1A7443C8614AFC19CC89186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7">
    <w:name w:val="AF1B6DFD4DB44AD58FB48318121FDB90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7">
    <w:name w:val="D6848AB4289D4FCD9A4E82C4D37FF817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8">
    <w:name w:val="6D1EED71066045EC8B89526E0D9756C2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8">
    <w:name w:val="292DF74CF0874A59BA2F0BF89661D51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6">
    <w:name w:val="FB8F9B6C9F9442D9A561E87395816B8B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6">
    <w:name w:val="3E4D8F0038F44755A6B92BFD94FD8B9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8">
    <w:name w:val="2DCCE821800548BD94959DFDCDA1D9C7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8">
    <w:name w:val="647D5A3B090E47F6999755B09A95CDA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7">
    <w:name w:val="6FCE7A6BA75B4117BA060AAA704A3449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4">
    <w:name w:val="841ED266CBC54F9C82372E40AC66391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8">
    <w:name w:val="45D53745A3964B64A5992BAE96FC76C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8">
    <w:name w:val="106F74E8933E4FC498ED6F1C3ED2FF2B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8">
    <w:name w:val="588B543C0FBA4F9BAB7F152D10516F8F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8">
    <w:name w:val="ED34E5424B1D446692CC89C2F2B05A9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8">
    <w:name w:val="027D051F4E5740D5A20CC0BB67802FA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8">
    <w:name w:val="E5726662AE9449A8A292D71EA06D6941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8">
    <w:name w:val="58BF9CAABAC14B3FAFABFCE7184A62AE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8">
    <w:name w:val="650FF2DCDE1447CA9725600D8AC0ACA2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8">
    <w:name w:val="C22327FEB2D1476799FEAA9051738545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8">
    <w:name w:val="2B940C35A120441584309F0259FB98FA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8">
    <w:name w:val="88A5570F83A2496492843ED35E91A83E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8">
    <w:name w:val="8892E55ED0AF4FB587B80EB10F16B72A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8">
    <w:name w:val="C582442F23A54FDCBBFF90E7184F334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8">
    <w:name w:val="354C2A83435843F9BA8054B9261F5C8B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4">
    <w:name w:val="69210F61A219426DBBF2B87A2BAAA647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9">
    <w:name w:val="78890DBBBF42428CB780EE62AE857072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8">
    <w:name w:val="85E246EE4E154C508412E0B0C821AEB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9">
    <w:name w:val="30F06A6D45E34221BEBA94B950B3520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9">
    <w:name w:val="A025F8ED37B940C8A82FB6CA443A4393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7">
    <w:name w:val="90A48BB4A1A7443C8614AFC19CC89186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8">
    <w:name w:val="AF1B6DFD4DB44AD58FB48318121FDB90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8">
    <w:name w:val="D6848AB4289D4FCD9A4E82C4D37FF817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9">
    <w:name w:val="6D1EED71066045EC8B89526E0D9756C2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9">
    <w:name w:val="292DF74CF0874A59BA2F0BF89661D51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7">
    <w:name w:val="FB8F9B6C9F9442D9A561E87395816B8B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7">
    <w:name w:val="3E4D8F0038F44755A6B92BFD94FD8B9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9">
    <w:name w:val="2DCCE821800548BD94959DFDCDA1D9C7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9">
    <w:name w:val="647D5A3B090E47F6999755B09A95CDA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8">
    <w:name w:val="6FCE7A6BA75B4117BA060AAA704A3449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5">
    <w:name w:val="841ED266CBC54F9C82372E40AC66391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9">
    <w:name w:val="45D53745A3964B64A5992BAE96FC76C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9">
    <w:name w:val="106F74E8933E4FC498ED6F1C3ED2FF2B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9">
    <w:name w:val="588B543C0FBA4F9BAB7F152D10516F8F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9">
    <w:name w:val="ED34E5424B1D446692CC89C2F2B05A9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9">
    <w:name w:val="027D051F4E5740D5A20CC0BB67802FA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9">
    <w:name w:val="E5726662AE9449A8A292D71EA06D6941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9">
    <w:name w:val="58BF9CAABAC14B3FAFABFCE7184A62AE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9">
    <w:name w:val="650FF2DCDE1447CA9725600D8AC0ACA2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9">
    <w:name w:val="C22327FEB2D1476799FEAA9051738545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9">
    <w:name w:val="2B940C35A120441584309F0259FB98FA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9">
    <w:name w:val="88A5570F83A2496492843ED35E91A83E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9">
    <w:name w:val="8892E55ED0AF4FB587B80EB10F16B72A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9">
    <w:name w:val="C582442F23A54FDCBBFF90E7184F334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9">
    <w:name w:val="354C2A83435843F9BA8054B9261F5C8B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5">
    <w:name w:val="69210F61A219426DBBF2B87A2BAAA647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0">
    <w:name w:val="78890DBBBF42428CB780EE62AE857072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9">
    <w:name w:val="85E246EE4E154C508412E0B0C821AEB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0">
    <w:name w:val="30F06A6D45E34221BEBA94B950B3520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0">
    <w:name w:val="A025F8ED37B940C8A82FB6CA443A4393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8">
    <w:name w:val="90A48BB4A1A7443C8614AFC19CC89186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9">
    <w:name w:val="AF1B6DFD4DB44AD58FB48318121FDB90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9">
    <w:name w:val="D6848AB4289D4FCD9A4E82C4D37FF817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0">
    <w:name w:val="6D1EED71066045EC8B89526E0D9756C2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0">
    <w:name w:val="292DF74CF0874A59BA2F0BF89661D51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8">
    <w:name w:val="FB8F9B6C9F9442D9A561E87395816B8B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8">
    <w:name w:val="3E4D8F0038F44755A6B92BFD94FD8B9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0">
    <w:name w:val="2DCCE821800548BD94959DFDCDA1D9C7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0">
    <w:name w:val="647D5A3B090E47F6999755B09A95CDA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9">
    <w:name w:val="6FCE7A6BA75B4117BA060AAA704A3449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6">
    <w:name w:val="841ED266CBC54F9C82372E40AC66391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0">
    <w:name w:val="45D53745A3964B64A5992BAE96FC76C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0">
    <w:name w:val="106F74E8933E4FC498ED6F1C3ED2FF2B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0">
    <w:name w:val="588B543C0FBA4F9BAB7F152D10516F8F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0">
    <w:name w:val="ED34E5424B1D446692CC89C2F2B05A9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0">
    <w:name w:val="027D051F4E5740D5A20CC0BB67802FA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0">
    <w:name w:val="E5726662AE9449A8A292D71EA06D6941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0">
    <w:name w:val="58BF9CAABAC14B3FAFABFCE7184A62AE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0">
    <w:name w:val="650FF2DCDE1447CA9725600D8AC0ACA2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0">
    <w:name w:val="C22327FEB2D1476799FEAA9051738545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0">
    <w:name w:val="2B940C35A120441584309F0259FB98FA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0">
    <w:name w:val="88A5570F83A2496492843ED35E91A83E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0">
    <w:name w:val="8892E55ED0AF4FB587B80EB10F16B72A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0">
    <w:name w:val="C582442F23A54FDCBBFF90E7184F334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0">
    <w:name w:val="354C2A83435843F9BA8054B9261F5C8B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6">
    <w:name w:val="69210F61A219426DBBF2B87A2BAAA647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1">
    <w:name w:val="78890DBBBF42428CB780EE62AE857072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0">
    <w:name w:val="85E246EE4E154C508412E0B0C821AEB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1">
    <w:name w:val="30F06A6D45E34221BEBA94B950B3520C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1">
    <w:name w:val="A025F8ED37B940C8A82FB6CA443A4393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9">
    <w:name w:val="90A48BB4A1A7443C8614AFC19CC89186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0">
    <w:name w:val="AF1B6DFD4DB44AD58FB48318121FDB90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0">
    <w:name w:val="D6848AB4289D4FCD9A4E82C4D37FF817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1">
    <w:name w:val="6D1EED71066045EC8B89526E0D9756C2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1">
    <w:name w:val="292DF74CF0874A59BA2F0BF89661D51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9">
    <w:name w:val="FB8F9B6C9F9442D9A561E87395816B8B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9">
    <w:name w:val="3E4D8F0038F44755A6B92BFD94FD8B9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1">
    <w:name w:val="2DCCE821800548BD94959DFDCDA1D9C7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1">
    <w:name w:val="647D5A3B090E47F6999755B09A95CDAC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0">
    <w:name w:val="6FCE7A6BA75B4117BA060AAA704A3449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7">
    <w:name w:val="841ED266CBC54F9C82372E40AC66391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1">
    <w:name w:val="45D53745A3964B64A5992BAE96FC76CC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1">
    <w:name w:val="106F74E8933E4FC498ED6F1C3ED2FF2B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1">
    <w:name w:val="588B543C0FBA4F9BAB7F152D10516F8F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1">
    <w:name w:val="ED34E5424B1D446692CC89C2F2B05A9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1">
    <w:name w:val="027D051F4E5740D5A20CC0BB67802FA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1">
    <w:name w:val="E5726662AE9449A8A292D71EA06D6941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1">
    <w:name w:val="58BF9CAABAC14B3FAFABFCE7184A62AE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1">
    <w:name w:val="650FF2DCDE1447CA9725600D8AC0ACA2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1">
    <w:name w:val="C22327FEB2D1476799FEAA9051738545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1">
    <w:name w:val="2B940C35A120441584309F0259FB98FA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1">
    <w:name w:val="88A5570F83A2496492843ED35E91A83E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1">
    <w:name w:val="8892E55ED0AF4FB587B80EB10F16B72A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1">
    <w:name w:val="C582442F23A54FDCBBFF90E7184F334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1">
    <w:name w:val="354C2A83435843F9BA8054B9261F5C8B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7">
    <w:name w:val="69210F61A219426DBBF2B87A2BAAA647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2">
    <w:name w:val="78890DBBBF42428CB780EE62AE857072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1">
    <w:name w:val="85E246EE4E154C508412E0B0C821AEBC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2">
    <w:name w:val="30F06A6D45E34221BEBA94B950B3520C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2">
    <w:name w:val="A025F8ED37B940C8A82FB6CA443A4393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0">
    <w:name w:val="90A48BB4A1A7443C8614AFC19CC89186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1">
    <w:name w:val="AF1B6DFD4DB44AD58FB48318121FDB90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1">
    <w:name w:val="D6848AB4289D4FCD9A4E82C4D37FF817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2">
    <w:name w:val="6D1EED71066045EC8B89526E0D9756C2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2">
    <w:name w:val="292DF74CF0874A59BA2F0BF89661D51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0">
    <w:name w:val="FB8F9B6C9F9442D9A561E87395816B8B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0">
    <w:name w:val="3E4D8F0038F44755A6B92BFD94FD8B9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2">
    <w:name w:val="2DCCE821800548BD94959DFDCDA1D9C7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2">
    <w:name w:val="647D5A3B090E47F6999755B09A95CDAC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1">
    <w:name w:val="6FCE7A6BA75B4117BA060AAA704A3449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8">
    <w:name w:val="841ED266CBC54F9C82372E40AC66391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2">
    <w:name w:val="45D53745A3964B64A5992BAE96FC76CC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2">
    <w:name w:val="106F74E8933E4FC498ED6F1C3ED2FF2B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2">
    <w:name w:val="588B543C0FBA4F9BAB7F152D10516F8F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2">
    <w:name w:val="ED34E5424B1D446692CC89C2F2B05A9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2">
    <w:name w:val="027D051F4E5740D5A20CC0BB67802FA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2">
    <w:name w:val="E5726662AE9449A8A292D71EA06D6941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2">
    <w:name w:val="58BF9CAABAC14B3FAFABFCE7184A62AE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2">
    <w:name w:val="650FF2DCDE1447CA9725600D8AC0ACA2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2">
    <w:name w:val="C22327FEB2D1476799FEAA9051738545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2">
    <w:name w:val="2B940C35A120441584309F0259FB98FA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2">
    <w:name w:val="88A5570F83A2496492843ED35E91A83E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2">
    <w:name w:val="8892E55ED0AF4FB587B80EB10F16B72A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2">
    <w:name w:val="C582442F23A54FDCBBFF90E7184F334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2">
    <w:name w:val="354C2A83435843F9BA8054B9261F5C8B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8">
    <w:name w:val="69210F61A219426DBBF2B87A2BAAA647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3">
    <w:name w:val="78890DBBBF42428CB780EE62AE857072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2">
    <w:name w:val="85E246EE4E154C508412E0B0C821AEBC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3">
    <w:name w:val="30F06A6D45E34221BEBA94B950B3520C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3">
    <w:name w:val="A025F8ED37B940C8A82FB6CA443A4393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1">
    <w:name w:val="90A48BB4A1A7443C8614AFC19CC89186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2">
    <w:name w:val="AF1B6DFD4DB44AD58FB48318121FDB90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2">
    <w:name w:val="D6848AB4289D4FCD9A4E82C4D37FF817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3">
    <w:name w:val="6D1EED71066045EC8B89526E0D9756C2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3">
    <w:name w:val="292DF74CF0874A59BA2F0BF89661D514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1">
    <w:name w:val="FB8F9B6C9F9442D9A561E87395816B8B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1">
    <w:name w:val="3E4D8F0038F44755A6B92BFD94FD8B9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3">
    <w:name w:val="2DCCE821800548BD94959DFDCDA1D9C7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3">
    <w:name w:val="647D5A3B090E47F6999755B09A95CDAC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2">
    <w:name w:val="6FCE7A6BA75B4117BA060AAA704A3449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9">
    <w:name w:val="841ED266CBC54F9C82372E40AC66391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3">
    <w:name w:val="45D53745A3964B64A5992BAE96FC76CC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3">
    <w:name w:val="106F74E8933E4FC498ED6F1C3ED2FF2B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3">
    <w:name w:val="588B543C0FBA4F9BAB7F152D10516F8F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3">
    <w:name w:val="ED34E5424B1D446692CC89C2F2B05A94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3">
    <w:name w:val="027D051F4E5740D5A20CC0BB67802FA4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3">
    <w:name w:val="E5726662AE9449A8A292D71EA06D6941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3">
    <w:name w:val="58BF9CAABAC14B3FAFABFCE7184A62AE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3">
    <w:name w:val="650FF2DCDE1447CA9725600D8AC0ACA2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3">
    <w:name w:val="C22327FEB2D1476799FEAA9051738545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3">
    <w:name w:val="2B940C35A120441584309F0259FB98FA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3">
    <w:name w:val="88A5570F83A2496492843ED35E91A83E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3">
    <w:name w:val="8892E55ED0AF4FB587B80EB10F16B72A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3">
    <w:name w:val="C582442F23A54FDCBBFF90E7184F3344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3">
    <w:name w:val="354C2A83435843F9BA8054B9261F5C8B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9">
    <w:name w:val="69210F61A219426DBBF2B87A2BAAA647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4">
    <w:name w:val="78890DBBBF42428CB780EE62AE857072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3">
    <w:name w:val="85E246EE4E154C508412E0B0C821AEBC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4">
    <w:name w:val="30F06A6D45E34221BEBA94B950B3520C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4">
    <w:name w:val="A025F8ED37B940C8A82FB6CA443A4393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2">
    <w:name w:val="90A48BB4A1A7443C8614AFC19CC89186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3">
    <w:name w:val="AF1B6DFD4DB44AD58FB48318121FDB90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3">
    <w:name w:val="D6848AB4289D4FCD9A4E82C4D37FF817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4">
    <w:name w:val="6D1EED71066045EC8B89526E0D9756C2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4">
    <w:name w:val="292DF74CF0874A59BA2F0BF89661D514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2">
    <w:name w:val="FB8F9B6C9F9442D9A561E87395816B8B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2">
    <w:name w:val="3E4D8F0038F44755A6B92BFD94FD8B9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4">
    <w:name w:val="2DCCE821800548BD94959DFDCDA1D9C7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4">
    <w:name w:val="647D5A3B090E47F6999755B09A95CDAC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3">
    <w:name w:val="6FCE7A6BA75B4117BA060AAA704A3449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0">
    <w:name w:val="841ED266CBC54F9C82372E40AC66391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4">
    <w:name w:val="45D53745A3964B64A5992BAE96FC76CC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4">
    <w:name w:val="106F74E8933E4FC498ED6F1C3ED2FF2B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4">
    <w:name w:val="588B543C0FBA4F9BAB7F152D10516F8F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4">
    <w:name w:val="ED34E5424B1D446692CC89C2F2B05A94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4">
    <w:name w:val="027D051F4E5740D5A20CC0BB67802FA4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4">
    <w:name w:val="E5726662AE9449A8A292D71EA06D6941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4">
    <w:name w:val="58BF9CAABAC14B3FAFABFCE7184A62AE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4">
    <w:name w:val="650FF2DCDE1447CA9725600D8AC0ACA2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4">
    <w:name w:val="C22327FEB2D1476799FEAA9051738545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4">
    <w:name w:val="2B940C35A120441584309F0259FB98FA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4">
    <w:name w:val="88A5570F83A2496492843ED35E91A83E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4">
    <w:name w:val="8892E55ED0AF4FB587B80EB10F16B72A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4">
    <w:name w:val="C582442F23A54FDCBBFF90E7184F3344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4">
    <w:name w:val="354C2A83435843F9BA8054B9261F5C8B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0">
    <w:name w:val="69210F61A219426DBBF2B87A2BAAA64730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5">
    <w:name w:val="78890DBBBF42428CB780EE62AE857072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4">
    <w:name w:val="85E246EE4E154C508412E0B0C821AEBC4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5">
    <w:name w:val="30F06A6D45E34221BEBA94B950B3520C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5">
    <w:name w:val="A025F8ED37B940C8A82FB6CA443A4393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3">
    <w:name w:val="90A48BB4A1A7443C8614AFC19CC8918643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4">
    <w:name w:val="AF1B6DFD4DB44AD58FB48318121FDB903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4">
    <w:name w:val="D6848AB4289D4FCD9A4E82C4D37FF8173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5">
    <w:name w:val="6D1EED71066045EC8B89526E0D9756C2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5">
    <w:name w:val="292DF74CF0874A59BA2F0BF89661D51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3">
    <w:name w:val="FB8F9B6C9F9442D9A561E87395816B8B43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3">
    <w:name w:val="3E4D8F0038F44755A6B92BFD94FD8B9443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5">
    <w:name w:val="2DCCE821800548BD94959DFDCDA1D9C7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5">
    <w:name w:val="647D5A3B090E47F6999755B09A95CDAC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4">
    <w:name w:val="6FCE7A6BA75B4117BA060AAA704A34493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1">
    <w:name w:val="841ED266CBC54F9C82372E40AC66391C41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5">
    <w:name w:val="45D53745A3964B64A5992BAE96FC76CC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5">
    <w:name w:val="106F74E8933E4FC498ED6F1C3ED2FF2B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5">
    <w:name w:val="588B543C0FBA4F9BAB7F152D10516F8F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5">
    <w:name w:val="ED34E5424B1D446692CC89C2F2B05A9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5">
    <w:name w:val="027D051F4E5740D5A20CC0BB67802FA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5">
    <w:name w:val="E5726662AE9449A8A292D71EA06D6941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5">
    <w:name w:val="58BF9CAABAC14B3FAFABFCE7184A62AE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5">
    <w:name w:val="650FF2DCDE1447CA9725600D8AC0ACA2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5">
    <w:name w:val="C22327FEB2D1476799FEAA9051738545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5">
    <w:name w:val="2B940C35A120441584309F0259FB98FA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5">
    <w:name w:val="88A5570F83A2496492843ED35E91A83E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5">
    <w:name w:val="8892E55ED0AF4FB587B80EB10F16B72A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5">
    <w:name w:val="C582442F23A54FDCBBFF90E7184F334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5">
    <w:name w:val="354C2A83435843F9BA8054B9261F5C8B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1">
    <w:name w:val="69210F61A219426DBBF2B87A2BAAA64731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6">
    <w:name w:val="78890DBBBF42428CB780EE62AE857072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5">
    <w:name w:val="85E246EE4E154C508412E0B0C821AEBC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6">
    <w:name w:val="30F06A6D45E34221BEBA94B950B3520C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6">
    <w:name w:val="A025F8ED37B940C8A82FB6CA443A4393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4">
    <w:name w:val="90A48BB4A1A7443C8614AFC19CC891864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5">
    <w:name w:val="AF1B6DFD4DB44AD58FB48318121FDB903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5">
    <w:name w:val="D6848AB4289D4FCD9A4E82C4D37FF8173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6">
    <w:name w:val="6D1EED71066045EC8B89526E0D9756C2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6">
    <w:name w:val="292DF74CF0874A59BA2F0BF89661D514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4">
    <w:name w:val="FB8F9B6C9F9442D9A561E87395816B8B4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4">
    <w:name w:val="3E4D8F0038F44755A6B92BFD94FD8B944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6">
    <w:name w:val="2DCCE821800548BD94959DFDCDA1D9C7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6">
    <w:name w:val="647D5A3B090E47F6999755B09A95CDAC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5">
    <w:name w:val="6FCE7A6BA75B4117BA060AAA704A34493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2">
    <w:name w:val="841ED266CBC54F9C82372E40AC66391C42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6">
    <w:name w:val="45D53745A3964B64A5992BAE96FC76CC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6">
    <w:name w:val="106F74E8933E4FC498ED6F1C3ED2FF2B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6">
    <w:name w:val="588B543C0FBA4F9BAB7F152D10516F8F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6">
    <w:name w:val="ED34E5424B1D446692CC89C2F2B05A94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6">
    <w:name w:val="027D051F4E5740D5A20CC0BB67802FA4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6">
    <w:name w:val="E5726662AE9449A8A292D71EA06D6941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6">
    <w:name w:val="58BF9CAABAC14B3FAFABFCE7184A62AE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6">
    <w:name w:val="650FF2DCDE1447CA9725600D8AC0ACA2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6">
    <w:name w:val="C22327FEB2D1476799FEAA9051738545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6">
    <w:name w:val="2B940C35A120441584309F0259FB98FA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6">
    <w:name w:val="88A5570F83A2496492843ED35E91A83E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6">
    <w:name w:val="8892E55ED0AF4FB587B80EB10F16B72A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6">
    <w:name w:val="C582442F23A54FDCBBFF90E7184F3344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6">
    <w:name w:val="354C2A83435843F9BA8054B9261F5C8B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2">
    <w:name w:val="69210F61A219426DBBF2B87A2BAAA64732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7">
    <w:name w:val="78890DBBBF42428CB780EE62AE857072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6">
    <w:name w:val="85E246EE4E154C508412E0B0C821AEBC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7">
    <w:name w:val="30F06A6D45E34221BEBA94B950B3520C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7">
    <w:name w:val="A025F8ED37B940C8A82FB6CA443A4393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5">
    <w:name w:val="90A48BB4A1A7443C8614AFC19CC89186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6">
    <w:name w:val="AF1B6DFD4DB44AD58FB48318121FDB903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6">
    <w:name w:val="D6848AB4289D4FCD9A4E82C4D37FF8173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7">
    <w:name w:val="6D1EED71066045EC8B89526E0D9756C2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7">
    <w:name w:val="292DF74CF0874A59BA2F0BF89661D514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5">
    <w:name w:val="FB8F9B6C9F9442D9A561E87395816B8B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5">
    <w:name w:val="3E4D8F0038F44755A6B92BFD94FD8B9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7">
    <w:name w:val="2DCCE821800548BD94959DFDCDA1D9C7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7">
    <w:name w:val="647D5A3B090E47F6999755B09A95CDAC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6">
    <w:name w:val="6FCE7A6BA75B4117BA060AAA704A34493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3">
    <w:name w:val="841ED266CBC54F9C82372E40AC66391C43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7">
    <w:name w:val="45D53745A3964B64A5992BAE96FC76CC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7">
    <w:name w:val="106F74E8933E4FC498ED6F1C3ED2FF2B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7">
    <w:name w:val="588B543C0FBA4F9BAB7F152D10516F8F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7">
    <w:name w:val="ED34E5424B1D446692CC89C2F2B05A94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7">
    <w:name w:val="027D051F4E5740D5A20CC0BB67802FA4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7">
    <w:name w:val="E5726662AE9449A8A292D71EA06D6941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7">
    <w:name w:val="58BF9CAABAC14B3FAFABFCE7184A62AE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7">
    <w:name w:val="650FF2DCDE1447CA9725600D8AC0ACA2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7">
    <w:name w:val="C22327FEB2D1476799FEAA9051738545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7">
    <w:name w:val="2B940C35A120441584309F0259FB98FA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7">
    <w:name w:val="88A5570F83A2496492843ED35E91A83E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7">
    <w:name w:val="8892E55ED0AF4FB587B80EB10F16B72A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7">
    <w:name w:val="C582442F23A54FDCBBFF90E7184F3344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7">
    <w:name w:val="354C2A83435843F9BA8054B9261F5C8B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3">
    <w:name w:val="69210F61A219426DBBF2B87A2BAAA6473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8">
    <w:name w:val="78890DBBBF42428CB780EE62AE857072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">
    <w:name w:val="1B2CAB5C15A3457989567398D01934AE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7">
    <w:name w:val="85E246EE4E154C508412E0B0C821AEBC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8">
    <w:name w:val="30F06A6D45E34221BEBA94B950B3520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8">
    <w:name w:val="A025F8ED37B940C8A82FB6CA443A4393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6">
    <w:name w:val="90A48BB4A1A7443C8614AFC19CC89186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7">
    <w:name w:val="AF1B6DFD4DB44AD58FB48318121FDB903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7">
    <w:name w:val="D6848AB4289D4FCD9A4E82C4D37FF8173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8">
    <w:name w:val="6D1EED71066045EC8B89526E0D9756C2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8">
    <w:name w:val="292DF74CF0874A59BA2F0BF89661D51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6">
    <w:name w:val="FB8F9B6C9F9442D9A561E87395816B8B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6">
    <w:name w:val="3E4D8F0038F44755A6B92BFD94FD8B94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8">
    <w:name w:val="2DCCE821800548BD94959DFDCDA1D9C7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8">
    <w:name w:val="647D5A3B090E47F6999755B09A95CDA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7">
    <w:name w:val="6FCE7A6BA75B4117BA060AAA704A34493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4">
    <w:name w:val="841ED266CBC54F9C82372E40AC66391C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8">
    <w:name w:val="45D53745A3964B64A5992BAE96FC76C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8">
    <w:name w:val="106F74E8933E4FC498ED6F1C3ED2FF2B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8">
    <w:name w:val="588B543C0FBA4F9BAB7F152D10516F8F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8">
    <w:name w:val="ED34E5424B1D446692CC89C2F2B05A9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8">
    <w:name w:val="027D051F4E5740D5A20CC0BB67802FA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8">
    <w:name w:val="E5726662AE9449A8A292D71EA06D6941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8">
    <w:name w:val="58BF9CAABAC14B3FAFABFCE7184A62AE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8">
    <w:name w:val="650FF2DCDE1447CA9725600D8AC0ACA2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8">
    <w:name w:val="C22327FEB2D1476799FEAA9051738545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8">
    <w:name w:val="2B940C35A120441584309F0259FB98FA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8">
    <w:name w:val="88A5570F83A2496492843ED35E91A83E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8">
    <w:name w:val="8892E55ED0AF4FB587B80EB10F16B72A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8">
    <w:name w:val="C582442F23A54FDCBBFF90E7184F334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8">
    <w:name w:val="354C2A83435843F9BA8054B9261F5C8B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4">
    <w:name w:val="69210F61A219426DBBF2B87A2BAAA6473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9">
    <w:name w:val="78890DBBBF42428CB780EE62AE857072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">
    <w:name w:val="1B2CAB5C15A3457989567398D01934AE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8">
    <w:name w:val="85E246EE4E154C508412E0B0C821AEB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9">
    <w:name w:val="30F06A6D45E34221BEBA94B950B3520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9">
    <w:name w:val="A025F8ED37B940C8A82FB6CA443A4393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7">
    <w:name w:val="90A48BB4A1A7443C8614AFC19CC89186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8">
    <w:name w:val="AF1B6DFD4DB44AD58FB48318121FDB903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8">
    <w:name w:val="D6848AB4289D4FCD9A4E82C4D37FF8173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9">
    <w:name w:val="6D1EED71066045EC8B89526E0D9756C2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9">
    <w:name w:val="292DF74CF0874A59BA2F0BF89661D51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7">
    <w:name w:val="FB8F9B6C9F9442D9A561E87395816B8B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7">
    <w:name w:val="3E4D8F0038F44755A6B92BFD94FD8B94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9">
    <w:name w:val="2DCCE821800548BD94959DFDCDA1D9C7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9">
    <w:name w:val="647D5A3B090E47F6999755B09A95CDA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8">
    <w:name w:val="6FCE7A6BA75B4117BA060AAA704A34493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5">
    <w:name w:val="841ED266CBC54F9C82372E40AC66391C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9">
    <w:name w:val="45D53745A3964B64A5992BAE96FC76C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9">
    <w:name w:val="106F74E8933E4FC498ED6F1C3ED2FF2B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9">
    <w:name w:val="588B543C0FBA4F9BAB7F152D10516F8F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9">
    <w:name w:val="ED34E5424B1D446692CC89C2F2B05A9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9">
    <w:name w:val="027D051F4E5740D5A20CC0BB67802FA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9">
    <w:name w:val="E5726662AE9449A8A292D71EA06D6941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9">
    <w:name w:val="58BF9CAABAC14B3FAFABFCE7184A62AE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9">
    <w:name w:val="650FF2DCDE1447CA9725600D8AC0ACA2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9">
    <w:name w:val="C22327FEB2D1476799FEAA9051738545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9">
    <w:name w:val="2B940C35A120441584309F0259FB98FA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9">
    <w:name w:val="88A5570F83A2496492843ED35E91A83E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9">
    <w:name w:val="8892E55ED0AF4FB587B80EB10F16B72A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9">
    <w:name w:val="C582442F23A54FDCBBFF90E7184F334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9">
    <w:name w:val="354C2A83435843F9BA8054B9261F5C8B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5">
    <w:name w:val="69210F61A219426DBBF2B87A2BAAA6473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0">
    <w:name w:val="78890DBBBF42428CB780EE62AE857072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">
    <w:name w:val="1B2CAB5C15A3457989567398D01934AE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9">
    <w:name w:val="85E246EE4E154C508412E0B0C821AEB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0">
    <w:name w:val="30F06A6D45E34221BEBA94B950B3520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0">
    <w:name w:val="A025F8ED37B940C8A82FB6CA443A4393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8">
    <w:name w:val="90A48BB4A1A7443C8614AFC19CC89186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9">
    <w:name w:val="AF1B6DFD4DB44AD58FB48318121FDB903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9">
    <w:name w:val="D6848AB4289D4FCD9A4E82C4D37FF8173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0">
    <w:name w:val="6D1EED71066045EC8B89526E0D9756C2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0">
    <w:name w:val="292DF74CF0874A59BA2F0BF89661D51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8">
    <w:name w:val="FB8F9B6C9F9442D9A561E87395816B8B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8">
    <w:name w:val="3E4D8F0038F44755A6B92BFD94FD8B9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0">
    <w:name w:val="2DCCE821800548BD94959DFDCDA1D9C7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0">
    <w:name w:val="647D5A3B090E47F6999755B09A95CDA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9">
    <w:name w:val="6FCE7A6BA75B4117BA060AAA704A34493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6">
    <w:name w:val="841ED266CBC54F9C82372E40AC66391C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0">
    <w:name w:val="45D53745A3964B64A5992BAE96FC76C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0">
    <w:name w:val="106F74E8933E4FC498ED6F1C3ED2FF2B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0">
    <w:name w:val="588B543C0FBA4F9BAB7F152D10516F8F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0">
    <w:name w:val="ED34E5424B1D446692CC89C2F2B05A9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0">
    <w:name w:val="027D051F4E5740D5A20CC0BB67802FA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0">
    <w:name w:val="E5726662AE9449A8A292D71EA06D6941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0">
    <w:name w:val="58BF9CAABAC14B3FAFABFCE7184A62AE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0">
    <w:name w:val="650FF2DCDE1447CA9725600D8AC0ACA2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0">
    <w:name w:val="C22327FEB2D1476799FEAA9051738545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0">
    <w:name w:val="2B940C35A120441584309F0259FB98FA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0">
    <w:name w:val="88A5570F83A2496492843ED35E91A83E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0">
    <w:name w:val="8892E55ED0AF4FB587B80EB10F16B72A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0">
    <w:name w:val="C582442F23A54FDCBBFF90E7184F334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0">
    <w:name w:val="354C2A83435843F9BA8054B9261F5C8B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6">
    <w:name w:val="69210F61A219426DBBF2B87A2BAAA6473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1">
    <w:name w:val="78890DBBBF42428CB780EE62AE857072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">
    <w:name w:val="1B2CAB5C15A3457989567398D01934AE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0">
    <w:name w:val="85E246EE4E154C508412E0B0C821AEB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1">
    <w:name w:val="30F06A6D45E34221BEBA94B950B3520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1">
    <w:name w:val="A025F8ED37B940C8A82FB6CA443A4393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9">
    <w:name w:val="90A48BB4A1A7443C8614AFC19CC89186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0">
    <w:name w:val="AF1B6DFD4DB44AD58FB48318121FDB904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0">
    <w:name w:val="D6848AB4289D4FCD9A4E82C4D37FF8174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1">
    <w:name w:val="6D1EED71066045EC8B89526E0D9756C2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1">
    <w:name w:val="292DF74CF0874A59BA2F0BF89661D51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9">
    <w:name w:val="FB8F9B6C9F9442D9A561E87395816B8B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9">
    <w:name w:val="3E4D8F0038F44755A6B92BFD94FD8B9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1">
    <w:name w:val="2DCCE821800548BD94959DFDCDA1D9C7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1">
    <w:name w:val="647D5A3B090E47F6999755B09A95CDA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0">
    <w:name w:val="6FCE7A6BA75B4117BA060AAA704A34494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7">
    <w:name w:val="841ED266CBC54F9C82372E40AC66391C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1">
    <w:name w:val="45D53745A3964B64A5992BAE96FC76C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1">
    <w:name w:val="106F74E8933E4FC498ED6F1C3ED2FF2B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1">
    <w:name w:val="588B543C0FBA4F9BAB7F152D10516F8F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1">
    <w:name w:val="ED34E5424B1D446692CC89C2F2B05A9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1">
    <w:name w:val="027D051F4E5740D5A20CC0BB67802FA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1">
    <w:name w:val="E5726662AE9449A8A292D71EA06D6941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1">
    <w:name w:val="58BF9CAABAC14B3FAFABFCE7184A62AE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1">
    <w:name w:val="650FF2DCDE1447CA9725600D8AC0ACA2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1">
    <w:name w:val="C22327FEB2D1476799FEAA9051738545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1">
    <w:name w:val="2B940C35A120441584309F0259FB98FA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1">
    <w:name w:val="88A5570F83A2496492843ED35E91A83E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1">
    <w:name w:val="8892E55ED0AF4FB587B80EB10F16B72A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1">
    <w:name w:val="C582442F23A54FDCBBFF90E7184F334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1">
    <w:name w:val="354C2A83435843F9BA8054B9261F5C8B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7">
    <w:name w:val="69210F61A219426DBBF2B87A2BAAA6473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2">
    <w:name w:val="78890DBBBF42428CB780EE62AE857072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4">
    <w:name w:val="1B2CAB5C15A3457989567398D01934AE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1">
    <w:name w:val="85E246EE4E154C508412E0B0C821AEB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2">
    <w:name w:val="30F06A6D45E34221BEBA94B950B3520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2">
    <w:name w:val="A025F8ED37B940C8A82FB6CA443A4393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0">
    <w:name w:val="90A48BB4A1A7443C8614AFC19CC89186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1">
    <w:name w:val="AF1B6DFD4DB44AD58FB48318121FDB90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1">
    <w:name w:val="D6848AB4289D4FCD9A4E82C4D37FF81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2">
    <w:name w:val="6D1EED71066045EC8B89526E0D9756C2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2">
    <w:name w:val="292DF74CF0874A59BA2F0BF89661D51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0">
    <w:name w:val="FB8F9B6C9F9442D9A561E87395816B8B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0">
    <w:name w:val="3E4D8F0038F44755A6B92BFD94FD8B9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2">
    <w:name w:val="2DCCE821800548BD94959DFDCDA1D9C7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2">
    <w:name w:val="647D5A3B090E47F6999755B09A95CDA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1">
    <w:name w:val="6FCE7A6BA75B4117BA060AAA704A3449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8">
    <w:name w:val="841ED266CBC54F9C82372E40AC66391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2">
    <w:name w:val="45D53745A3964B64A5992BAE96FC76C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2">
    <w:name w:val="106F74E8933E4FC498ED6F1C3ED2FF2B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2">
    <w:name w:val="588B543C0FBA4F9BAB7F152D10516F8F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2">
    <w:name w:val="ED34E5424B1D446692CC89C2F2B05A9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2">
    <w:name w:val="027D051F4E5740D5A20CC0BB67802FA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2">
    <w:name w:val="E5726662AE9449A8A292D71EA06D6941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2">
    <w:name w:val="58BF9CAABAC14B3FAFABFCE7184A62AE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2">
    <w:name w:val="650FF2DCDE1447CA9725600D8AC0ACA2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2">
    <w:name w:val="C22327FEB2D1476799FEAA9051738545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2">
    <w:name w:val="2B940C35A120441584309F0259FB98FA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2">
    <w:name w:val="88A5570F83A2496492843ED35E91A83E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2">
    <w:name w:val="8892E55ED0AF4FB587B80EB10F16B72A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2">
    <w:name w:val="C582442F23A54FDCBBFF90E7184F334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2">
    <w:name w:val="354C2A83435843F9BA8054B9261F5C8B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8">
    <w:name w:val="69210F61A219426DBBF2B87A2BAAA6473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3">
    <w:name w:val="78890DBBBF42428CB780EE62AE857072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5">
    <w:name w:val="1B2CAB5C15A3457989567398D01934AE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2">
    <w:name w:val="85E246EE4E154C508412E0B0C821AEB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3">
    <w:name w:val="30F06A6D45E34221BEBA94B950B3520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3">
    <w:name w:val="A025F8ED37B940C8A82FB6CA443A4393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1">
    <w:name w:val="90A48BB4A1A7443C8614AFC19CC89186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2">
    <w:name w:val="AF1B6DFD4DB44AD58FB48318121FDB90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2">
    <w:name w:val="D6848AB4289D4FCD9A4E82C4D37FF81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3">
    <w:name w:val="6D1EED71066045EC8B89526E0D9756C2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3">
    <w:name w:val="292DF74CF0874A59BA2F0BF89661D51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1">
    <w:name w:val="FB8F9B6C9F9442D9A561E87395816B8B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1">
    <w:name w:val="3E4D8F0038F44755A6B92BFD94FD8B9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3">
    <w:name w:val="2DCCE821800548BD94959DFDCDA1D9C7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3">
    <w:name w:val="647D5A3B090E47F6999755B09A95CDA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2">
    <w:name w:val="6FCE7A6BA75B4117BA060AAA704A3449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9">
    <w:name w:val="841ED266CBC54F9C82372E40AC66391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3">
    <w:name w:val="45D53745A3964B64A5992BAE96FC76C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3">
    <w:name w:val="106F74E8933E4FC498ED6F1C3ED2FF2B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3">
    <w:name w:val="588B543C0FBA4F9BAB7F152D10516F8F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3">
    <w:name w:val="ED34E5424B1D446692CC89C2F2B05A9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3">
    <w:name w:val="027D051F4E5740D5A20CC0BB67802FA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3">
    <w:name w:val="E5726662AE9449A8A292D71EA06D6941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3">
    <w:name w:val="58BF9CAABAC14B3FAFABFCE7184A62AE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3">
    <w:name w:val="650FF2DCDE1447CA9725600D8AC0ACA2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3">
    <w:name w:val="C22327FEB2D1476799FEAA9051738545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3">
    <w:name w:val="2B940C35A120441584309F0259FB98FA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3">
    <w:name w:val="88A5570F83A2496492843ED35E91A83E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3">
    <w:name w:val="8892E55ED0AF4FB587B80EB10F16B72A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3">
    <w:name w:val="C582442F23A54FDCBBFF90E7184F334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3">
    <w:name w:val="354C2A83435843F9BA8054B9261F5C8B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9">
    <w:name w:val="69210F61A219426DBBF2B87A2BAAA6473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4">
    <w:name w:val="78890DBBBF42428CB780EE62AE857072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6">
    <w:name w:val="1B2CAB5C15A3457989567398D01934AE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3">
    <w:name w:val="85E246EE4E154C508412E0B0C821AEB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4">
    <w:name w:val="30F06A6D45E34221BEBA94B950B3520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4">
    <w:name w:val="A025F8ED37B940C8A82FB6CA443A4393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2">
    <w:name w:val="90A48BB4A1A7443C8614AFC19CC89186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3">
    <w:name w:val="AF1B6DFD4DB44AD58FB48318121FDB90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3">
    <w:name w:val="D6848AB4289D4FCD9A4E82C4D37FF817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4">
    <w:name w:val="6D1EED71066045EC8B89526E0D9756C2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4">
    <w:name w:val="292DF74CF0874A59BA2F0BF89661D51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2">
    <w:name w:val="FB8F9B6C9F9442D9A561E87395816B8B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2">
    <w:name w:val="3E4D8F0038F44755A6B92BFD94FD8B9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4">
    <w:name w:val="2DCCE821800548BD94959DFDCDA1D9C7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4">
    <w:name w:val="647D5A3B090E47F6999755B09A95CDA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3">
    <w:name w:val="6FCE7A6BA75B4117BA060AAA704A3449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0">
    <w:name w:val="841ED266CBC54F9C82372E40AC66391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4">
    <w:name w:val="45D53745A3964B64A5992BAE96FC76C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4">
    <w:name w:val="106F74E8933E4FC498ED6F1C3ED2FF2B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4">
    <w:name w:val="588B543C0FBA4F9BAB7F152D10516F8F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4">
    <w:name w:val="ED34E5424B1D446692CC89C2F2B05A9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4">
    <w:name w:val="027D051F4E5740D5A20CC0BB67802FA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4">
    <w:name w:val="E5726662AE9449A8A292D71EA06D6941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4">
    <w:name w:val="58BF9CAABAC14B3FAFABFCE7184A62AE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4">
    <w:name w:val="650FF2DCDE1447CA9725600D8AC0ACA2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4">
    <w:name w:val="C22327FEB2D1476799FEAA9051738545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4">
    <w:name w:val="2B940C35A120441584309F0259FB98FA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4">
    <w:name w:val="88A5570F83A2496492843ED35E91A83E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4">
    <w:name w:val="8892E55ED0AF4FB587B80EB10F16B72A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4">
    <w:name w:val="C582442F23A54FDCBBFF90E7184F334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4">
    <w:name w:val="354C2A83435843F9BA8054B9261F5C8B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0">
    <w:name w:val="69210F61A219426DBBF2B87A2BAAA6474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5">
    <w:name w:val="78890DBBBF42428CB780EE62AE857072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7">
    <w:name w:val="1B2CAB5C15A3457989567398D01934AE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4">
    <w:name w:val="85E246EE4E154C508412E0B0C821AEB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5">
    <w:name w:val="30F06A6D45E34221BEBA94B950B3520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5">
    <w:name w:val="A025F8ED37B940C8A82FB6CA443A4393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3">
    <w:name w:val="90A48BB4A1A7443C8614AFC19CC89186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4">
    <w:name w:val="AF1B6DFD4DB44AD58FB48318121FDB90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4">
    <w:name w:val="D6848AB4289D4FCD9A4E82C4D37FF817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5">
    <w:name w:val="6D1EED71066045EC8B89526E0D9756C2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5">
    <w:name w:val="292DF74CF0874A59BA2F0BF89661D51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3">
    <w:name w:val="FB8F9B6C9F9442D9A561E87395816B8B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3">
    <w:name w:val="3E4D8F0038F44755A6B92BFD94FD8B9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5">
    <w:name w:val="2DCCE821800548BD94959DFDCDA1D9C7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5">
    <w:name w:val="647D5A3B090E47F6999755B09A95CDA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4">
    <w:name w:val="6FCE7A6BA75B4117BA060AAA704A3449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1">
    <w:name w:val="841ED266CBC54F9C82372E40AC66391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5">
    <w:name w:val="45D53745A3964B64A5992BAE96FC76C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5">
    <w:name w:val="106F74E8933E4FC498ED6F1C3ED2FF2B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5">
    <w:name w:val="588B543C0FBA4F9BAB7F152D10516F8F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5">
    <w:name w:val="ED34E5424B1D446692CC89C2F2B05A9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5">
    <w:name w:val="027D051F4E5740D5A20CC0BB67802FA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5">
    <w:name w:val="E5726662AE9449A8A292D71EA06D6941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5">
    <w:name w:val="58BF9CAABAC14B3FAFABFCE7184A62AE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5">
    <w:name w:val="650FF2DCDE1447CA9725600D8AC0ACA2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5">
    <w:name w:val="C22327FEB2D1476799FEAA9051738545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5">
    <w:name w:val="2B940C35A120441584309F0259FB98FA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5">
    <w:name w:val="88A5570F83A2496492843ED35E91A83E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5">
    <w:name w:val="8892E55ED0AF4FB587B80EB10F16B72A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5">
    <w:name w:val="C582442F23A54FDCBBFF90E7184F334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5">
    <w:name w:val="354C2A83435843F9BA8054B9261F5C8B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1">
    <w:name w:val="69210F61A219426DBBF2B87A2BAAA64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6">
    <w:name w:val="78890DBBBF42428CB780EE62AE857072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8">
    <w:name w:val="1B2CAB5C15A3457989567398D01934AE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5">
    <w:name w:val="85E246EE4E154C508412E0B0C821AEB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6">
    <w:name w:val="30F06A6D45E34221BEBA94B950B3520C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6">
    <w:name w:val="A025F8ED37B940C8A82FB6CA443A4393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4">
    <w:name w:val="90A48BB4A1A7443C8614AFC19CC89186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5">
    <w:name w:val="AF1B6DFD4DB44AD58FB48318121FDB90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5">
    <w:name w:val="D6848AB4289D4FCD9A4E82C4D37FF817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6">
    <w:name w:val="6D1EED71066045EC8B89526E0D9756C2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6">
    <w:name w:val="292DF74CF0874A59BA2F0BF89661D51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4">
    <w:name w:val="FB8F9B6C9F9442D9A561E87395816B8B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4">
    <w:name w:val="3E4D8F0038F44755A6B92BFD94FD8B9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6">
    <w:name w:val="2DCCE821800548BD94959DFDCDA1D9C7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2">
    <w:name w:val="841ED266CBC54F9C82372E40AC66391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6">
    <w:name w:val="45D53745A3964B64A5992BAE96FC76CC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6">
    <w:name w:val="106F74E8933E4FC498ED6F1C3ED2FF2B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6">
    <w:name w:val="588B543C0FBA4F9BAB7F152D10516F8F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6">
    <w:name w:val="ED34E5424B1D446692CC89C2F2B05A9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6">
    <w:name w:val="027D051F4E5740D5A20CC0BB67802FA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6">
    <w:name w:val="E5726662AE9449A8A292D71EA06D6941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6">
    <w:name w:val="58BF9CAABAC14B3FAFABFCE7184A62AE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6">
    <w:name w:val="650FF2DCDE1447CA9725600D8AC0ACA2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6">
    <w:name w:val="C22327FEB2D1476799FEAA9051738545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6">
    <w:name w:val="2B940C35A120441584309F0259FB98FA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6">
    <w:name w:val="88A5570F83A2496492843ED35E91A83E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6">
    <w:name w:val="8892E55ED0AF4FB587B80EB10F16B72A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6">
    <w:name w:val="C582442F23A54FDCBBFF90E7184F334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6">
    <w:name w:val="354C2A83435843F9BA8054B9261F5C8B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2">
    <w:name w:val="69210F61A219426DBBF2B87A2BAAA64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7">
    <w:name w:val="78890DBBBF42428CB780EE62AE857072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9">
    <w:name w:val="1B2CAB5C15A3457989567398D01934AE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6">
    <w:name w:val="85E246EE4E154C508412E0B0C821AEBC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7">
    <w:name w:val="30F06A6D45E34221BEBA94B950B3520C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7">
    <w:name w:val="A025F8ED37B940C8A82FB6CA443A4393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5">
    <w:name w:val="90A48BB4A1A7443C8614AFC19CC89186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6">
    <w:name w:val="AF1B6DFD4DB44AD58FB48318121FDB90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6">
    <w:name w:val="D6848AB4289D4FCD9A4E82C4D37FF817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7">
    <w:name w:val="6D1EED71066045EC8B89526E0D9756C2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7">
    <w:name w:val="292DF74CF0874A59BA2F0BF89661D51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5">
    <w:name w:val="FB8F9B6C9F9442D9A561E87395816B8B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5">
    <w:name w:val="3E4D8F0038F44755A6B92BFD94FD8B9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7">
    <w:name w:val="2DCCE821800548BD94959DFDCDA1D9C7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3">
    <w:name w:val="841ED266CBC54F9C82372E40AC66391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7">
    <w:name w:val="45D53745A3964B64A5992BAE96FC76CC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7">
    <w:name w:val="106F74E8933E4FC498ED6F1C3ED2FF2B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7">
    <w:name w:val="588B543C0FBA4F9BAB7F152D10516F8F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7">
    <w:name w:val="ED34E5424B1D446692CC89C2F2B05A9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7">
    <w:name w:val="027D051F4E5740D5A20CC0BB67802FA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7">
    <w:name w:val="E5726662AE9449A8A292D71EA06D6941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7">
    <w:name w:val="58BF9CAABAC14B3FAFABFCE7184A62AE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7">
    <w:name w:val="650FF2DCDE1447CA9725600D8AC0ACA2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7">
    <w:name w:val="C22327FEB2D1476799FEAA9051738545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7">
    <w:name w:val="2B940C35A120441584309F0259FB98FA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7">
    <w:name w:val="88A5570F83A2496492843ED35E91A83E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7">
    <w:name w:val="8892E55ED0AF4FB587B80EB10F16B72A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7">
    <w:name w:val="C582442F23A54FDCBBFF90E7184F334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7">
    <w:name w:val="354C2A83435843F9BA8054B9261F5C8B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3">
    <w:name w:val="69210F61A219426DBBF2B87A2BAAA647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8">
    <w:name w:val="78890DBBBF42428CB780EE62AE857072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0">
    <w:name w:val="1B2CAB5C15A3457989567398D01934AE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7">
    <w:name w:val="85E246EE4E154C508412E0B0C821AEBC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8">
    <w:name w:val="30F06A6D45E34221BEBA94B950B3520C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8">
    <w:name w:val="A025F8ED37B940C8A82FB6CA443A4393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6">
    <w:name w:val="90A48BB4A1A7443C8614AFC19CC89186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7">
    <w:name w:val="AF1B6DFD4DB44AD58FB48318121FDB90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7">
    <w:name w:val="D6848AB4289D4FCD9A4E82C4D37FF817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8">
    <w:name w:val="6D1EED71066045EC8B89526E0D9756C2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8">
    <w:name w:val="292DF74CF0874A59BA2F0BF89661D51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6">
    <w:name w:val="FB8F9B6C9F9442D9A561E87395816B8B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6">
    <w:name w:val="3E4D8F0038F44755A6B92BFD94FD8B9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8">
    <w:name w:val="2DCCE821800548BD94959DFDCDA1D9C7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4">
    <w:name w:val="841ED266CBC54F9C82372E40AC66391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8">
    <w:name w:val="45D53745A3964B64A5992BAE96FC76CC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8">
    <w:name w:val="106F74E8933E4FC498ED6F1C3ED2FF2B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8">
    <w:name w:val="588B543C0FBA4F9BAB7F152D10516F8F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8">
    <w:name w:val="ED34E5424B1D446692CC89C2F2B05A9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8">
    <w:name w:val="027D051F4E5740D5A20CC0BB67802FA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8">
    <w:name w:val="E5726662AE9449A8A292D71EA06D6941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8">
    <w:name w:val="58BF9CAABAC14B3FAFABFCE7184A62AE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8">
    <w:name w:val="650FF2DCDE1447CA9725600D8AC0ACA2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8">
    <w:name w:val="C22327FEB2D1476799FEAA9051738545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8">
    <w:name w:val="2B940C35A120441584309F0259FB98FA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8">
    <w:name w:val="88A5570F83A2496492843ED35E91A83E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8">
    <w:name w:val="8892E55ED0AF4FB587B80EB10F16B72A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8">
    <w:name w:val="C582442F23A54FDCBBFF90E7184F334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8">
    <w:name w:val="354C2A83435843F9BA8054B9261F5C8B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4">
    <w:name w:val="69210F61A219426DBBF2B87A2BAAA647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9">
    <w:name w:val="78890DBBBF42428CB780EE62AE857072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1">
    <w:name w:val="1B2CAB5C15A3457989567398D01934AE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8">
    <w:name w:val="85E246EE4E154C508412E0B0C821AEBC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9">
    <w:name w:val="30F06A6D45E34221BEBA94B950B3520C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9">
    <w:name w:val="A025F8ED37B940C8A82FB6CA443A4393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7">
    <w:name w:val="90A48BB4A1A7443C8614AFC19CC89186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8">
    <w:name w:val="AF1B6DFD4DB44AD58FB48318121FDB90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8">
    <w:name w:val="D6848AB4289D4FCD9A4E82C4D37FF817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9">
    <w:name w:val="6D1EED71066045EC8B89526E0D9756C2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9">
    <w:name w:val="292DF74CF0874A59BA2F0BF89661D51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7">
    <w:name w:val="FB8F9B6C9F9442D9A561E87395816B8B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7">
    <w:name w:val="3E4D8F0038F44755A6B92BFD94FD8B9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9">
    <w:name w:val="2DCCE821800548BD94959DFDCDA1D9C7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5">
    <w:name w:val="841ED266CBC54F9C82372E40AC66391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9">
    <w:name w:val="45D53745A3964B64A5992BAE96FC76CC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9">
    <w:name w:val="106F74E8933E4FC498ED6F1C3ED2FF2B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9">
    <w:name w:val="588B543C0FBA4F9BAB7F152D10516F8F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9">
    <w:name w:val="ED34E5424B1D446692CC89C2F2B05A9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9">
    <w:name w:val="027D051F4E5740D5A20CC0BB67802FA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9">
    <w:name w:val="E5726662AE9449A8A292D71EA06D6941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9">
    <w:name w:val="58BF9CAABAC14B3FAFABFCE7184A62AE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9">
    <w:name w:val="650FF2DCDE1447CA9725600D8AC0ACA2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9">
    <w:name w:val="C22327FEB2D1476799FEAA9051738545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9">
    <w:name w:val="2B940C35A120441584309F0259FB98FA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9">
    <w:name w:val="88A5570F83A2496492843ED35E91A83E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9">
    <w:name w:val="8892E55ED0AF4FB587B80EB10F16B72A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9">
    <w:name w:val="C582442F23A54FDCBBFF90E7184F334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9">
    <w:name w:val="354C2A83435843F9BA8054B9261F5C8B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5">
    <w:name w:val="69210F61A219426DBBF2B87A2BAAA647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0">
    <w:name w:val="78890DBBBF42428CB780EE62AE857072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2">
    <w:name w:val="1B2CAB5C15A3457989567398D01934AE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9">
    <w:name w:val="85E246EE4E154C508412E0B0C821AEBC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0">
    <w:name w:val="30F06A6D45E34221BEBA94B950B3520C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0">
    <w:name w:val="A025F8ED37B940C8A82FB6CA443A4393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8">
    <w:name w:val="90A48BB4A1A7443C8614AFC19CC89186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9">
    <w:name w:val="AF1B6DFD4DB44AD58FB48318121FDB90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9">
    <w:name w:val="D6848AB4289D4FCD9A4E82C4D37FF817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0">
    <w:name w:val="6D1EED71066045EC8B89526E0D9756C2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0">
    <w:name w:val="292DF74CF0874A59BA2F0BF89661D51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8">
    <w:name w:val="FB8F9B6C9F9442D9A561E87395816B8B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8">
    <w:name w:val="3E4D8F0038F44755A6B92BFD94FD8B9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0">
    <w:name w:val="2DCCE821800548BD94959DFDCDA1D9C7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6">
    <w:name w:val="841ED266CBC54F9C82372E40AC66391C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">
    <w:name w:val="262282FD597B4C719865BB3AE94067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0">
    <w:name w:val="45D53745A3964B64A5992BAE96FC76CC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0">
    <w:name w:val="106F74E8933E4FC498ED6F1C3ED2FF2B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0">
    <w:name w:val="588B543C0FBA4F9BAB7F152D10516F8F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0">
    <w:name w:val="ED34E5424B1D446692CC89C2F2B05A9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0">
    <w:name w:val="027D051F4E5740D5A20CC0BB67802FA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0">
    <w:name w:val="E5726662AE9449A8A292D71EA06D6941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0">
    <w:name w:val="58BF9CAABAC14B3FAFABFCE7184A62AE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0">
    <w:name w:val="650FF2DCDE1447CA9725600D8AC0ACA2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0">
    <w:name w:val="C22327FEB2D1476799FEAA9051738545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0">
    <w:name w:val="2B940C35A120441584309F0259FB98FA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0">
    <w:name w:val="88A5570F83A2496492843ED35E91A83E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0">
    <w:name w:val="8892E55ED0AF4FB587B80EB10F16B72A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0">
    <w:name w:val="C582442F23A54FDCBBFF90E7184F334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0">
    <w:name w:val="354C2A83435843F9BA8054B9261F5C8B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6">
    <w:name w:val="69210F61A219426DBBF2B87A2BAAA647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1">
    <w:name w:val="78890DBBBF42428CB780EE62AE857072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3">
    <w:name w:val="1B2CAB5C15A3457989567398D01934AE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0">
    <w:name w:val="85E246EE4E154C508412E0B0C821AEBC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1">
    <w:name w:val="30F06A6D45E34221BEBA94B950B3520C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1">
    <w:name w:val="A025F8ED37B940C8A82FB6CA443A4393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9">
    <w:name w:val="90A48BB4A1A7443C8614AFC19CC89186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0">
    <w:name w:val="AF1B6DFD4DB44AD58FB48318121FDB90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0">
    <w:name w:val="D6848AB4289D4FCD9A4E82C4D37FF817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1">
    <w:name w:val="6D1EED71066045EC8B89526E0D9756C2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1">
    <w:name w:val="292DF74CF0874A59BA2F0BF89661D51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9">
    <w:name w:val="FB8F9B6C9F9442D9A561E87395816B8B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9">
    <w:name w:val="3E4D8F0038F44755A6B92BFD94FD8B9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1">
    <w:name w:val="2DCCE821800548BD94959DFDCDA1D9C7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7">
    <w:name w:val="841ED266CBC54F9C82372E40AC66391C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">
    <w:name w:val="262282FD597B4C719865BB3AE94067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1">
    <w:name w:val="45D53745A3964B64A5992BAE96FC76CC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1">
    <w:name w:val="106F74E8933E4FC498ED6F1C3ED2FF2B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1">
    <w:name w:val="588B543C0FBA4F9BAB7F152D10516F8F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1">
    <w:name w:val="ED34E5424B1D446692CC89C2F2B05A9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1">
    <w:name w:val="027D051F4E5740D5A20CC0BB67802FA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1">
    <w:name w:val="E5726662AE9449A8A292D71EA06D6941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1">
    <w:name w:val="58BF9CAABAC14B3FAFABFCE7184A62AE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1">
    <w:name w:val="650FF2DCDE1447CA9725600D8AC0ACA2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1">
    <w:name w:val="C22327FEB2D1476799FEAA9051738545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1">
    <w:name w:val="2B940C35A120441584309F0259FB98FA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1">
    <w:name w:val="88A5570F83A2496492843ED35E91A83E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1">
    <w:name w:val="8892E55ED0AF4FB587B80EB10F16B72A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">
    <w:name w:val="F76B7F8BB80A4C06ACF26C24B5F7D3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1">
    <w:name w:val="C582442F23A54FDCBBFF90E7184F334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1">
    <w:name w:val="354C2A83435843F9BA8054B9261F5C8B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7">
    <w:name w:val="69210F61A219426DBBF2B87A2BAAA647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2">
    <w:name w:val="78890DBBBF42428CB780EE62AE857072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4">
    <w:name w:val="1B2CAB5C15A3457989567398D01934AE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1">
    <w:name w:val="85E246EE4E154C508412E0B0C821AEBC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2">
    <w:name w:val="30F06A6D45E34221BEBA94B950B3520C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2">
    <w:name w:val="A025F8ED37B940C8A82FB6CA443A4393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0">
    <w:name w:val="90A48BB4A1A7443C8614AFC19CC89186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1">
    <w:name w:val="AF1B6DFD4DB44AD58FB48318121FDB90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1">
    <w:name w:val="D6848AB4289D4FCD9A4E82C4D37FF817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2">
    <w:name w:val="6D1EED71066045EC8B89526E0D9756C2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2">
    <w:name w:val="292DF74CF0874A59BA2F0BF89661D51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0">
    <w:name w:val="FB8F9B6C9F9442D9A561E87395816B8B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0">
    <w:name w:val="3E4D8F0038F44755A6B92BFD94FD8B9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2">
    <w:name w:val="2DCCE821800548BD94959DFDCDA1D9C7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8">
    <w:name w:val="841ED266CBC54F9C82372E40AC66391C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">
    <w:name w:val="262282FD597B4C719865BB3AE94067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2">
    <w:name w:val="45D53745A3964B64A5992BAE96FC76CC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2">
    <w:name w:val="106F74E8933E4FC498ED6F1C3ED2FF2B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2">
    <w:name w:val="588B543C0FBA4F9BAB7F152D10516F8F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2">
    <w:name w:val="ED34E5424B1D446692CC89C2F2B05A9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2">
    <w:name w:val="027D051F4E5740D5A20CC0BB67802FA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2">
    <w:name w:val="E5726662AE9449A8A292D71EA06D6941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">
    <w:name w:val="B9DAAE93D7674CAC81EE0B625A4F73FF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2">
    <w:name w:val="58BF9CAABAC14B3FAFABFCE7184A62AE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2">
    <w:name w:val="650FF2DCDE1447CA9725600D8AC0ACA2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2">
    <w:name w:val="C22327FEB2D1476799FEAA9051738545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2">
    <w:name w:val="2B940C35A120441584309F0259FB98FA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2">
    <w:name w:val="88A5570F83A2496492843ED35E91A83E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2">
    <w:name w:val="8892E55ED0AF4FB587B80EB10F16B72A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">
    <w:name w:val="F76B7F8BB80A4C06ACF26C24B5F7D34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2">
    <w:name w:val="C582442F23A54FDCBBFF90E7184F334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2">
    <w:name w:val="354C2A83435843F9BA8054B9261F5C8B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8">
    <w:name w:val="69210F61A219426DBBF2B87A2BAAA647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3">
    <w:name w:val="78890DBBBF42428CB780EE62AE857072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5">
    <w:name w:val="1B2CAB5C15A3457989567398D01934AE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2">
    <w:name w:val="85E246EE4E154C508412E0B0C821AEBC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3">
    <w:name w:val="30F06A6D45E34221BEBA94B950B3520C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3">
    <w:name w:val="A025F8ED37B940C8A82FB6CA443A4393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1">
    <w:name w:val="90A48BB4A1A7443C8614AFC19CC89186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2">
    <w:name w:val="AF1B6DFD4DB44AD58FB48318121FDB90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2">
    <w:name w:val="D6848AB4289D4FCD9A4E82C4D37FF817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3">
    <w:name w:val="6D1EED71066045EC8B89526E0D9756C2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3">
    <w:name w:val="292DF74CF0874A59BA2F0BF89661D51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1">
    <w:name w:val="FB8F9B6C9F9442D9A561E87395816B8B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1">
    <w:name w:val="3E4D8F0038F44755A6B92BFD94FD8B9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3">
    <w:name w:val="2DCCE821800548BD94959DFDCDA1D9C7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9">
    <w:name w:val="841ED266CBC54F9C82372E40AC66391C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3">
    <w:name w:val="262282FD597B4C719865BB3AE940677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3">
    <w:name w:val="45D53745A3964B64A5992BAE96FC76CC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3">
    <w:name w:val="106F74E8933E4FC498ED6F1C3ED2FF2B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3">
    <w:name w:val="588B543C0FBA4F9BAB7F152D10516F8F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3">
    <w:name w:val="ED34E5424B1D446692CC89C2F2B05A9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3">
    <w:name w:val="027D051F4E5740D5A20CC0BB67802FA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3">
    <w:name w:val="E5726662AE9449A8A292D71EA06D6941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">
    <w:name w:val="B9DAAE93D7674CAC81EE0B625A4F73FF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">
    <w:name w:val="0AE192923F4342C4B98166E3E9ACD94C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3">
    <w:name w:val="58BF9CAABAC14B3FAFABFCE7184A62AE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3">
    <w:name w:val="650FF2DCDE1447CA9725600D8AC0ACA2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3">
    <w:name w:val="C22327FEB2D1476799FEAA9051738545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3">
    <w:name w:val="2B940C35A120441584309F0259FB98FA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3">
    <w:name w:val="88A5570F83A2496492843ED35E91A83E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3">
    <w:name w:val="8892E55ED0AF4FB587B80EB10F16B72A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">
    <w:name w:val="F76B7F8BB80A4C06ACF26C24B5F7D34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3">
    <w:name w:val="C582442F23A54FDCBBFF90E7184F334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3">
    <w:name w:val="354C2A83435843F9BA8054B9261F5C8B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9">
    <w:name w:val="69210F61A219426DBBF2B87A2BAAA647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4">
    <w:name w:val="78890DBBBF42428CB780EE62AE857072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6">
    <w:name w:val="1B2CAB5C15A3457989567398D01934AE1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3">
    <w:name w:val="85E246EE4E154C508412E0B0C821AEBC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4">
    <w:name w:val="30F06A6D45E34221BEBA94B950B3520C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4">
    <w:name w:val="A025F8ED37B940C8A82FB6CA443A4393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2">
    <w:name w:val="90A48BB4A1A7443C8614AFC19CC89186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3">
    <w:name w:val="AF1B6DFD4DB44AD58FB48318121FDB90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3">
    <w:name w:val="D6848AB4289D4FCD9A4E82C4D37FF817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4">
    <w:name w:val="6D1EED71066045EC8B89526E0D9756C2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4">
    <w:name w:val="292DF74CF0874A59BA2F0BF89661D51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2">
    <w:name w:val="FB8F9B6C9F9442D9A561E87395816B8B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2">
    <w:name w:val="3E4D8F0038F44755A6B92BFD94FD8B9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4">
    <w:name w:val="2DCCE821800548BD94959DFDCDA1D9C7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0">
    <w:name w:val="841ED266CBC54F9C82372E40AC66391C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4">
    <w:name w:val="262282FD597B4C719865BB3AE940677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4">
    <w:name w:val="45D53745A3964B64A5992BAE96FC76CC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4">
    <w:name w:val="106F74E8933E4FC498ED6F1C3ED2FF2B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4">
    <w:name w:val="588B543C0FBA4F9BAB7F152D10516F8F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4">
    <w:name w:val="ED34E5424B1D446692CC89C2F2B05A9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4">
    <w:name w:val="027D051F4E5740D5A20CC0BB67802FA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4">
    <w:name w:val="E5726662AE9449A8A292D71EA06D6941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2">
    <w:name w:val="B9DAAE93D7674CAC81EE0B625A4F73FF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">
    <w:name w:val="0AE192923F4342C4B98166E3E9ACD94C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4">
    <w:name w:val="58BF9CAABAC14B3FAFABFCE7184A62AE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4">
    <w:name w:val="650FF2DCDE1447CA9725600D8AC0ACA2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4">
    <w:name w:val="C22327FEB2D1476799FEAA9051738545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4">
    <w:name w:val="2B940C35A120441584309F0259FB98FA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4">
    <w:name w:val="88A5570F83A2496492843ED35E91A83E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">
    <w:name w:val="594B6A4EC6D44073A9FBC40563E494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4">
    <w:name w:val="8892E55ED0AF4FB587B80EB10F16B72A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3">
    <w:name w:val="F76B7F8BB80A4C06ACF26C24B5F7D34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4">
    <w:name w:val="C582442F23A54FDCBBFF90E7184F334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4">
    <w:name w:val="354C2A83435843F9BA8054B9261F5C8B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50">
    <w:name w:val="69210F61A219426DBBF2B87A2BAAA647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5">
    <w:name w:val="78890DBBBF42428CB780EE62AE857072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7">
    <w:name w:val="1B2CAB5C15A3457989567398D01934AE1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4">
    <w:name w:val="85E246EE4E154C508412E0B0C821AEBC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5">
    <w:name w:val="30F06A6D45E34221BEBA94B950B3520C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5">
    <w:name w:val="A025F8ED37B940C8A82FB6CA443A4393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3">
    <w:name w:val="90A48BB4A1A7443C8614AFC19CC89186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4">
    <w:name w:val="AF1B6DFD4DB44AD58FB48318121FDB90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4">
    <w:name w:val="D6848AB4289D4FCD9A4E82C4D37FF817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5">
    <w:name w:val="6D1EED71066045EC8B89526E0D9756C2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5">
    <w:name w:val="292DF74CF0874A59BA2F0BF89661D51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3">
    <w:name w:val="FB8F9B6C9F9442D9A561E87395816B8B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3">
    <w:name w:val="3E4D8F0038F44755A6B92BFD94FD8B9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5">
    <w:name w:val="2DCCE821800548BD94959DFDCDA1D9C7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1">
    <w:name w:val="841ED266CBC54F9C82372E40AC66391C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5">
    <w:name w:val="262282FD597B4C719865BB3AE940677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5">
    <w:name w:val="45D53745A3964B64A5992BAE96FC76CC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5">
    <w:name w:val="106F74E8933E4FC498ED6F1C3ED2FF2B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5">
    <w:name w:val="588B543C0FBA4F9BAB7F152D10516F8F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5">
    <w:name w:val="ED34E5424B1D446692CC89C2F2B05A9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5">
    <w:name w:val="027D051F4E5740D5A20CC0BB67802FA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5">
    <w:name w:val="E5726662AE9449A8A292D71EA06D6941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3">
    <w:name w:val="B9DAAE93D7674CAC81EE0B625A4F73FF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2">
    <w:name w:val="0AE192923F4342C4B98166E3E9ACD94C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5">
    <w:name w:val="58BF9CAABAC14B3FAFABFCE7184A62AE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5">
    <w:name w:val="650FF2DCDE1447CA9725600D8AC0ACA2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5">
    <w:name w:val="C22327FEB2D1476799FEAA9051738545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5">
    <w:name w:val="2B940C35A120441584309F0259FB98FA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5">
    <w:name w:val="88A5570F83A2496492843ED35E91A83E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">
    <w:name w:val="594B6A4EC6D44073A9FBC40563E494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">
    <w:name w:val="97EB62ED4BB34C14B48876D1B98E0E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5">
    <w:name w:val="8892E55ED0AF4FB587B80EB10F16B72A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4">
    <w:name w:val="F76B7F8BB80A4C06ACF26C24B5F7D34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5">
    <w:name w:val="C582442F23A54FDCBBFF90E7184F334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5">
    <w:name w:val="354C2A83435843F9BA8054B9261F5C8B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51">
    <w:name w:val="69210F61A219426DBBF2B87A2BAAA647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6">
    <w:name w:val="78890DBBBF42428CB780EE62AE857072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8">
    <w:name w:val="1B2CAB5C15A3457989567398D01934AE1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5">
    <w:name w:val="85E246EE4E154C508412E0B0C821AEBC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6">
    <w:name w:val="30F06A6D45E34221BEBA94B950B3520C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6">
    <w:name w:val="A025F8ED37B940C8A82FB6CA443A4393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4">
    <w:name w:val="90A48BB4A1A7443C8614AFC19CC89186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5">
    <w:name w:val="AF1B6DFD4DB44AD58FB48318121FDB90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5">
    <w:name w:val="D6848AB4289D4FCD9A4E82C4D37FF817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6">
    <w:name w:val="6D1EED71066045EC8B89526E0D9756C2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6">
    <w:name w:val="292DF74CF0874A59BA2F0BF89661D51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4">
    <w:name w:val="FB8F9B6C9F9442D9A561E87395816B8B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4">
    <w:name w:val="3E4D8F0038F44755A6B92BFD94FD8B9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6">
    <w:name w:val="2DCCE821800548BD94959DFDCDA1D9C7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2">
    <w:name w:val="841ED266CBC54F9C82372E40AC66391C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6">
    <w:name w:val="262282FD597B4C719865BB3AE940677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6">
    <w:name w:val="45D53745A3964B64A5992BAE96FC76CC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6">
    <w:name w:val="106F74E8933E4FC498ED6F1C3ED2FF2B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6">
    <w:name w:val="588B543C0FBA4F9BAB7F152D10516F8F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6">
    <w:name w:val="ED34E5424B1D446692CC89C2F2B05A9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6">
    <w:name w:val="027D051F4E5740D5A20CC0BB67802FA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6">
    <w:name w:val="E5726662AE9449A8A292D71EA06D6941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4">
    <w:name w:val="B9DAAE93D7674CAC81EE0B625A4F73FF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3">
    <w:name w:val="0AE192923F4342C4B98166E3E9ACD94C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6">
    <w:name w:val="58BF9CAABAC14B3FAFABFCE7184A62AE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6">
    <w:name w:val="650FF2DCDE1447CA9725600D8AC0ACA2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6">
    <w:name w:val="C22327FEB2D1476799FEAA9051738545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6">
    <w:name w:val="2B940C35A120441584309F0259FB98FA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6">
    <w:name w:val="88A5570F83A2496492843ED35E91A83E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">
    <w:name w:val="594B6A4EC6D44073A9FBC40563E494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">
    <w:name w:val="97EB62ED4BB34C14B48876D1B98E0E5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6">
    <w:name w:val="8892E55ED0AF4FB587B80EB10F16B72A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5">
    <w:name w:val="F76B7F8BB80A4C06ACF26C24B5F7D34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6">
    <w:name w:val="C582442F23A54FDCBBFF90E7184F334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6">
    <w:name w:val="354C2A83435843F9BA8054B9261F5C8B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52">
    <w:name w:val="69210F61A219426DBBF2B87A2BAAA647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7">
    <w:name w:val="78890DBBBF42428CB780EE62AE857072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9">
    <w:name w:val="1B2CAB5C15A3457989567398D01934AE1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6">
    <w:name w:val="85E246EE4E154C508412E0B0C821AEBC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7">
    <w:name w:val="30F06A6D45E34221BEBA94B950B3520C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7">
    <w:name w:val="A025F8ED37B940C8A82FB6CA443A4393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5">
    <w:name w:val="90A48BB4A1A7443C8614AFC19CC89186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6">
    <w:name w:val="AF1B6DFD4DB44AD58FB48318121FDB90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6">
    <w:name w:val="D6848AB4289D4FCD9A4E82C4D37FF817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7">
    <w:name w:val="6D1EED71066045EC8B89526E0D9756C2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7">
    <w:name w:val="292DF74CF0874A59BA2F0BF89661D51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5">
    <w:name w:val="FB8F9B6C9F9442D9A561E87395816B8B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5">
    <w:name w:val="3E4D8F0038F44755A6B92BFD94FD8B9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7">
    <w:name w:val="2DCCE821800548BD94959DFDCDA1D9C7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3">
    <w:name w:val="841ED266CBC54F9C82372E40AC66391C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7">
    <w:name w:val="262282FD597B4C719865BB3AE940677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7">
    <w:name w:val="45D53745A3964B64A5992BAE96FC76CC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7">
    <w:name w:val="106F74E8933E4FC498ED6F1C3ED2FF2B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7">
    <w:name w:val="588B543C0FBA4F9BAB7F152D10516F8F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7">
    <w:name w:val="ED34E5424B1D446692CC89C2F2B05A9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7">
    <w:name w:val="027D051F4E5740D5A20CC0BB67802FA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7">
    <w:name w:val="E5726662AE9449A8A292D71EA06D6941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5">
    <w:name w:val="B9DAAE93D7674CAC81EE0B625A4F73FF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4">
    <w:name w:val="0AE192923F4342C4B98166E3E9ACD94C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7">
    <w:name w:val="58BF9CAABAC14B3FAFABFCE7184A62AE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7">
    <w:name w:val="650FF2DCDE1447CA9725600D8AC0ACA2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7">
    <w:name w:val="C22327FEB2D1476799FEAA9051738545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7">
    <w:name w:val="2B940C35A120441584309F0259FB98FA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7">
    <w:name w:val="88A5570F83A2496492843ED35E91A83E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3">
    <w:name w:val="594B6A4EC6D44073A9FBC40563E494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">
    <w:name w:val="97EB62ED4BB34C14B48876D1B98E0E5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">
    <w:name w:val="01D4384C40364DEEA78A48DCB7C06AA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7">
    <w:name w:val="8892E55ED0AF4FB587B80EB10F16B72A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6">
    <w:name w:val="F76B7F8BB80A4C06ACF26C24B5F7D341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7">
    <w:name w:val="C582442F23A54FDCBBFF90E7184F334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7">
    <w:name w:val="354C2A83435843F9BA8054B9261F5C8B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8">
    <w:name w:val="78890DBBBF42428CB780EE62AE857072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0">
    <w:name w:val="1B2CAB5C15A3457989567398D01934AE2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7">
    <w:name w:val="85E246EE4E154C508412E0B0C821AEBC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8">
    <w:name w:val="30F06A6D45E34221BEBA94B950B3520C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8">
    <w:name w:val="A025F8ED37B940C8A82FB6CA443A4393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6">
    <w:name w:val="90A48BB4A1A7443C8614AFC19CC89186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7">
    <w:name w:val="AF1B6DFD4DB44AD58FB48318121FDB90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7">
    <w:name w:val="D6848AB4289D4FCD9A4E82C4D37FF817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8">
    <w:name w:val="6D1EED71066045EC8B89526E0D9756C2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8">
    <w:name w:val="292DF74CF0874A59BA2F0BF89661D51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6">
    <w:name w:val="FB8F9B6C9F9442D9A561E87395816B8B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6">
    <w:name w:val="3E4D8F0038F44755A6B92BFD94FD8B9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8">
    <w:name w:val="2DCCE821800548BD94959DFDCDA1D9C7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4">
    <w:name w:val="841ED266CBC54F9C82372E40AC66391C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8">
    <w:name w:val="262282FD597B4C719865BB3AE940677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8">
    <w:name w:val="45D53745A3964B64A5992BAE96FC76CC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8">
    <w:name w:val="106F74E8933E4FC498ED6F1C3ED2FF2B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8">
    <w:name w:val="588B543C0FBA4F9BAB7F152D10516F8F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8">
    <w:name w:val="ED34E5424B1D446692CC89C2F2B05A9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8">
    <w:name w:val="027D051F4E5740D5A20CC0BB67802FA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8">
    <w:name w:val="E5726662AE9449A8A292D71EA06D6941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6">
    <w:name w:val="B9DAAE93D7674CAC81EE0B625A4F73FF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5">
    <w:name w:val="0AE192923F4342C4B98166E3E9ACD94C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8">
    <w:name w:val="58BF9CAABAC14B3FAFABFCE7184A62AE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8">
    <w:name w:val="650FF2DCDE1447CA9725600D8AC0ACA2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8">
    <w:name w:val="C22327FEB2D1476799FEAA9051738545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8">
    <w:name w:val="2B940C35A120441584309F0259FB98FA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8">
    <w:name w:val="88A5570F83A2496492843ED35E91A83E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4">
    <w:name w:val="594B6A4EC6D44073A9FBC40563E494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3">
    <w:name w:val="97EB62ED4BB34C14B48876D1B98E0E5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">
    <w:name w:val="01D4384C40364DEEA78A48DCB7C06AA8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">
    <w:name w:val="FB3BD61486FB49D9B4A22AA08214C23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8">
    <w:name w:val="8892E55ED0AF4FB587B80EB10F16B72A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7">
    <w:name w:val="F76B7F8BB80A4C06ACF26C24B5F7D341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8">
    <w:name w:val="C582442F23A54FDCBBFF90E7184F334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8">
    <w:name w:val="354C2A83435843F9BA8054B9261F5C8B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9">
    <w:name w:val="78890DBBBF42428CB780EE62AE857072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1">
    <w:name w:val="1B2CAB5C15A3457989567398D01934AE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8">
    <w:name w:val="85E246EE4E154C508412E0B0C821AEBC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9">
    <w:name w:val="30F06A6D45E34221BEBA94B950B3520C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9">
    <w:name w:val="A025F8ED37B940C8A82FB6CA443A4393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7">
    <w:name w:val="90A48BB4A1A7443C8614AFC19CC89186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8">
    <w:name w:val="AF1B6DFD4DB44AD58FB48318121FDB90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8">
    <w:name w:val="D6848AB4289D4FCD9A4E82C4D37FF817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9">
    <w:name w:val="6D1EED71066045EC8B89526E0D9756C2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9">
    <w:name w:val="292DF74CF0874A59BA2F0BF89661D51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7">
    <w:name w:val="FB8F9B6C9F9442D9A561E87395816B8B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7">
    <w:name w:val="3E4D8F0038F44755A6B92BFD94FD8B9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9">
    <w:name w:val="2DCCE821800548BD94959DFDCDA1D9C7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5">
    <w:name w:val="841ED266CBC54F9C82372E40AC66391C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9">
    <w:name w:val="262282FD597B4C719865BB3AE940677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9">
    <w:name w:val="45D53745A3964B64A5992BAE96FC76CC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9">
    <w:name w:val="106F74E8933E4FC498ED6F1C3ED2FF2B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9">
    <w:name w:val="588B543C0FBA4F9BAB7F152D10516F8F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9">
    <w:name w:val="ED34E5424B1D446692CC89C2F2B05A9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9">
    <w:name w:val="027D051F4E5740D5A20CC0BB67802FA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9">
    <w:name w:val="E5726662AE9449A8A292D71EA06D6941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7">
    <w:name w:val="B9DAAE93D7674CAC81EE0B625A4F73FF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6">
    <w:name w:val="0AE192923F4342C4B98166E3E9ACD94C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9">
    <w:name w:val="58BF9CAABAC14B3FAFABFCE7184A62AE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9">
    <w:name w:val="650FF2DCDE1447CA9725600D8AC0ACA2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9">
    <w:name w:val="C22327FEB2D1476799FEAA9051738545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9">
    <w:name w:val="2B940C35A120441584309F0259FB98FA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9">
    <w:name w:val="88A5570F83A2496492843ED35E91A83E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5">
    <w:name w:val="594B6A4EC6D44073A9FBC40563E494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4">
    <w:name w:val="97EB62ED4BB34C14B48876D1B98E0E5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2">
    <w:name w:val="01D4384C40364DEEA78A48DCB7C06AA8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1">
    <w:name w:val="FB3BD61486FB49D9B4A22AA08214C23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9">
    <w:name w:val="8892E55ED0AF4FB587B80EB10F16B72A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8">
    <w:name w:val="F76B7F8BB80A4C06ACF26C24B5F7D341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9">
    <w:name w:val="C582442F23A54FDCBBFF90E7184F334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9">
    <w:name w:val="354C2A83435843F9BA8054B9261F5C8B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0">
    <w:name w:val="78890DBBBF42428CB780EE62AE857072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2">
    <w:name w:val="1B2CAB5C15A3457989567398D01934AE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9">
    <w:name w:val="85E246EE4E154C508412E0B0C821AEBC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0">
    <w:name w:val="30F06A6D45E34221BEBA94B950B3520C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0">
    <w:name w:val="A025F8ED37B940C8A82FB6CA443A4393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8">
    <w:name w:val="90A48BB4A1A7443C8614AFC19CC89186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9">
    <w:name w:val="AF1B6DFD4DB44AD58FB48318121FDB90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9">
    <w:name w:val="D6848AB4289D4FCD9A4E82C4D37FF817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0">
    <w:name w:val="6D1EED71066045EC8B89526E0D9756C2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0">
    <w:name w:val="292DF74CF0874A59BA2F0BF89661D51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8">
    <w:name w:val="FB8F9B6C9F9442D9A561E87395816B8B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8">
    <w:name w:val="3E4D8F0038F44755A6B92BFD94FD8B9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0">
    <w:name w:val="2DCCE821800548BD94959DFDCDA1D9C7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6">
    <w:name w:val="841ED266CBC54F9C82372E40AC66391C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">
    <w:name w:val="ABB41081DE0E428DBE94A1D829A4E7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0">
    <w:name w:val="262282FD597B4C719865BB3AE9406774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0">
    <w:name w:val="45D53745A3964B64A5992BAE96FC76CC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0">
    <w:name w:val="106F74E8933E4FC498ED6F1C3ED2FF2B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0">
    <w:name w:val="588B543C0FBA4F9BAB7F152D10516F8F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0">
    <w:name w:val="ED34E5424B1D446692CC89C2F2B05A9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0">
    <w:name w:val="027D051F4E5740D5A20CC0BB67802FA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0">
    <w:name w:val="E5726662AE9449A8A292D71EA06D6941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8">
    <w:name w:val="B9DAAE93D7674CAC81EE0B625A4F73FF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7">
    <w:name w:val="0AE192923F4342C4B98166E3E9ACD94C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0">
    <w:name w:val="58BF9CAABAC14B3FAFABFCE7184A62AE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0">
    <w:name w:val="650FF2DCDE1447CA9725600D8AC0ACA2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0">
    <w:name w:val="C22327FEB2D1476799FEAA9051738545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0">
    <w:name w:val="2B940C35A120441584309F0259FB98FA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0">
    <w:name w:val="88A5570F83A2496492843ED35E91A83E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6">
    <w:name w:val="594B6A4EC6D44073A9FBC40563E494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5">
    <w:name w:val="97EB62ED4BB34C14B48876D1B98E0E5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3">
    <w:name w:val="01D4384C40364DEEA78A48DCB7C06AA8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2">
    <w:name w:val="FB3BD61486FB49D9B4A22AA08214C23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0">
    <w:name w:val="8892E55ED0AF4FB587B80EB10F16B72A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9">
    <w:name w:val="F76B7F8BB80A4C06ACF26C24B5F7D341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0">
    <w:name w:val="C582442F23A54FDCBBFF90E7184F334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0">
    <w:name w:val="354C2A83435843F9BA8054B9261F5C8B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1">
    <w:name w:val="78890DBBBF42428CB780EE62AE857072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3">
    <w:name w:val="1B2CAB5C15A3457989567398D01934AE2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0">
    <w:name w:val="85E246EE4E154C508412E0B0C821AEBC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1">
    <w:name w:val="30F06A6D45E34221BEBA94B950B3520C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1">
    <w:name w:val="A025F8ED37B940C8A82FB6CA443A4393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9">
    <w:name w:val="90A48BB4A1A7443C8614AFC19CC89186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0">
    <w:name w:val="AF1B6DFD4DB44AD58FB48318121FDB90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0">
    <w:name w:val="D6848AB4289D4FCD9A4E82C4D37FF817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1">
    <w:name w:val="6D1EED71066045EC8B89526E0D9756C2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1">
    <w:name w:val="292DF74CF0874A59BA2F0BF89661D51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9">
    <w:name w:val="FB8F9B6C9F9442D9A561E87395816B8B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9">
    <w:name w:val="3E4D8F0038F44755A6B92BFD94FD8B9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1">
    <w:name w:val="2DCCE821800548BD94959DFDCDA1D9C7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7">
    <w:name w:val="841ED266CBC54F9C82372E40AC66391C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">
    <w:name w:val="ABB41081DE0E428DBE94A1D829A4E71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1">
    <w:name w:val="262282FD597B4C719865BB3AE9406774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1">
    <w:name w:val="45D53745A3964B64A5992BAE96FC76CC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1">
    <w:name w:val="106F74E8933E4FC498ED6F1C3ED2FF2B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1">
    <w:name w:val="588B543C0FBA4F9BAB7F152D10516F8F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1">
    <w:name w:val="ED34E5424B1D446692CC89C2F2B05A9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1">
    <w:name w:val="027D051F4E5740D5A20CC0BB67802FA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1">
    <w:name w:val="E5726662AE9449A8A292D71EA06D6941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9">
    <w:name w:val="B9DAAE93D7674CAC81EE0B625A4F73FF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8">
    <w:name w:val="0AE192923F4342C4B98166E3E9ACD94C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1">
    <w:name w:val="58BF9CAABAC14B3FAFABFCE7184A62AE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1">
    <w:name w:val="650FF2DCDE1447CA9725600D8AC0ACA2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1">
    <w:name w:val="C22327FEB2D1476799FEAA9051738545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1">
    <w:name w:val="2B940C35A120441584309F0259FB98FA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1">
    <w:name w:val="88A5570F83A2496492843ED35E91A83E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7">
    <w:name w:val="594B6A4EC6D44073A9FBC40563E494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6">
    <w:name w:val="97EB62ED4BB34C14B48876D1B98E0E51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4">
    <w:name w:val="01D4384C40364DEEA78A48DCB7C06AA8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3">
    <w:name w:val="FB3BD61486FB49D9B4A22AA08214C23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1">
    <w:name w:val="8892E55ED0AF4FB587B80EB10F16B72A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0">
    <w:name w:val="F76B7F8BB80A4C06ACF26C24B5F7D341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1">
    <w:name w:val="C582442F23A54FDCBBFF90E7184F334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1">
    <w:name w:val="354C2A83435843F9BA8054B9261F5C8B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2">
    <w:name w:val="78890DBBBF42428CB780EE62AE857072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4">
    <w:name w:val="1B2CAB5C15A3457989567398D01934AE2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1">
    <w:name w:val="85E246EE4E154C508412E0B0C821AEBC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2">
    <w:name w:val="30F06A6D45E34221BEBA94B950B3520C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2">
    <w:name w:val="A025F8ED37B940C8A82FB6CA443A4393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0">
    <w:name w:val="90A48BB4A1A7443C8614AFC19CC89186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1">
    <w:name w:val="AF1B6DFD4DB44AD58FB48318121FDB90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1">
    <w:name w:val="D6848AB4289D4FCD9A4E82C4D37FF817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2">
    <w:name w:val="6D1EED71066045EC8B89526E0D9756C2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2">
    <w:name w:val="292DF74CF0874A59BA2F0BF89661D51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0">
    <w:name w:val="FB8F9B6C9F9442D9A561E87395816B8B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0">
    <w:name w:val="3E4D8F0038F44755A6B92BFD94FD8B9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2">
    <w:name w:val="2DCCE821800548BD94959DFDCDA1D9C7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8">
    <w:name w:val="841ED266CBC54F9C82372E40AC66391C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">
    <w:name w:val="ABB41081DE0E428DBE94A1D829A4E71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2">
    <w:name w:val="262282FD597B4C719865BB3AE9406774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2">
    <w:name w:val="45D53745A3964B64A5992BAE96FC76CC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2">
    <w:name w:val="106F74E8933E4FC498ED6F1C3ED2FF2B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2">
    <w:name w:val="588B543C0FBA4F9BAB7F152D10516F8F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2">
    <w:name w:val="ED34E5424B1D446692CC89C2F2B05A9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2">
    <w:name w:val="027D051F4E5740D5A20CC0BB67802FA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2">
    <w:name w:val="E5726662AE9449A8A292D71EA06D6941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0">
    <w:name w:val="B9DAAE93D7674CAC81EE0B625A4F73FF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9">
    <w:name w:val="0AE192923F4342C4B98166E3E9ACD94C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2">
    <w:name w:val="58BF9CAABAC14B3FAFABFCE7184A62AE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2">
    <w:name w:val="650FF2DCDE1447CA9725600D8AC0ACA2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2">
    <w:name w:val="C22327FEB2D1476799FEAA9051738545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2">
    <w:name w:val="2B940C35A120441584309F0259FB98FA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2">
    <w:name w:val="88A5570F83A2496492843ED35E91A83E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8">
    <w:name w:val="594B6A4EC6D44073A9FBC40563E494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7">
    <w:name w:val="97EB62ED4BB34C14B48876D1B98E0E51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5">
    <w:name w:val="01D4384C40364DEEA78A48DCB7C06AA8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4">
    <w:name w:val="FB3BD61486FB49D9B4A22AA08214C23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2">
    <w:name w:val="8892E55ED0AF4FB587B80EB10F16B72A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1">
    <w:name w:val="F76B7F8BB80A4C06ACF26C24B5F7D341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2">
    <w:name w:val="C582442F23A54FDCBBFF90E7184F334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2">
    <w:name w:val="354C2A83435843F9BA8054B9261F5C8B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3">
    <w:name w:val="78890DBBBF42428CB780EE62AE857072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5">
    <w:name w:val="1B2CAB5C15A3457989567398D01934AE2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2">
    <w:name w:val="85E246EE4E154C508412E0B0C821AEBC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3">
    <w:name w:val="30F06A6D45E34221BEBA94B950B3520C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3">
    <w:name w:val="A025F8ED37B940C8A82FB6CA443A4393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1">
    <w:name w:val="90A48BB4A1A7443C8614AFC19CC89186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2">
    <w:name w:val="AF1B6DFD4DB44AD58FB48318121FDB90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2">
    <w:name w:val="D6848AB4289D4FCD9A4E82C4D37FF817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3">
    <w:name w:val="6D1EED71066045EC8B89526E0D9756C2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3">
    <w:name w:val="292DF74CF0874A59BA2F0BF89661D51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1">
    <w:name w:val="FB8F9B6C9F9442D9A561E87395816B8B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1">
    <w:name w:val="3E4D8F0038F44755A6B92BFD94FD8B9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3">
    <w:name w:val="2DCCE821800548BD94959DFDCDA1D9C7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9">
    <w:name w:val="841ED266CBC54F9C82372E40AC66391C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">
    <w:name w:val="ABB41081DE0E428DBE94A1D829A4E712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3">
    <w:name w:val="262282FD597B4C719865BB3AE9406774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3">
    <w:name w:val="45D53745A3964B64A5992BAE96FC76CC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3">
    <w:name w:val="106F74E8933E4FC498ED6F1C3ED2FF2B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3">
    <w:name w:val="588B543C0FBA4F9BAB7F152D10516F8F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3">
    <w:name w:val="ED34E5424B1D446692CC89C2F2B05A9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3">
    <w:name w:val="027D051F4E5740D5A20CC0BB67802FA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3">
    <w:name w:val="E5726662AE9449A8A292D71EA06D6941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1">
    <w:name w:val="B9DAAE93D7674CAC81EE0B625A4F73FF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0">
    <w:name w:val="0AE192923F4342C4B98166E3E9ACD94C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3">
    <w:name w:val="58BF9CAABAC14B3FAFABFCE7184A62AE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3">
    <w:name w:val="650FF2DCDE1447CA9725600D8AC0ACA2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3">
    <w:name w:val="C22327FEB2D1476799FEAA9051738545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3">
    <w:name w:val="2B940C35A120441584309F0259FB98FA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3">
    <w:name w:val="88A5570F83A2496492843ED35E91A83E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9">
    <w:name w:val="594B6A4EC6D44073A9FBC40563E494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8">
    <w:name w:val="97EB62ED4BB34C14B48876D1B98E0E51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6">
    <w:name w:val="01D4384C40364DEEA78A48DCB7C06AA8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5">
    <w:name w:val="FB3BD61486FB49D9B4A22AA08214C23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3">
    <w:name w:val="8892E55ED0AF4FB587B80EB10F16B72A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2">
    <w:name w:val="F76B7F8BB80A4C06ACF26C24B5F7D341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3">
    <w:name w:val="C582442F23A54FDCBBFF90E7184F334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3">
    <w:name w:val="354C2A83435843F9BA8054B9261F5C8B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4">
    <w:name w:val="78890DBBBF42428CB780EE62AE857072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6">
    <w:name w:val="1B2CAB5C15A3457989567398D01934AE2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3">
    <w:name w:val="85E246EE4E154C508412E0B0C821AEBC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4">
    <w:name w:val="30F06A6D45E34221BEBA94B950B3520C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4">
    <w:name w:val="A025F8ED37B940C8A82FB6CA443A4393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2">
    <w:name w:val="90A48BB4A1A7443C8614AFC19CC89186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3">
    <w:name w:val="AF1B6DFD4DB44AD58FB48318121FDB90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3">
    <w:name w:val="D6848AB4289D4FCD9A4E82C4D37FF817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4">
    <w:name w:val="6D1EED71066045EC8B89526E0D9756C2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4">
    <w:name w:val="292DF74CF0874A59BA2F0BF89661D51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2">
    <w:name w:val="FB8F9B6C9F9442D9A561E87395816B8B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2">
    <w:name w:val="3E4D8F0038F44755A6B92BFD94FD8B9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4">
    <w:name w:val="2DCCE821800548BD94959DFDCDA1D9C7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0">
    <w:name w:val="841ED266CBC54F9C82372E40AC66391C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">
    <w:name w:val="ABB41081DE0E428DBE94A1D829A4E712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4">
    <w:name w:val="262282FD597B4C719865BB3AE9406774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4">
    <w:name w:val="45D53745A3964B64A5992BAE96FC76CC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4">
    <w:name w:val="106F74E8933E4FC498ED6F1C3ED2FF2B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4">
    <w:name w:val="588B543C0FBA4F9BAB7F152D10516F8F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4">
    <w:name w:val="ED34E5424B1D446692CC89C2F2B05A9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4">
    <w:name w:val="027D051F4E5740D5A20CC0BB67802FA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4">
    <w:name w:val="E5726662AE9449A8A292D71EA06D6941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2">
    <w:name w:val="B9DAAE93D7674CAC81EE0B625A4F73FF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1">
    <w:name w:val="0AE192923F4342C4B98166E3E9ACD94C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4">
    <w:name w:val="58BF9CAABAC14B3FAFABFCE7184A62AE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4">
    <w:name w:val="650FF2DCDE1447CA9725600D8AC0ACA2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4">
    <w:name w:val="C22327FEB2D1476799FEAA9051738545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4">
    <w:name w:val="2B940C35A120441584309F0259FB98FA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4">
    <w:name w:val="88A5570F83A2496492843ED35E91A83E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0">
    <w:name w:val="594B6A4EC6D44073A9FBC40563E49446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9">
    <w:name w:val="97EB62ED4BB34C14B48876D1B98E0E51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7">
    <w:name w:val="01D4384C40364DEEA78A48DCB7C06AA8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">
    <w:name w:val="C3DAA2AB7B9E43CBAFDE2E2D3DD6672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6">
    <w:name w:val="FB3BD61486FB49D9B4A22AA08214C23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4">
    <w:name w:val="8892E55ED0AF4FB587B80EB10F16B72A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3">
    <w:name w:val="F76B7F8BB80A4C06ACF26C24B5F7D341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4">
    <w:name w:val="C582442F23A54FDCBBFF90E7184F334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4">
    <w:name w:val="354C2A83435843F9BA8054B9261F5C8B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">
    <w:name w:val="58A9316ADD0946FD8760D49B36C00214"/>
    <w:rsid w:val="0078573E"/>
  </w:style>
  <w:style w:type="paragraph" w:customStyle="1" w:styleId="F529ED031E7A440A9F9B0FB9A1777C82">
    <w:name w:val="F529ED031E7A440A9F9B0FB9A1777C82"/>
    <w:rsid w:val="0078573E"/>
  </w:style>
  <w:style w:type="paragraph" w:customStyle="1" w:styleId="AF3EF66411DC4786AA126270A8B3D930">
    <w:name w:val="AF3EF66411DC4786AA126270A8B3D930"/>
    <w:rsid w:val="0078573E"/>
  </w:style>
  <w:style w:type="paragraph" w:customStyle="1" w:styleId="A37353AD45F94B3CA0A826ED32B97935">
    <w:name w:val="A37353AD45F94B3CA0A826ED32B97935"/>
    <w:rsid w:val="0078573E"/>
  </w:style>
  <w:style w:type="paragraph" w:customStyle="1" w:styleId="8E3E93AA27434B3A83E84FC08683EAED">
    <w:name w:val="8E3E93AA27434B3A83E84FC08683EAED"/>
    <w:rsid w:val="0078573E"/>
  </w:style>
  <w:style w:type="paragraph" w:customStyle="1" w:styleId="A9BB6202881C42FAB25CCAAD685A3128">
    <w:name w:val="A9BB6202881C42FAB25CCAAD685A3128"/>
    <w:rsid w:val="0078573E"/>
  </w:style>
  <w:style w:type="paragraph" w:customStyle="1" w:styleId="AED17168C57F433782DC48D45E760CED">
    <w:name w:val="AED17168C57F433782DC48D45E760CED"/>
    <w:rsid w:val="0078573E"/>
  </w:style>
  <w:style w:type="paragraph" w:customStyle="1" w:styleId="639BAC368BF34E3FB04F508963BC9517">
    <w:name w:val="639BAC368BF34E3FB04F508963BC9517"/>
    <w:rsid w:val="0078573E"/>
  </w:style>
  <w:style w:type="paragraph" w:customStyle="1" w:styleId="EAC7CCC138CE4762805C8DD629BAC168">
    <w:name w:val="EAC7CCC138CE4762805C8DD629BAC168"/>
    <w:rsid w:val="0078573E"/>
  </w:style>
  <w:style w:type="paragraph" w:customStyle="1" w:styleId="B5B69360335A4B83A247B49DCF9D4D99">
    <w:name w:val="B5B69360335A4B83A247B49DCF9D4D99"/>
    <w:rsid w:val="0078573E"/>
  </w:style>
  <w:style w:type="paragraph" w:customStyle="1" w:styleId="82A8040FA9FF4EA9A5851DC08B9678D2">
    <w:name w:val="82A8040FA9FF4EA9A5851DC08B9678D2"/>
    <w:rsid w:val="0078573E"/>
  </w:style>
  <w:style w:type="paragraph" w:customStyle="1" w:styleId="8E827A771C4645F5AE4689AA934AD0DD">
    <w:name w:val="8E827A771C4645F5AE4689AA934AD0DD"/>
    <w:rsid w:val="0078573E"/>
  </w:style>
  <w:style w:type="paragraph" w:customStyle="1" w:styleId="3C66CFF1C4094307A056C0FE8D91B901">
    <w:name w:val="3C66CFF1C4094307A056C0FE8D91B901"/>
    <w:rsid w:val="0078573E"/>
  </w:style>
  <w:style w:type="paragraph" w:customStyle="1" w:styleId="DF19ED29A7B24EAAB14A4BF7B2D6715E">
    <w:name w:val="DF19ED29A7B24EAAB14A4BF7B2D6715E"/>
    <w:rsid w:val="0078573E"/>
  </w:style>
  <w:style w:type="paragraph" w:customStyle="1" w:styleId="67A8EC2317CD46BFA5FD693B64A98B61">
    <w:name w:val="67A8EC2317CD46BFA5FD693B64A98B61"/>
    <w:rsid w:val="0078573E"/>
  </w:style>
  <w:style w:type="paragraph" w:customStyle="1" w:styleId="3850E46DEA9748BF90DFC5AAABDE91C0">
    <w:name w:val="3850E46DEA9748BF90DFC5AAABDE91C0"/>
    <w:rsid w:val="0078573E"/>
  </w:style>
  <w:style w:type="paragraph" w:customStyle="1" w:styleId="4D2936F4C202443E998592932296EBE0">
    <w:name w:val="4D2936F4C202443E998592932296EBE0"/>
    <w:rsid w:val="0078573E"/>
  </w:style>
  <w:style w:type="paragraph" w:customStyle="1" w:styleId="92F7B0160BF74670B2EE8BB5F3527174">
    <w:name w:val="92F7B0160BF74670B2EE8BB5F3527174"/>
    <w:rsid w:val="0078573E"/>
  </w:style>
  <w:style w:type="paragraph" w:customStyle="1" w:styleId="5B57D1D0072F446588E35A241BAFCE8F">
    <w:name w:val="5B57D1D0072F446588E35A241BAFCE8F"/>
    <w:rsid w:val="0078573E"/>
  </w:style>
  <w:style w:type="paragraph" w:customStyle="1" w:styleId="7029D497468C4324BCED509B2B3390C2">
    <w:name w:val="7029D497468C4324BCED509B2B3390C2"/>
    <w:rsid w:val="0078573E"/>
  </w:style>
  <w:style w:type="paragraph" w:customStyle="1" w:styleId="54D3B190534F407BA0373D53BF201634">
    <w:name w:val="54D3B190534F407BA0373D53BF201634"/>
    <w:rsid w:val="0078573E"/>
  </w:style>
  <w:style w:type="paragraph" w:customStyle="1" w:styleId="96C187F78E1046D5A5E0921093E4E00D">
    <w:name w:val="96C187F78E1046D5A5E0921093E4E00D"/>
    <w:rsid w:val="0078573E"/>
  </w:style>
  <w:style w:type="paragraph" w:customStyle="1" w:styleId="9BC6B98E939E4491B1327C43C19CA3D9">
    <w:name w:val="9BC6B98E939E4491B1327C43C19CA3D9"/>
    <w:rsid w:val="0078573E"/>
  </w:style>
  <w:style w:type="paragraph" w:customStyle="1" w:styleId="846A4344FB12419FB74D82261146F3AA">
    <w:name w:val="846A4344FB12419FB74D82261146F3AA"/>
    <w:rsid w:val="0078573E"/>
  </w:style>
  <w:style w:type="paragraph" w:customStyle="1" w:styleId="3EA78B4DA08B47E0850E1A06BA465CCB">
    <w:name w:val="3EA78B4DA08B47E0850E1A06BA465CCB"/>
    <w:rsid w:val="0078573E"/>
  </w:style>
  <w:style w:type="paragraph" w:customStyle="1" w:styleId="6AC865B68F0148DD9E7C24A8B58EBE74">
    <w:name w:val="6AC865B68F0148DD9E7C24A8B58EBE74"/>
    <w:rsid w:val="0078573E"/>
  </w:style>
  <w:style w:type="paragraph" w:customStyle="1" w:styleId="9AD486D045E040CC8609128C37655223">
    <w:name w:val="9AD486D045E040CC8609128C37655223"/>
    <w:rsid w:val="0078573E"/>
  </w:style>
  <w:style w:type="paragraph" w:customStyle="1" w:styleId="2816FC6F98B24EDDACF502E234740943">
    <w:name w:val="2816FC6F98B24EDDACF502E234740943"/>
    <w:rsid w:val="0078573E"/>
  </w:style>
  <w:style w:type="paragraph" w:customStyle="1" w:styleId="4008B4C4F0514106AF83A1A739EDE69A">
    <w:name w:val="4008B4C4F0514106AF83A1A739EDE69A"/>
    <w:rsid w:val="0078573E"/>
  </w:style>
  <w:style w:type="paragraph" w:customStyle="1" w:styleId="9EAD11A4C834423A97E59988CC578440">
    <w:name w:val="9EAD11A4C834423A97E59988CC578440"/>
    <w:rsid w:val="0078573E"/>
  </w:style>
  <w:style w:type="paragraph" w:customStyle="1" w:styleId="31EE3A74D6CF43FF83F4C9991CBA3A7F">
    <w:name w:val="31EE3A74D6CF43FF83F4C9991CBA3A7F"/>
    <w:rsid w:val="0078573E"/>
  </w:style>
  <w:style w:type="paragraph" w:customStyle="1" w:styleId="78890DBBBF42428CB780EE62AE85707275">
    <w:name w:val="78890DBBBF42428CB780EE62AE857072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7">
    <w:name w:val="1B2CAB5C15A3457989567398D01934AE2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4">
    <w:name w:val="85E246EE4E154C508412E0B0C821AEBC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5">
    <w:name w:val="30F06A6D45E34221BEBA94B950B3520C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5">
    <w:name w:val="A025F8ED37B940C8A82FB6CA443A4393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3">
    <w:name w:val="90A48BB4A1A7443C8614AFC19CC89186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4">
    <w:name w:val="AF1B6DFD4DB44AD58FB48318121FDB90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4">
    <w:name w:val="D6848AB4289D4FCD9A4E82C4D37FF817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5">
    <w:name w:val="6D1EED71066045EC8B89526E0D9756C2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5">
    <w:name w:val="292DF74CF0874A59BA2F0BF89661D514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3">
    <w:name w:val="FB8F9B6C9F9442D9A561E87395816B8B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3">
    <w:name w:val="3E4D8F0038F44755A6B92BFD94FD8B9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5">
    <w:name w:val="2DCCE821800548BD94959DFDCDA1D9C7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1">
    <w:name w:val="841ED266CBC54F9C82372E40AC66391C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5">
    <w:name w:val="ABB41081DE0E428DBE94A1D829A4E712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5">
    <w:name w:val="262282FD597B4C719865BB3AE9406774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5">
    <w:name w:val="45D53745A3964B64A5992BAE96FC76CC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5">
    <w:name w:val="106F74E8933E4FC498ED6F1C3ED2FF2B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5">
    <w:name w:val="588B543C0FBA4F9BAB7F152D10516F8F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5">
    <w:name w:val="ED34E5424B1D446692CC89C2F2B05A94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5">
    <w:name w:val="027D051F4E5740D5A20CC0BB67802FA4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5">
    <w:name w:val="E5726662AE9449A8A292D71EA06D6941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3">
    <w:name w:val="B9DAAE93D7674CAC81EE0B625A4F73FF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2">
    <w:name w:val="0AE192923F4342C4B98166E3E9ACD94C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5">
    <w:name w:val="58BF9CAABAC14B3FAFABFCE7184A62AE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5">
    <w:name w:val="650FF2DCDE1447CA9725600D8AC0ACA2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5">
    <w:name w:val="C22327FEB2D1476799FEAA9051738545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5">
    <w:name w:val="2B940C35A120441584309F0259FB98FA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5">
    <w:name w:val="88A5570F83A2496492843ED35E91A83E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1">
    <w:name w:val="594B6A4EC6D44073A9FBC40563E49446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0">
    <w:name w:val="97EB62ED4BB34C14B48876D1B98E0E51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8">
    <w:name w:val="01D4384C40364DEEA78A48DCB7C06AA8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1">
    <w:name w:val="C3DAA2AB7B9E43CBAFDE2E2D3DD66729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1">
    <w:name w:val="58A9316ADD0946FD8760D49B36C0021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1">
    <w:name w:val="F529ED031E7A440A9F9B0FB9A1777C8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1">
    <w:name w:val="AF3EF66411DC4786AA126270A8B3D930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1">
    <w:name w:val="A37353AD45F94B3CA0A826ED32B9793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1">
    <w:name w:val="8E3E93AA27434B3A83E84FC08683EAED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1">
    <w:name w:val="A9BB6202881C42FAB25CCAAD685A3128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7168C57F433782DC48D45E760CED1">
    <w:name w:val="AED17168C57F433782DC48D45E760CED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1">
    <w:name w:val="639BAC368BF34E3FB04F508963BC951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1">
    <w:name w:val="EAC7CCC138CE4762805C8DD629BAC168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1">
    <w:name w:val="B5B69360335A4B83A247B49DCF9D4D99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1">
    <w:name w:val="82A8040FA9FF4EA9A5851DC08B9678D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1">
    <w:name w:val="8E827A771C4645F5AE4689AA934AD0DD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1">
    <w:name w:val="3C66CFF1C4094307A056C0FE8D91B90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1">
    <w:name w:val="DF19ED29A7B24EAAB14A4BF7B2D6715E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EC2317CD46BFA5FD693B64A98B611">
    <w:name w:val="67A8EC2317CD46BFA5FD693B64A98B6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1">
    <w:name w:val="3850E46DEA9748BF90DFC5AAABDE91C0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1">
    <w:name w:val="4D2936F4C202443E998592932296EBE0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1">
    <w:name w:val="92F7B0160BF74670B2EE8BB5F35271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1">
    <w:name w:val="5B57D1D0072F446588E35A241BAFCE8F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1">
    <w:name w:val="7029D497468C4324BCED509B2B3390C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1">
    <w:name w:val="54D3B190534F407BA0373D53BF20163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1">
    <w:name w:val="96C187F78E1046D5A5E0921093E4E00D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6B98E939E4491B1327C43C19CA3D91">
    <w:name w:val="9BC6B98E939E4491B1327C43C19CA3D9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1">
    <w:name w:val="846A4344FB12419FB74D82261146F3AA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1">
    <w:name w:val="3EA78B4DA08B47E0850E1A06BA465CCB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1">
    <w:name w:val="6AC865B68F0148DD9E7C24A8B58EBE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1">
    <w:name w:val="9AD486D045E040CC8609128C37655223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1">
    <w:name w:val="2816FC6F98B24EDDACF502E234740943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1">
    <w:name w:val="4008B4C4F0514106AF83A1A739EDE69A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1">
    <w:name w:val="9EAD11A4C834423A97E59988CC578440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1">
    <w:name w:val="31EE3A74D6CF43FF83F4C9991CBA3A7F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7">
    <w:name w:val="FB3BD61486FB49D9B4A22AA08214C23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5">
    <w:name w:val="8892E55ED0AF4FB587B80EB10F16B72A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4">
    <w:name w:val="F76B7F8BB80A4C06ACF26C24B5F7D341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5">
    <w:name w:val="C582442F23A54FDCBBFF90E7184F3344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5">
    <w:name w:val="354C2A83435843F9BA8054B9261F5C8B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6">
    <w:name w:val="78890DBBBF42428CB780EE62AE857072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8">
    <w:name w:val="1B2CAB5C15A3457989567398D01934AE2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5">
    <w:name w:val="85E246EE4E154C508412E0B0C821AEBC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6">
    <w:name w:val="30F06A6D45E34221BEBA94B950B3520C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6">
    <w:name w:val="A025F8ED37B940C8A82FB6CA443A4393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4">
    <w:name w:val="90A48BB4A1A7443C8614AFC19CC89186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5">
    <w:name w:val="AF1B6DFD4DB44AD58FB48318121FDB90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5">
    <w:name w:val="D6848AB4289D4FCD9A4E82C4D37FF817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6">
    <w:name w:val="6D1EED71066045EC8B89526E0D9756C2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6">
    <w:name w:val="292DF74CF0874A59BA2F0BF89661D514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4">
    <w:name w:val="FB8F9B6C9F9442D9A561E87395816B8B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4">
    <w:name w:val="3E4D8F0038F44755A6B92BFD94FD8B9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6">
    <w:name w:val="2DCCE821800548BD94959DFDCDA1D9C7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2">
    <w:name w:val="841ED266CBC54F9C82372E40AC66391C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6">
    <w:name w:val="ABB41081DE0E428DBE94A1D829A4E712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6">
    <w:name w:val="262282FD597B4C719865BB3AE94067741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6">
    <w:name w:val="45D53745A3964B64A5992BAE96FC76CC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6">
    <w:name w:val="106F74E8933E4FC498ED6F1C3ED2FF2B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6">
    <w:name w:val="588B543C0FBA4F9BAB7F152D10516F8F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6">
    <w:name w:val="ED34E5424B1D446692CC89C2F2B05A94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6">
    <w:name w:val="027D051F4E5740D5A20CC0BB67802FA4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6">
    <w:name w:val="E5726662AE9449A8A292D71EA06D6941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4">
    <w:name w:val="B9DAAE93D7674CAC81EE0B625A4F73FF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3">
    <w:name w:val="0AE192923F4342C4B98166E3E9ACD94C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6">
    <w:name w:val="58BF9CAABAC14B3FAFABFCE7184A62AE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6">
    <w:name w:val="650FF2DCDE1447CA9725600D8AC0ACA2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6">
    <w:name w:val="C22327FEB2D1476799FEAA9051738545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6">
    <w:name w:val="2B940C35A120441584309F0259FB98FA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2">
    <w:name w:val="594B6A4EC6D44073A9FBC40563E49446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1">
    <w:name w:val="97EB62ED4BB34C14B48876D1B98E0E51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9">
    <w:name w:val="01D4384C40364DEEA78A48DCB7C06AA8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2">
    <w:name w:val="C3DAA2AB7B9E43CBAFDE2E2D3DD66729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2">
    <w:name w:val="58A9316ADD0946FD8760D49B36C0021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2">
    <w:name w:val="F529ED031E7A440A9F9B0FB9A1777C8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2">
    <w:name w:val="AF3EF66411DC4786AA126270A8B3D930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2">
    <w:name w:val="A37353AD45F94B3CA0A826ED32B9793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2">
    <w:name w:val="8E3E93AA27434B3A83E84FC08683EAED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2">
    <w:name w:val="A9BB6202881C42FAB25CCAAD685A3128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2">
    <w:name w:val="639BAC368BF34E3FB04F508963BC951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2">
    <w:name w:val="EAC7CCC138CE4762805C8DD629BAC168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2">
    <w:name w:val="B5B69360335A4B83A247B49DCF9D4D99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2">
    <w:name w:val="82A8040FA9FF4EA9A5851DC08B9678D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2">
    <w:name w:val="8E827A771C4645F5AE4689AA934AD0DD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2">
    <w:name w:val="3C66CFF1C4094307A056C0FE8D91B90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2">
    <w:name w:val="DF19ED29A7B24EAAB14A4BF7B2D6715E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2">
    <w:name w:val="3850E46DEA9748BF90DFC5AAABDE91C0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2">
    <w:name w:val="4D2936F4C202443E998592932296EBE0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2">
    <w:name w:val="92F7B0160BF74670B2EE8BB5F35271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2">
    <w:name w:val="5B57D1D0072F446588E35A241BAFCE8F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2">
    <w:name w:val="7029D497468C4324BCED509B2B3390C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2">
    <w:name w:val="54D3B190534F407BA0373D53BF20163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2">
    <w:name w:val="96C187F78E1046D5A5E0921093E4E00D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2">
    <w:name w:val="846A4344FB12419FB74D82261146F3AA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2">
    <w:name w:val="3EA78B4DA08B47E0850E1A06BA465CCB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2">
    <w:name w:val="6AC865B68F0148DD9E7C24A8B58EBE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2">
    <w:name w:val="9AD486D045E040CC8609128C37655223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2">
    <w:name w:val="2816FC6F98B24EDDACF502E234740943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2">
    <w:name w:val="4008B4C4F0514106AF83A1A739EDE69A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2">
    <w:name w:val="9EAD11A4C834423A97E59988CC578440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2">
    <w:name w:val="31EE3A74D6CF43FF83F4C9991CBA3A7F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6">
    <w:name w:val="8892E55ED0AF4FB587B80EB10F16B72A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5">
    <w:name w:val="F76B7F8BB80A4C06ACF26C24B5F7D341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6">
    <w:name w:val="C582442F23A54FDCBBFF90E7184F3344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6">
    <w:name w:val="354C2A83435843F9BA8054B9261F5C8B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7">
    <w:name w:val="78890DBBBF42428CB780EE62AE857072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9">
    <w:name w:val="1B2CAB5C15A3457989567398D01934AE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6">
    <w:name w:val="85E246EE4E154C508412E0B0C821AEBC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7">
    <w:name w:val="30F06A6D45E34221BEBA94B950B3520C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7">
    <w:name w:val="A025F8ED37B940C8A82FB6CA443A4393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5">
    <w:name w:val="90A48BB4A1A7443C8614AFC19CC89186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6">
    <w:name w:val="AF1B6DFD4DB44AD58FB48318121FDB906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6">
    <w:name w:val="D6848AB4289D4FCD9A4E82C4D37FF8176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7">
    <w:name w:val="6D1EED71066045EC8B89526E0D9756C2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7">
    <w:name w:val="292DF74CF0874A59BA2F0BF89661D51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5">
    <w:name w:val="FB8F9B6C9F9442D9A561E87395816B8B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5">
    <w:name w:val="3E4D8F0038F44755A6B92BFD94FD8B94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7">
    <w:name w:val="2DCCE821800548BD94959DFDCDA1D9C7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3">
    <w:name w:val="841ED266CBC54F9C82372E40AC66391C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7">
    <w:name w:val="ABB41081DE0E428DBE94A1D829A4E71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7">
    <w:name w:val="262282FD597B4C719865BB3AE9406774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7">
    <w:name w:val="45D53745A3964B64A5992BAE96FC76CC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">
    <w:name w:val="8D720CBDF9284E498EF0B5FC70ABF46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7">
    <w:name w:val="106F74E8933E4FC498ED6F1C3ED2FF2B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7">
    <w:name w:val="588B543C0FBA4F9BAB7F152D10516F8F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7">
    <w:name w:val="ED34E5424B1D446692CC89C2F2B05A9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7">
    <w:name w:val="027D051F4E5740D5A20CC0BB67802FA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7">
    <w:name w:val="E5726662AE9449A8A292D71EA06D6941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5">
    <w:name w:val="B9DAAE93D7674CAC81EE0B625A4F73FF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4">
    <w:name w:val="0AE192923F4342C4B98166E3E9ACD94C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7">
    <w:name w:val="58BF9CAABAC14B3FAFABFCE7184A62AE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7">
    <w:name w:val="650FF2DCDE1447CA9725600D8AC0ACA2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7">
    <w:name w:val="C22327FEB2D1476799FEAA9051738545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7">
    <w:name w:val="2B940C35A120441584309F0259FB98FA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3">
    <w:name w:val="594B6A4EC6D44073A9FBC40563E49446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2">
    <w:name w:val="97EB62ED4BB34C14B48876D1B98E0E511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0">
    <w:name w:val="01D4384C40364DEEA78A48DCB7C06AA8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3">
    <w:name w:val="C3DAA2AB7B9E43CBAFDE2E2D3DD66729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3">
    <w:name w:val="58A9316ADD0946FD8760D49B36C00214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3">
    <w:name w:val="F529ED031E7A440A9F9B0FB9A1777C8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3">
    <w:name w:val="AF3EF66411DC4786AA126270A8B3D930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3">
    <w:name w:val="A37353AD45F94B3CA0A826ED32B97935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3">
    <w:name w:val="8E3E93AA27434B3A83E84FC08683EAED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3">
    <w:name w:val="A9BB6202881C42FAB25CCAAD685A312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3">
    <w:name w:val="639BAC368BF34E3FB04F508963BC951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3">
    <w:name w:val="EAC7CCC138CE4762805C8DD629BAC16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3">
    <w:name w:val="B5B69360335A4B83A247B49DCF9D4D99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3">
    <w:name w:val="82A8040FA9FF4EA9A5851DC08B9678D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3">
    <w:name w:val="8E827A771C4645F5AE4689AA934AD0DD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3">
    <w:name w:val="3C66CFF1C4094307A056C0FE8D91B90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3">
    <w:name w:val="DF19ED29A7B24EAAB14A4BF7B2D6715E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3">
    <w:name w:val="3850E46DEA9748BF90DFC5AAABDE91C0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3">
    <w:name w:val="4D2936F4C202443E998592932296EBE0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3">
    <w:name w:val="92F7B0160BF74670B2EE8BB5F3527174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3">
    <w:name w:val="5B57D1D0072F446588E35A241BAFCE8F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3">
    <w:name w:val="7029D497468C4324BCED509B2B3390C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3">
    <w:name w:val="54D3B190534F407BA0373D53BF201634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3">
    <w:name w:val="96C187F78E1046D5A5E0921093E4E00D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3">
    <w:name w:val="846A4344FB12419FB74D82261146F3AA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3">
    <w:name w:val="3EA78B4DA08B47E0850E1A06BA465CCB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3">
    <w:name w:val="6AC865B68F0148DD9E7C24A8B58EBE74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3">
    <w:name w:val="9AD486D045E040CC8609128C37655223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3">
    <w:name w:val="2816FC6F98B24EDDACF502E234740943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3">
    <w:name w:val="4008B4C4F0514106AF83A1A739EDE69A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3">
    <w:name w:val="9EAD11A4C834423A97E59988CC578440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3">
    <w:name w:val="31EE3A74D6CF43FF83F4C9991CBA3A7F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7">
    <w:name w:val="8892E55ED0AF4FB587B80EB10F16B72A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6">
    <w:name w:val="F76B7F8BB80A4C06ACF26C24B5F7D341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7">
    <w:name w:val="C582442F23A54FDCBBFF90E7184F334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7">
    <w:name w:val="354C2A83435843F9BA8054B9261F5C8B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8">
    <w:name w:val="78890DBBBF42428CB780EE62AE857072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0">
    <w:name w:val="1B2CAB5C15A3457989567398D01934AE3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7">
    <w:name w:val="85E246EE4E154C508412E0B0C821AEBC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8">
    <w:name w:val="30F06A6D45E34221BEBA94B950B3520C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8">
    <w:name w:val="A025F8ED37B940C8A82FB6CA443A4393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6">
    <w:name w:val="90A48BB4A1A7443C8614AFC19CC89186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7">
    <w:name w:val="AF1B6DFD4DB44AD58FB48318121FDB906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7">
    <w:name w:val="D6848AB4289D4FCD9A4E82C4D37FF8176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8">
    <w:name w:val="6D1EED71066045EC8B89526E0D9756C2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8">
    <w:name w:val="292DF74CF0874A59BA2F0BF89661D51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6">
    <w:name w:val="FB8F9B6C9F9442D9A561E87395816B8B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6">
    <w:name w:val="3E4D8F0038F44755A6B92BFD94FD8B94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8">
    <w:name w:val="2DCCE821800548BD94959DFDCDA1D9C7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4">
    <w:name w:val="841ED266CBC54F9C82372E40AC66391C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8">
    <w:name w:val="ABB41081DE0E428DBE94A1D829A4E712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8">
    <w:name w:val="262282FD597B4C719865BB3AE9406774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8">
    <w:name w:val="45D53745A3964B64A5992BAE96FC76CC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1">
    <w:name w:val="8D720CBDF9284E498EF0B5FC70ABF467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8">
    <w:name w:val="106F74E8933E4FC498ED6F1C3ED2FF2B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8">
    <w:name w:val="588B543C0FBA4F9BAB7F152D10516F8F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8">
    <w:name w:val="ED34E5424B1D446692CC89C2F2B05A9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8">
    <w:name w:val="027D051F4E5740D5A20CC0BB67802FA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8">
    <w:name w:val="E5726662AE9449A8A292D71EA06D6941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">
    <w:name w:val="6DC744E59B4D47D5806DC6268EA1CD3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5">
    <w:name w:val="0AE192923F4342C4B98166E3E9ACD94C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8">
    <w:name w:val="58BF9CAABAC14B3FAFABFCE7184A62AE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8">
    <w:name w:val="650FF2DCDE1447CA9725600D8AC0ACA2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8">
    <w:name w:val="C22327FEB2D1476799FEAA9051738545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8">
    <w:name w:val="2B940C35A120441584309F0259FB98FA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4">
    <w:name w:val="594B6A4EC6D44073A9FBC40563E49446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3">
    <w:name w:val="97EB62ED4BB34C14B48876D1B98E0E51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1">
    <w:name w:val="01D4384C40364DEEA78A48DCB7C06AA8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4">
    <w:name w:val="C3DAA2AB7B9E43CBAFDE2E2D3DD66729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4">
    <w:name w:val="58A9316ADD0946FD8760D49B36C00214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4">
    <w:name w:val="F529ED031E7A440A9F9B0FB9A1777C8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4">
    <w:name w:val="AF3EF66411DC4786AA126270A8B3D930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4">
    <w:name w:val="A37353AD45F94B3CA0A826ED32B97935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4">
    <w:name w:val="8E3E93AA27434B3A83E84FC08683EAED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4">
    <w:name w:val="A9BB6202881C42FAB25CCAAD685A312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4">
    <w:name w:val="639BAC368BF34E3FB04F508963BC951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4">
    <w:name w:val="EAC7CCC138CE4762805C8DD629BAC16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4">
    <w:name w:val="B5B69360335A4B83A247B49DCF9D4D99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4">
    <w:name w:val="82A8040FA9FF4EA9A5851DC08B9678D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4">
    <w:name w:val="8E827A771C4645F5AE4689AA934AD0DD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4">
    <w:name w:val="3C66CFF1C4094307A056C0FE8D91B90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4">
    <w:name w:val="DF19ED29A7B24EAAB14A4BF7B2D6715E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4">
    <w:name w:val="3850E46DEA9748BF90DFC5AAABDE91C0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4">
    <w:name w:val="4D2936F4C202443E998592932296EBE0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4">
    <w:name w:val="92F7B0160BF74670B2EE8BB5F3527174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4">
    <w:name w:val="5B57D1D0072F446588E35A241BAFCE8F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4">
    <w:name w:val="7029D497468C4324BCED509B2B3390C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4">
    <w:name w:val="54D3B190534F407BA0373D53BF201634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4">
    <w:name w:val="96C187F78E1046D5A5E0921093E4E00D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4">
    <w:name w:val="846A4344FB12419FB74D82261146F3AA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4">
    <w:name w:val="3EA78B4DA08B47E0850E1A06BA465CCB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4">
    <w:name w:val="6AC865B68F0148DD9E7C24A8B58EBE74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4">
    <w:name w:val="9AD486D045E040CC8609128C37655223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4">
    <w:name w:val="2816FC6F98B24EDDACF502E234740943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4">
    <w:name w:val="4008B4C4F0514106AF83A1A739EDE69A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4">
    <w:name w:val="9EAD11A4C834423A97E59988CC578440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4">
    <w:name w:val="31EE3A74D6CF43FF83F4C9991CBA3A7F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8">
    <w:name w:val="8892E55ED0AF4FB587B80EB10F16B72A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7">
    <w:name w:val="F76B7F8BB80A4C06ACF26C24B5F7D341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8">
    <w:name w:val="C582442F23A54FDCBBFF90E7184F334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8">
    <w:name w:val="354C2A83435843F9BA8054B9261F5C8B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9">
    <w:name w:val="78890DBBBF42428CB780EE62AE857072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1">
    <w:name w:val="1B2CAB5C15A3457989567398D01934AE3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8">
    <w:name w:val="85E246EE4E154C508412E0B0C821AEBC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9">
    <w:name w:val="30F06A6D45E34221BEBA94B950B3520C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9">
    <w:name w:val="A025F8ED37B940C8A82FB6CA443A4393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7">
    <w:name w:val="90A48BB4A1A7443C8614AFC19CC89186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8">
    <w:name w:val="AF1B6DFD4DB44AD58FB48318121FDB906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8">
    <w:name w:val="D6848AB4289D4FCD9A4E82C4D37FF8176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9">
    <w:name w:val="6D1EED71066045EC8B89526E0D9756C2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9">
    <w:name w:val="292DF74CF0874A59BA2F0BF89661D51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7">
    <w:name w:val="FB8F9B6C9F9442D9A561E87395816B8B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7">
    <w:name w:val="3E4D8F0038F44755A6B92BFD94FD8B9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9">
    <w:name w:val="2DCCE821800548BD94959DFDCDA1D9C7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5">
    <w:name w:val="841ED266CBC54F9C82372E40AC66391C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9">
    <w:name w:val="ABB41081DE0E428DBE94A1D829A4E71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9">
    <w:name w:val="262282FD597B4C719865BB3AE9406774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9">
    <w:name w:val="45D53745A3964B64A5992BAE96FC76CC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2">
    <w:name w:val="8D720CBDF9284E498EF0B5FC70ABF467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9">
    <w:name w:val="106F74E8933E4FC498ED6F1C3ED2FF2B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9">
    <w:name w:val="588B543C0FBA4F9BAB7F152D10516F8F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9">
    <w:name w:val="ED34E5424B1D446692CC89C2F2B05A9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9">
    <w:name w:val="027D051F4E5740D5A20CC0BB67802FA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9">
    <w:name w:val="E5726662AE9449A8A292D71EA06D6941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1">
    <w:name w:val="6DC744E59B4D47D5806DC6268EA1CD32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6">
    <w:name w:val="0AE192923F4342C4B98166E3E9ACD94C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9">
    <w:name w:val="58BF9CAABAC14B3FAFABFCE7184A62AE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9">
    <w:name w:val="650FF2DCDE1447CA9725600D8AC0ACA2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9">
    <w:name w:val="C22327FEB2D1476799FEAA9051738545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9">
    <w:name w:val="2B940C35A120441584309F0259FB98FA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5">
    <w:name w:val="594B6A4EC6D44073A9FBC40563E49446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4">
    <w:name w:val="97EB62ED4BB34C14B48876D1B98E0E51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2">
    <w:name w:val="01D4384C40364DEEA78A48DCB7C06AA81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5">
    <w:name w:val="C3DAA2AB7B9E43CBAFDE2E2D3DD66729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5">
    <w:name w:val="58A9316ADD0946FD8760D49B36C00214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5">
    <w:name w:val="F529ED031E7A440A9F9B0FB9A1777C8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5">
    <w:name w:val="AF3EF66411DC4786AA126270A8B3D930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5">
    <w:name w:val="A37353AD45F94B3CA0A826ED32B97935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5">
    <w:name w:val="8E3E93AA27434B3A83E84FC08683EAED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5">
    <w:name w:val="A9BB6202881C42FAB25CCAAD685A312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5">
    <w:name w:val="639BAC368BF34E3FB04F508963BC951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5">
    <w:name w:val="EAC7CCC138CE4762805C8DD629BAC16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5">
    <w:name w:val="B5B69360335A4B83A247B49DCF9D4D99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5">
    <w:name w:val="82A8040FA9FF4EA9A5851DC08B9678D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5">
    <w:name w:val="8E827A771C4645F5AE4689AA934AD0DD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5">
    <w:name w:val="3C66CFF1C4094307A056C0FE8D91B90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5">
    <w:name w:val="DF19ED29A7B24EAAB14A4BF7B2D6715E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5">
    <w:name w:val="3850E46DEA9748BF90DFC5AAABDE91C0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5">
    <w:name w:val="4D2936F4C202443E998592932296EBE0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5">
    <w:name w:val="92F7B0160BF74670B2EE8BB5F3527174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5">
    <w:name w:val="5B57D1D0072F446588E35A241BAFCE8F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5">
    <w:name w:val="7029D497468C4324BCED509B2B3390C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5">
    <w:name w:val="54D3B190534F407BA0373D53BF201634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5">
    <w:name w:val="96C187F78E1046D5A5E0921093E4E00D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5">
    <w:name w:val="846A4344FB12419FB74D82261146F3AA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5">
    <w:name w:val="3EA78B4DA08B47E0850E1A06BA465CCB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5">
    <w:name w:val="6AC865B68F0148DD9E7C24A8B58EBE74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5">
    <w:name w:val="9AD486D045E040CC8609128C37655223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5">
    <w:name w:val="2816FC6F98B24EDDACF502E234740943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5">
    <w:name w:val="4008B4C4F0514106AF83A1A739EDE69A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5">
    <w:name w:val="9EAD11A4C834423A97E59988CC578440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5">
    <w:name w:val="31EE3A74D6CF43FF83F4C9991CBA3A7F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9">
    <w:name w:val="8892E55ED0AF4FB587B80EB10F16B72A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8">
    <w:name w:val="F76B7F8BB80A4C06ACF26C24B5F7D341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9">
    <w:name w:val="C582442F23A54FDCBBFF90E7184F334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9">
    <w:name w:val="354C2A83435843F9BA8054B9261F5C8B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0">
    <w:name w:val="78890DBBBF42428CB780EE62AE857072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2">
    <w:name w:val="1B2CAB5C15A3457989567398D01934AE3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9">
    <w:name w:val="85E246EE4E154C508412E0B0C821AEBC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0">
    <w:name w:val="30F06A6D45E34221BEBA94B950B3520C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0">
    <w:name w:val="A025F8ED37B940C8A82FB6CA443A4393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8">
    <w:name w:val="90A48BB4A1A7443C8614AFC19CC89186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9">
    <w:name w:val="AF1B6DFD4DB44AD58FB48318121FDB906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9">
    <w:name w:val="D6848AB4289D4FCD9A4E82C4D37FF8176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0">
    <w:name w:val="6D1EED71066045EC8B89526E0D9756C2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0">
    <w:name w:val="292DF74CF0874A59BA2F0BF89661D51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8">
    <w:name w:val="FB8F9B6C9F9442D9A561E87395816B8B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8">
    <w:name w:val="3E4D8F0038F44755A6B92BFD94FD8B9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0">
    <w:name w:val="2DCCE821800548BD94959DFDCDA1D9C7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6">
    <w:name w:val="841ED266CBC54F9C82372E40AC66391C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0">
    <w:name w:val="ABB41081DE0E428DBE94A1D829A4E712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0">
    <w:name w:val="262282FD597B4C719865BB3AE94067742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0">
    <w:name w:val="45D53745A3964B64A5992BAE96FC76CC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3">
    <w:name w:val="8D720CBDF9284E498EF0B5FC70ABF46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0">
    <w:name w:val="106F74E8933E4FC498ED6F1C3ED2FF2B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0">
    <w:name w:val="588B543C0FBA4F9BAB7F152D10516F8F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0">
    <w:name w:val="ED34E5424B1D446692CC89C2F2B05A9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0">
    <w:name w:val="027D051F4E5740D5A20CC0BB67802FA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0">
    <w:name w:val="E5726662AE9449A8A292D71EA06D6941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2">
    <w:name w:val="6DC744E59B4D47D5806DC6268EA1CD32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7">
    <w:name w:val="0AE192923F4342C4B98166E3E9ACD94C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0">
    <w:name w:val="58BF9CAABAC14B3FAFABFCE7184A62AE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0">
    <w:name w:val="650FF2DCDE1447CA9725600D8AC0ACA2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0">
    <w:name w:val="C22327FEB2D1476799FEAA9051738545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">
    <w:name w:val="79B610AC73F04FF8B082D957CC4AA5F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0">
    <w:name w:val="2B940C35A120441584309F0259FB98FA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6">
    <w:name w:val="594B6A4EC6D44073A9FBC40563E49446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5">
    <w:name w:val="97EB62ED4BB34C14B48876D1B98E0E51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3">
    <w:name w:val="01D4384C40364DEEA78A48DCB7C06AA8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6">
    <w:name w:val="C3DAA2AB7B9E43CBAFDE2E2D3DD66729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6">
    <w:name w:val="58A9316ADD0946FD8760D49B36C00214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6">
    <w:name w:val="F529ED031E7A440A9F9B0FB9A1777C82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6">
    <w:name w:val="AF3EF66411DC4786AA126270A8B3D930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6">
    <w:name w:val="A37353AD45F94B3CA0A826ED32B97935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6">
    <w:name w:val="8E3E93AA27434B3A83E84FC08683EAED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6">
    <w:name w:val="A9BB6202881C42FAB25CCAAD685A3128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6">
    <w:name w:val="639BAC368BF34E3FB04F508963BC951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6">
    <w:name w:val="EAC7CCC138CE4762805C8DD629BAC168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6">
    <w:name w:val="B5B69360335A4B83A247B49DCF9D4D99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6">
    <w:name w:val="82A8040FA9FF4EA9A5851DC08B9678D2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6">
    <w:name w:val="8E827A771C4645F5AE4689AA934AD0DD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6">
    <w:name w:val="3C66CFF1C4094307A056C0FE8D91B90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6">
    <w:name w:val="DF19ED29A7B24EAAB14A4BF7B2D6715E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6">
    <w:name w:val="3850E46DEA9748BF90DFC5AAABDE91C0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6">
    <w:name w:val="4D2936F4C202443E998592932296EBE0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6">
    <w:name w:val="92F7B0160BF74670B2EE8BB5F3527174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6">
    <w:name w:val="5B57D1D0072F446588E35A241BAFCE8F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6">
    <w:name w:val="7029D497468C4324BCED509B2B3390C2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6">
    <w:name w:val="54D3B190534F407BA0373D53BF201634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6">
    <w:name w:val="96C187F78E1046D5A5E0921093E4E00D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6">
    <w:name w:val="846A4344FB12419FB74D82261146F3AA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6">
    <w:name w:val="3EA78B4DA08B47E0850E1A06BA465CCB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6">
    <w:name w:val="6AC865B68F0148DD9E7C24A8B58EBE74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6">
    <w:name w:val="9AD486D045E040CC8609128C37655223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6">
    <w:name w:val="2816FC6F98B24EDDACF502E234740943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6">
    <w:name w:val="4008B4C4F0514106AF83A1A739EDE69A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6">
    <w:name w:val="9EAD11A4C834423A97E59988CC578440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6">
    <w:name w:val="31EE3A74D6CF43FF83F4C9991CBA3A7F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0">
    <w:name w:val="8892E55ED0AF4FB587B80EB10F16B72A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9">
    <w:name w:val="F76B7F8BB80A4C06ACF26C24B5F7D341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0">
    <w:name w:val="C582442F23A54FDCBBFF90E7184F334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0">
    <w:name w:val="354C2A83435843F9BA8054B9261F5C8B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1">
    <w:name w:val="78890DBBBF42428CB780EE62AE857072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3">
    <w:name w:val="1B2CAB5C15A3457989567398D01934AE3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0">
    <w:name w:val="85E246EE4E154C508412E0B0C821AEBC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1">
    <w:name w:val="30F06A6D45E34221BEBA94B950B3520C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1">
    <w:name w:val="A025F8ED37B940C8A82FB6CA443A4393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9">
    <w:name w:val="90A48BB4A1A7443C8614AFC19CC89186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0">
    <w:name w:val="AF1B6DFD4DB44AD58FB48318121FDB907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0">
    <w:name w:val="D6848AB4289D4FCD9A4E82C4D37FF8177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1">
    <w:name w:val="6D1EED71066045EC8B89526E0D9756C2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1">
    <w:name w:val="292DF74CF0874A59BA2F0BF89661D51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9">
    <w:name w:val="FB8F9B6C9F9442D9A561E87395816B8B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9">
    <w:name w:val="3E4D8F0038F44755A6B92BFD94FD8B9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1">
    <w:name w:val="2DCCE821800548BD94959DFDCDA1D9C7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7">
    <w:name w:val="841ED266CBC54F9C82372E40AC66391C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1">
    <w:name w:val="ABB41081DE0E428DBE94A1D829A4E712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1">
    <w:name w:val="262282FD597B4C719865BB3AE94067742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1">
    <w:name w:val="45D53745A3964B64A5992BAE96FC76CC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4">
    <w:name w:val="8D720CBDF9284E498EF0B5FC70ABF46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1">
    <w:name w:val="106F74E8933E4FC498ED6F1C3ED2FF2B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1">
    <w:name w:val="588B543C0FBA4F9BAB7F152D10516F8F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1">
    <w:name w:val="ED34E5424B1D446692CC89C2F2B05A9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1">
    <w:name w:val="027D051F4E5740D5A20CC0BB67802FA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1">
    <w:name w:val="E5726662AE9449A8A292D71EA06D6941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3">
    <w:name w:val="6DC744E59B4D47D5806DC6268EA1CD3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8">
    <w:name w:val="0AE192923F4342C4B98166E3E9ACD94C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1">
    <w:name w:val="58BF9CAABAC14B3FAFABFCE7184A62AE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1">
    <w:name w:val="650FF2DCDE1447CA9725600D8AC0ACA2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1">
    <w:name w:val="C22327FEB2D1476799FEAA9051738545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1">
    <w:name w:val="79B610AC73F04FF8B082D957CC4AA5F5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1">
    <w:name w:val="2B940C35A120441584309F0259FB98FA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7">
    <w:name w:val="594B6A4EC6D44073A9FBC40563E49446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6">
    <w:name w:val="97EB62ED4BB34C14B48876D1B98E0E51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4">
    <w:name w:val="01D4384C40364DEEA78A48DCB7C06AA8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7">
    <w:name w:val="C3DAA2AB7B9E43CBAFDE2E2D3DD66729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7">
    <w:name w:val="58A9316ADD0946FD8760D49B36C00214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7">
    <w:name w:val="F529ED031E7A440A9F9B0FB9A1777C8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7">
    <w:name w:val="AF3EF66411DC4786AA126270A8B3D93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7">
    <w:name w:val="A37353AD45F94B3CA0A826ED32B97935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7">
    <w:name w:val="8E3E93AA27434B3A83E84FC08683EAED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7">
    <w:name w:val="A9BB6202881C42FAB25CCAAD685A3128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7">
    <w:name w:val="639BAC368BF34E3FB04F508963BC951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7">
    <w:name w:val="EAC7CCC138CE4762805C8DD629BAC168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7">
    <w:name w:val="B5B69360335A4B83A247B49DCF9D4D99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7">
    <w:name w:val="82A8040FA9FF4EA9A5851DC08B9678D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7">
    <w:name w:val="8E827A771C4645F5AE4689AA934AD0DD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7">
    <w:name w:val="3C66CFF1C4094307A056C0FE8D91B90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7">
    <w:name w:val="DF19ED29A7B24EAAB14A4BF7B2D6715E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7">
    <w:name w:val="3850E46DEA9748BF90DFC5AAABDE91C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7">
    <w:name w:val="4D2936F4C202443E998592932296EBE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7">
    <w:name w:val="92F7B0160BF74670B2EE8BB5F3527174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7">
    <w:name w:val="5B57D1D0072F446588E35A241BAFCE8F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7">
    <w:name w:val="7029D497468C4324BCED509B2B3390C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7">
    <w:name w:val="54D3B190534F407BA0373D53BF201634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7">
    <w:name w:val="96C187F78E1046D5A5E0921093E4E00D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7">
    <w:name w:val="846A4344FB12419FB74D82261146F3AA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7">
    <w:name w:val="3EA78B4DA08B47E0850E1A06BA465CCB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7">
    <w:name w:val="6AC865B68F0148DD9E7C24A8B58EBE74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7">
    <w:name w:val="9AD486D045E040CC8609128C37655223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7">
    <w:name w:val="2816FC6F98B24EDDACF502E234740943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7">
    <w:name w:val="4008B4C4F0514106AF83A1A739EDE69A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7">
    <w:name w:val="9EAD11A4C834423A97E59988CC57844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7">
    <w:name w:val="31EE3A74D6CF43FF83F4C9991CBA3A7F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1">
    <w:name w:val="8892E55ED0AF4FB587B80EB10F16B72A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0">
    <w:name w:val="F76B7F8BB80A4C06ACF26C24B5F7D3412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1">
    <w:name w:val="C582442F23A54FDCBBFF90E7184F334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1">
    <w:name w:val="354C2A83435843F9BA8054B9261F5C8B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2">
    <w:name w:val="78890DBBBF42428CB780EE62AE857072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4">
    <w:name w:val="1B2CAB5C15A3457989567398D01934AE3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1">
    <w:name w:val="85E246EE4E154C508412E0B0C821AEBC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2">
    <w:name w:val="30F06A6D45E34221BEBA94B950B3520C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2">
    <w:name w:val="A025F8ED37B940C8A82FB6CA443A4393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0">
    <w:name w:val="90A48BB4A1A7443C8614AFC19CC89186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1">
    <w:name w:val="AF1B6DFD4DB44AD58FB48318121FDB907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1">
    <w:name w:val="D6848AB4289D4FCD9A4E82C4D37FF8177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2">
    <w:name w:val="6D1EED71066045EC8B89526E0D9756C2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2">
    <w:name w:val="292DF74CF0874A59BA2F0BF89661D51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0">
    <w:name w:val="FB8F9B6C9F9442D9A561E87395816B8B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0">
    <w:name w:val="3E4D8F0038F44755A6B92BFD94FD8B9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2">
    <w:name w:val="2DCCE821800548BD94959DFDCDA1D9C7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8">
    <w:name w:val="841ED266CBC54F9C82372E40AC66391C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2">
    <w:name w:val="ABB41081DE0E428DBE94A1D829A4E7121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2">
    <w:name w:val="262282FD597B4C719865BB3AE94067742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2">
    <w:name w:val="45D53745A3964B64A5992BAE96FC76CC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5">
    <w:name w:val="8D720CBDF9284E498EF0B5FC70ABF46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2">
    <w:name w:val="106F74E8933E4FC498ED6F1C3ED2FF2B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2">
    <w:name w:val="588B543C0FBA4F9BAB7F152D10516F8F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2">
    <w:name w:val="ED34E5424B1D446692CC89C2F2B05A9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2">
    <w:name w:val="027D051F4E5740D5A20CC0BB67802FA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2">
    <w:name w:val="E5726662AE9449A8A292D71EA06D6941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4">
    <w:name w:val="6DC744E59B4D47D5806DC6268EA1CD3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016FFA7948719A7CF1A7E7978207">
    <w:name w:val="6589016FFA7948719A7CF1A7E79782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2">
    <w:name w:val="58BF9CAABAC14B3FAFABFCE7184A62AE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2">
    <w:name w:val="650FF2DCDE1447CA9725600D8AC0ACA2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2">
    <w:name w:val="C22327FEB2D1476799FEAA9051738545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2">
    <w:name w:val="79B610AC73F04FF8B082D957CC4AA5F5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2">
    <w:name w:val="2B940C35A120441584309F0259FB98FA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8">
    <w:name w:val="594B6A4EC6D44073A9FBC40563E49446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7">
    <w:name w:val="97EB62ED4BB34C14B48876D1B98E0E51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5">
    <w:name w:val="01D4384C40364DEEA78A48DCB7C06AA8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8">
    <w:name w:val="C3DAA2AB7B9E43CBAFDE2E2D3DD66729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8">
    <w:name w:val="58A9316ADD0946FD8760D49B36C00214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8">
    <w:name w:val="F529ED031E7A440A9F9B0FB9A1777C82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8">
    <w:name w:val="AF3EF66411DC4786AA126270A8B3D930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8">
    <w:name w:val="A37353AD45F94B3CA0A826ED32B97935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8">
    <w:name w:val="8E3E93AA27434B3A83E84FC08683EAED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8">
    <w:name w:val="A9BB6202881C42FAB25CCAAD685A3128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8">
    <w:name w:val="639BAC368BF34E3FB04F508963BC951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8">
    <w:name w:val="EAC7CCC138CE4762805C8DD629BAC168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8">
    <w:name w:val="B5B69360335A4B83A247B49DCF9D4D99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8">
    <w:name w:val="82A8040FA9FF4EA9A5851DC08B9678D2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8">
    <w:name w:val="8E827A771C4645F5AE4689AA934AD0DD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8">
    <w:name w:val="3C66CFF1C4094307A056C0FE8D91B90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8">
    <w:name w:val="DF19ED29A7B24EAAB14A4BF7B2D6715E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8">
    <w:name w:val="3850E46DEA9748BF90DFC5AAABDE91C0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8">
    <w:name w:val="4D2936F4C202443E998592932296EBE0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8">
    <w:name w:val="92F7B0160BF74670B2EE8BB5F3527174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8">
    <w:name w:val="5B57D1D0072F446588E35A241BAFCE8F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8">
    <w:name w:val="7029D497468C4324BCED509B2B3390C2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8">
    <w:name w:val="54D3B190534F407BA0373D53BF201634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8">
    <w:name w:val="96C187F78E1046D5A5E0921093E4E00D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8">
    <w:name w:val="846A4344FB12419FB74D82261146F3AA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8">
    <w:name w:val="3EA78B4DA08B47E0850E1A06BA465CCB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8">
    <w:name w:val="6AC865B68F0148DD9E7C24A8B58EBE74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8">
    <w:name w:val="9AD486D045E040CC8609128C37655223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8">
    <w:name w:val="2816FC6F98B24EDDACF502E234740943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8">
    <w:name w:val="4008B4C4F0514106AF83A1A739EDE69A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8">
    <w:name w:val="9EAD11A4C834423A97E59988CC578440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8">
    <w:name w:val="31EE3A74D6CF43FF83F4C9991CBA3A7F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2">
    <w:name w:val="8892E55ED0AF4FB587B80EB10F16B72A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1">
    <w:name w:val="F76B7F8BB80A4C06ACF26C24B5F7D3412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2">
    <w:name w:val="C582442F23A54FDCBBFF90E7184F334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2">
    <w:name w:val="354C2A83435843F9BA8054B9261F5C8B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3">
    <w:name w:val="78890DBBBF42428CB780EE62AE857072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5">
    <w:name w:val="1B2CAB5C15A3457989567398D01934AE3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2">
    <w:name w:val="85E246EE4E154C508412E0B0C821AEBC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3">
    <w:name w:val="30F06A6D45E34221BEBA94B950B3520C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3">
    <w:name w:val="A025F8ED37B940C8A82FB6CA443A4393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1">
    <w:name w:val="90A48BB4A1A7443C8614AFC19CC89186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2">
    <w:name w:val="AF1B6DFD4DB44AD58FB48318121FDB907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2">
    <w:name w:val="D6848AB4289D4FCD9A4E82C4D37FF8177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3">
    <w:name w:val="6D1EED71066045EC8B89526E0D9756C2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3">
    <w:name w:val="292DF74CF0874A59BA2F0BF89661D51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1">
    <w:name w:val="FB8F9B6C9F9442D9A561E87395816B8B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1">
    <w:name w:val="3E4D8F0038F44755A6B92BFD94FD8B9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3">
    <w:name w:val="2DCCE821800548BD94959DFDCDA1D9C7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9">
    <w:name w:val="841ED266CBC54F9C82372E40AC66391C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3">
    <w:name w:val="ABB41081DE0E428DBE94A1D829A4E712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3">
    <w:name w:val="262282FD597B4C719865BB3AE9406774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3">
    <w:name w:val="45D53745A3964B64A5992BAE96FC76CC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6">
    <w:name w:val="8D720CBDF9284E498EF0B5FC70ABF46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3">
    <w:name w:val="106F74E8933E4FC498ED6F1C3ED2FF2B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3">
    <w:name w:val="588B543C0FBA4F9BAB7F152D10516F8F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3">
    <w:name w:val="ED34E5424B1D446692CC89C2F2B05A9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3">
    <w:name w:val="027D051F4E5740D5A20CC0BB67802FA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3">
    <w:name w:val="E5726662AE9449A8A292D71EA06D6941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5">
    <w:name w:val="6DC744E59B4D47D5806DC6268EA1CD3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016FFA7948719A7CF1A7E79782071">
    <w:name w:val="6589016FFA7948719A7CF1A7E7978207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3">
    <w:name w:val="58BF9CAABAC14B3FAFABFCE7184A62AE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3">
    <w:name w:val="650FF2DCDE1447CA9725600D8AC0ACA2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3">
    <w:name w:val="C22327FEB2D1476799FEAA9051738545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3">
    <w:name w:val="79B610AC73F04FF8B082D957CC4AA5F5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3">
    <w:name w:val="2B940C35A120441584309F0259FB98FA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9">
    <w:name w:val="594B6A4EC6D44073A9FBC40563E49446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8">
    <w:name w:val="97EB62ED4BB34C14B48876D1B98E0E51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6">
    <w:name w:val="01D4384C40364DEEA78A48DCB7C06AA8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9">
    <w:name w:val="C3DAA2AB7B9E43CBAFDE2E2D3DD66729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9">
    <w:name w:val="58A9316ADD0946FD8760D49B36C00214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9">
    <w:name w:val="F529ED031E7A440A9F9B0FB9A1777C8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9">
    <w:name w:val="AF3EF66411DC4786AA126270A8B3D930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9">
    <w:name w:val="A37353AD45F94B3CA0A826ED32B97935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9">
    <w:name w:val="8E3E93AA27434B3A83E84FC08683EAED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9">
    <w:name w:val="A9BB6202881C42FAB25CCAAD685A3128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9">
    <w:name w:val="639BAC368BF34E3FB04F508963BC951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9">
    <w:name w:val="EAC7CCC138CE4762805C8DD629BAC168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9">
    <w:name w:val="B5B69360335A4B83A247B49DCF9D4D99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9">
    <w:name w:val="82A8040FA9FF4EA9A5851DC08B9678D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9">
    <w:name w:val="8E827A771C4645F5AE4689AA934AD0DD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9">
    <w:name w:val="3C66CFF1C4094307A056C0FE8D91B90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9">
    <w:name w:val="DF19ED29A7B24EAAB14A4BF7B2D6715E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9">
    <w:name w:val="3850E46DEA9748BF90DFC5AAABDE91C0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9">
    <w:name w:val="4D2936F4C202443E998592932296EBE0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9">
    <w:name w:val="92F7B0160BF74670B2EE8BB5F3527174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9">
    <w:name w:val="5B57D1D0072F446588E35A241BAFCE8F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9">
    <w:name w:val="7029D497468C4324BCED509B2B3390C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9">
    <w:name w:val="54D3B190534F407BA0373D53BF201634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9">
    <w:name w:val="96C187F78E1046D5A5E0921093E4E00D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9">
    <w:name w:val="846A4344FB12419FB74D82261146F3AA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9">
    <w:name w:val="3EA78B4DA08B47E0850E1A06BA465CCB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9">
    <w:name w:val="6AC865B68F0148DD9E7C24A8B58EBE74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9">
    <w:name w:val="9AD486D045E040CC8609128C37655223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9">
    <w:name w:val="2816FC6F98B24EDDACF502E234740943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9">
    <w:name w:val="4008B4C4F0514106AF83A1A739EDE69A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9">
    <w:name w:val="9EAD11A4C834423A97E59988CC578440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9">
    <w:name w:val="31EE3A74D6CF43FF83F4C9991CBA3A7F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3">
    <w:name w:val="8892E55ED0AF4FB587B80EB10F16B72A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2">
    <w:name w:val="F76B7F8BB80A4C06ACF26C24B5F7D3412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3">
    <w:name w:val="C582442F23A54FDCBBFF90E7184F334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3">
    <w:name w:val="354C2A83435843F9BA8054B9261F5C8B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4">
    <w:name w:val="78890DBBBF42428CB780EE62AE857072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6">
    <w:name w:val="1B2CAB5C15A3457989567398D01934AE3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3">
    <w:name w:val="85E246EE4E154C508412E0B0C821AEBC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4">
    <w:name w:val="30F06A6D45E34221BEBA94B950B3520C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4">
    <w:name w:val="A025F8ED37B940C8A82FB6CA443A4393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2">
    <w:name w:val="90A48BB4A1A7443C8614AFC19CC89186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3">
    <w:name w:val="AF1B6DFD4DB44AD58FB48318121FDB90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3">
    <w:name w:val="D6848AB4289D4FCD9A4E82C4D37FF817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4">
    <w:name w:val="6D1EED71066045EC8B89526E0D9756C2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4">
    <w:name w:val="292DF74CF0874A59BA2F0BF89661D514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2">
    <w:name w:val="FB8F9B6C9F9442D9A561E87395816B8B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2">
    <w:name w:val="3E4D8F0038F44755A6B92BFD94FD8B9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4">
    <w:name w:val="2DCCE821800548BD94959DFDCDA1D9C7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0">
    <w:name w:val="841ED266CBC54F9C82372E40AC66391C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4">
    <w:name w:val="ABB41081DE0E428DBE94A1D829A4E712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4">
    <w:name w:val="262282FD597B4C719865BB3AE9406774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4">
    <w:name w:val="45D53745A3964B64A5992BAE96FC76CC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7">
    <w:name w:val="8D720CBDF9284E498EF0B5FC70ABF46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4">
    <w:name w:val="106F74E8933E4FC498ED6F1C3ED2FF2B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4">
    <w:name w:val="588B543C0FBA4F9BAB7F152D10516F8F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4">
    <w:name w:val="ED34E5424B1D446692CC89C2F2B05A94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4">
    <w:name w:val="027D051F4E5740D5A20CC0BB67802FA4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4">
    <w:name w:val="E5726662AE9449A8A292D71EA06D6941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6">
    <w:name w:val="6DC744E59B4D47D5806DC6268EA1CD32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016FFA7948719A7CF1A7E79782072">
    <w:name w:val="6589016FFA7948719A7CF1A7E7978207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4">
    <w:name w:val="58BF9CAABAC14B3FAFABFCE7184A62AE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4">
    <w:name w:val="650FF2DCDE1447CA9725600D8AC0ACA2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4">
    <w:name w:val="C22327FEB2D1476799FEAA9051738545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4">
    <w:name w:val="79B610AC73F04FF8B082D957CC4AA5F5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4">
    <w:name w:val="2B940C35A120441584309F0259FB98FA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0">
    <w:name w:val="594B6A4EC6D44073A9FBC40563E494462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9">
    <w:name w:val="97EB62ED4BB34C14B48876D1B98E0E51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7">
    <w:name w:val="01D4384C40364DEEA78A48DCB7C06AA8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10">
    <w:name w:val="C3DAA2AB7B9E43CBAFDE2E2D3DD66729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10">
    <w:name w:val="58A9316ADD0946FD8760D49B36C00214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10">
    <w:name w:val="F529ED031E7A440A9F9B0FB9A1777C82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10">
    <w:name w:val="AF3EF66411DC4786AA126270A8B3D930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10">
    <w:name w:val="A37353AD45F94B3CA0A826ED32B97935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10">
    <w:name w:val="8E3E93AA27434B3A83E84FC08683EAED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10">
    <w:name w:val="A9BB6202881C42FAB25CCAAD685A3128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10">
    <w:name w:val="639BAC368BF34E3FB04F508963BC9517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10">
    <w:name w:val="EAC7CCC138CE4762805C8DD629BAC168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10">
    <w:name w:val="B5B69360335A4B83A247B49DCF9D4D99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10">
    <w:name w:val="82A8040FA9FF4EA9A5851DC08B9678D2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10">
    <w:name w:val="8E827A771C4645F5AE4689AA934AD0DD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10">
    <w:name w:val="3C66CFF1C4094307A056C0FE8D91B901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10">
    <w:name w:val="DF19ED29A7B24EAAB14A4BF7B2D6715E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10">
    <w:name w:val="3850E46DEA9748BF90DFC5AAABDE91C0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10">
    <w:name w:val="4D2936F4C202443E998592932296EBE0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10">
    <w:name w:val="92F7B0160BF74670B2EE8BB5F3527174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10">
    <w:name w:val="5B57D1D0072F446588E35A241BAFCE8F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10">
    <w:name w:val="7029D497468C4324BCED509B2B3390C2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10">
    <w:name w:val="54D3B190534F407BA0373D53BF201634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10">
    <w:name w:val="96C187F78E1046D5A5E0921093E4E00D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10">
    <w:name w:val="846A4344FB12419FB74D82261146F3AA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10">
    <w:name w:val="3EA78B4DA08B47E0850E1A06BA465CCB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10">
    <w:name w:val="6AC865B68F0148DD9E7C24A8B58EBE74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10">
    <w:name w:val="9AD486D045E040CC8609128C37655223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10">
    <w:name w:val="2816FC6F98B24EDDACF502E234740943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10">
    <w:name w:val="4008B4C4F0514106AF83A1A739EDE69A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10">
    <w:name w:val="9EAD11A4C834423A97E59988CC578440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10">
    <w:name w:val="31EE3A74D6CF43FF83F4C9991CBA3A7F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4">
    <w:name w:val="8892E55ED0AF4FB587B80EB10F16B72A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3">
    <w:name w:val="F76B7F8BB80A4C06ACF26C24B5F7D341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4">
    <w:name w:val="C582442F23A54FDCBBFF90E7184F3344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4">
    <w:name w:val="354C2A83435843F9BA8054B9261F5C8B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5">
    <w:name w:val="78890DBBBF42428CB780EE62AE857072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7">
    <w:name w:val="1B2CAB5C15A3457989567398D01934AE3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4">
    <w:name w:val="85E246EE4E154C508412E0B0C821AEBC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5">
    <w:name w:val="30F06A6D45E34221BEBA94B950B3520C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5">
    <w:name w:val="A025F8ED37B940C8A82FB6CA443A4393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3">
    <w:name w:val="90A48BB4A1A7443C8614AFC19CC89186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4">
    <w:name w:val="AF1B6DFD4DB44AD58FB48318121FDB90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4">
    <w:name w:val="D6848AB4289D4FCD9A4E82C4D37FF817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5">
    <w:name w:val="6D1EED71066045EC8B89526E0D9756C2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5">
    <w:name w:val="292DF74CF0874A59BA2F0BF89661D514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3">
    <w:name w:val="FB8F9B6C9F9442D9A561E87395816B8B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3">
    <w:name w:val="3E4D8F0038F44755A6B92BFD94FD8B9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5">
    <w:name w:val="2DCCE821800548BD94959DFDCDA1D9C7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1">
    <w:name w:val="841ED266CBC54F9C82372E40AC66391C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5">
    <w:name w:val="ABB41081DE0E428DBE94A1D829A4E712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5">
    <w:name w:val="262282FD597B4C719865BB3AE9406774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5">
    <w:name w:val="45D53745A3964B64A5992BAE96FC76CC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8">
    <w:name w:val="8D720CBDF9284E498EF0B5FC70ABF46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5">
    <w:name w:val="106F74E8933E4FC498ED6F1C3ED2FF2B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5">
    <w:name w:val="588B543C0FBA4F9BAB7F152D10516F8F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5">
    <w:name w:val="ED34E5424B1D446692CC89C2F2B05A94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5">
    <w:name w:val="027D051F4E5740D5A20CC0BB67802FA4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5">
    <w:name w:val="E5726662AE9449A8A292D71EA06D6941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7">
    <w:name w:val="6DC744E59B4D47D5806DC6268EA1CD3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016FFA7948719A7CF1A7E79782073">
    <w:name w:val="6589016FFA7948719A7CF1A7E797820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5">
    <w:name w:val="58BF9CAABAC14B3FAFABFCE7184A62AE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5">
    <w:name w:val="650FF2DCDE1447CA9725600D8AC0ACA2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5">
    <w:name w:val="C22327FEB2D1476799FEAA9051738545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5">
    <w:name w:val="79B610AC73F04FF8B082D957CC4AA5F5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5">
    <w:name w:val="2B940C35A120441584309F0259FB98FA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1">
    <w:name w:val="594B6A4EC6D44073A9FBC40563E494462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0">
    <w:name w:val="97EB62ED4BB34C14B48876D1B98E0E512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8">
    <w:name w:val="01D4384C40364DEEA78A48DCB7C06AA8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11">
    <w:name w:val="C3DAA2AB7B9E43CBAFDE2E2D3DD66729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11">
    <w:name w:val="58A9316ADD0946FD8760D49B36C00214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11">
    <w:name w:val="F529ED031E7A440A9F9B0FB9A1777C82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11">
    <w:name w:val="AF3EF66411DC4786AA126270A8B3D930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11">
    <w:name w:val="A37353AD45F94B3CA0A826ED32B97935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11">
    <w:name w:val="8E3E93AA27434B3A83E84FC08683EAED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11">
    <w:name w:val="A9BB6202881C42FAB25CCAAD685A3128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11">
    <w:name w:val="639BAC368BF34E3FB04F508963BC9517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11">
    <w:name w:val="EAC7CCC138CE4762805C8DD629BAC168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11">
    <w:name w:val="B5B69360335A4B83A247B49DCF9D4D99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11">
    <w:name w:val="82A8040FA9FF4EA9A5851DC08B9678D2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11">
    <w:name w:val="8E827A771C4645F5AE4689AA934AD0DD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11">
    <w:name w:val="3C66CFF1C4094307A056C0FE8D91B901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11">
    <w:name w:val="DF19ED29A7B24EAAB14A4BF7B2D6715E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11">
    <w:name w:val="3850E46DEA9748BF90DFC5AAABDE91C0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11">
    <w:name w:val="4D2936F4C202443E998592932296EBE0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11">
    <w:name w:val="92F7B0160BF74670B2EE8BB5F3527174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11">
    <w:name w:val="5B57D1D0072F446588E35A241BAFCE8F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11">
    <w:name w:val="7029D497468C4324BCED509B2B3390C2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11">
    <w:name w:val="54D3B190534F407BA0373D53BF201634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11">
    <w:name w:val="96C187F78E1046D5A5E0921093E4E00D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11">
    <w:name w:val="846A4344FB12419FB74D82261146F3AA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11">
    <w:name w:val="3EA78B4DA08B47E0850E1A06BA465CCB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11">
    <w:name w:val="6AC865B68F0148DD9E7C24A8B58EBE74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11">
    <w:name w:val="9AD486D045E040CC8609128C37655223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11">
    <w:name w:val="2816FC6F98B24EDDACF502E234740943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11">
    <w:name w:val="4008B4C4F0514106AF83A1A739EDE69A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11">
    <w:name w:val="9EAD11A4C834423A97E59988CC578440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11">
    <w:name w:val="31EE3A74D6CF43FF83F4C9991CBA3A7F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5">
    <w:name w:val="8892E55ED0AF4FB587B80EB10F16B72A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4">
    <w:name w:val="F76B7F8BB80A4C06ACF26C24B5F7D341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5">
    <w:name w:val="C582442F23A54FDCBBFF90E7184F3344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5">
    <w:name w:val="354C2A83435843F9BA8054B9261F5C8B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55DDA0B34CC38DE78A522F8F7AB7">
    <w:name w:val="78F655DDA0B34CC38DE78A522F8F7AB7"/>
    <w:rsid w:val="00A72469"/>
  </w:style>
  <w:style w:type="paragraph" w:customStyle="1" w:styleId="158E62CB862D48BBBE930C182553BD3C">
    <w:name w:val="158E62CB862D48BBBE930C182553BD3C"/>
    <w:rsid w:val="00A72469"/>
  </w:style>
  <w:style w:type="paragraph" w:customStyle="1" w:styleId="027E33353ED6450C927C46ECD1610731">
    <w:name w:val="027E33353ED6450C927C46ECD1610731"/>
    <w:rsid w:val="00A72469"/>
  </w:style>
  <w:style w:type="paragraph" w:customStyle="1" w:styleId="5C50E8091CA04541A8FB2BBA98A021FA">
    <w:name w:val="5C50E8091CA04541A8FB2BBA98A021FA"/>
    <w:rsid w:val="00A72469"/>
  </w:style>
  <w:style w:type="paragraph" w:customStyle="1" w:styleId="A4A8587FE33C4C27A13989D618A8B521">
    <w:name w:val="A4A8587FE33C4C27A13989D618A8B521"/>
    <w:rsid w:val="00A72469"/>
  </w:style>
  <w:style w:type="paragraph" w:customStyle="1" w:styleId="E06C629D73414BF684793045879A208F">
    <w:name w:val="E06C629D73414BF684793045879A208F"/>
    <w:rsid w:val="00A72469"/>
  </w:style>
  <w:style w:type="paragraph" w:customStyle="1" w:styleId="F4B43D90CAFD4F86BF8BA12A5F353029">
    <w:name w:val="F4B43D90CAFD4F86BF8BA12A5F353029"/>
    <w:rsid w:val="00A72469"/>
  </w:style>
  <w:style w:type="paragraph" w:customStyle="1" w:styleId="F3527A5921AC467B8DDD7DF68F8E7A4B">
    <w:name w:val="F3527A5921AC467B8DDD7DF68F8E7A4B"/>
    <w:rsid w:val="00A72469"/>
  </w:style>
  <w:style w:type="paragraph" w:customStyle="1" w:styleId="CE8310D9D75B4CD4AD50729EE38AC781">
    <w:name w:val="CE8310D9D75B4CD4AD50729EE38AC781"/>
    <w:rsid w:val="00A72469"/>
  </w:style>
  <w:style w:type="paragraph" w:customStyle="1" w:styleId="DF1330D5E09445DE8EF8FAC3CCA33776">
    <w:name w:val="DF1330D5E09445DE8EF8FAC3CCA33776"/>
    <w:rsid w:val="00A72469"/>
  </w:style>
  <w:style w:type="paragraph" w:customStyle="1" w:styleId="2760AE40F4B2459CB7E32F294F1B0D59">
    <w:name w:val="2760AE40F4B2459CB7E32F294F1B0D59"/>
    <w:rsid w:val="00A72469"/>
  </w:style>
  <w:style w:type="paragraph" w:customStyle="1" w:styleId="645CE5BCAE304AE8AAC7D166A2B9EEA9">
    <w:name w:val="645CE5BCAE304AE8AAC7D166A2B9EEA9"/>
    <w:rsid w:val="00A72469"/>
  </w:style>
  <w:style w:type="paragraph" w:customStyle="1" w:styleId="32A14B8E098C46F3BDC013A8E3291C3B">
    <w:name w:val="32A14B8E098C46F3BDC013A8E3291C3B"/>
    <w:rsid w:val="00A72469"/>
  </w:style>
  <w:style w:type="paragraph" w:customStyle="1" w:styleId="8BCD9C15860A4DA69C066A2F4CC299F9">
    <w:name w:val="8BCD9C15860A4DA69C066A2F4CC299F9"/>
    <w:rsid w:val="00A72469"/>
  </w:style>
  <w:style w:type="paragraph" w:customStyle="1" w:styleId="C9547CE8A60F43ACB3DD8A533606C224">
    <w:name w:val="C9547CE8A60F43ACB3DD8A533606C224"/>
    <w:rsid w:val="00A72469"/>
  </w:style>
  <w:style w:type="paragraph" w:customStyle="1" w:styleId="3CAD6CCC34C347CBB0FBF58C8A6426AB">
    <w:name w:val="3CAD6CCC34C347CBB0FBF58C8A6426AB"/>
    <w:rsid w:val="00A72469"/>
  </w:style>
  <w:style w:type="paragraph" w:customStyle="1" w:styleId="F7D9843083764EEA900A4B7246E11EE3">
    <w:name w:val="F7D9843083764EEA900A4B7246E11EE3"/>
    <w:rsid w:val="00A72469"/>
  </w:style>
  <w:style w:type="paragraph" w:customStyle="1" w:styleId="FC638FAEE0E6420A8DB0134911CACB1C">
    <w:name w:val="FC638FAEE0E6420A8DB0134911CACB1C"/>
    <w:rsid w:val="00A72469"/>
  </w:style>
  <w:style w:type="paragraph" w:customStyle="1" w:styleId="A532FFF05F2B444889796048AB1CC0E1">
    <w:name w:val="A532FFF05F2B444889796048AB1CC0E1"/>
    <w:rsid w:val="00A72469"/>
  </w:style>
  <w:style w:type="paragraph" w:customStyle="1" w:styleId="365220ECDB614B69B5A52D759CCE1F0D">
    <w:name w:val="365220ECDB614B69B5A52D759CCE1F0D"/>
    <w:rsid w:val="00A72469"/>
  </w:style>
  <w:style w:type="paragraph" w:customStyle="1" w:styleId="263961E5799F4ACFB84038D1F5875C1B">
    <w:name w:val="263961E5799F4ACFB84038D1F5875C1B"/>
    <w:rsid w:val="00A72469"/>
  </w:style>
  <w:style w:type="paragraph" w:customStyle="1" w:styleId="9CF656B54C1947FD9CC36303D9E76342">
    <w:name w:val="9CF656B54C1947FD9CC36303D9E76342"/>
    <w:rsid w:val="00A72469"/>
  </w:style>
  <w:style w:type="paragraph" w:customStyle="1" w:styleId="BF692362686649F7B9CB2BBD70CA1852">
    <w:name w:val="BF692362686649F7B9CB2BBD70CA1852"/>
    <w:rsid w:val="00A72469"/>
  </w:style>
  <w:style w:type="paragraph" w:customStyle="1" w:styleId="8535362948E24D388962F56F6BD99C81">
    <w:name w:val="8535362948E24D388962F56F6BD99C81"/>
    <w:rsid w:val="00A72469"/>
  </w:style>
  <w:style w:type="paragraph" w:customStyle="1" w:styleId="73264049A7BD4AE89B760499BEEA2C6B">
    <w:name w:val="73264049A7BD4AE89B760499BEEA2C6B"/>
    <w:rsid w:val="00A72469"/>
  </w:style>
  <w:style w:type="paragraph" w:customStyle="1" w:styleId="DE854D8477DC434ABDD1C7A8742C1EFD">
    <w:name w:val="DE854D8477DC434ABDD1C7A8742C1EFD"/>
    <w:rsid w:val="00A72469"/>
  </w:style>
  <w:style w:type="paragraph" w:customStyle="1" w:styleId="5E6E5A2277FF454AA8355EE2EDFE9801">
    <w:name w:val="5E6E5A2277FF454AA8355EE2EDFE9801"/>
    <w:rsid w:val="00A72469"/>
  </w:style>
  <w:style w:type="paragraph" w:customStyle="1" w:styleId="6812440CCC6040D39E93CC9CEF845C56">
    <w:name w:val="6812440CCC6040D39E93CC9CEF845C56"/>
    <w:rsid w:val="00A72469"/>
  </w:style>
  <w:style w:type="paragraph" w:customStyle="1" w:styleId="759CD13DB71446F79872AB1A9D97B446">
    <w:name w:val="759CD13DB71446F79872AB1A9D97B446"/>
    <w:rsid w:val="00A72469"/>
  </w:style>
  <w:style w:type="paragraph" w:customStyle="1" w:styleId="8170C6965ECA40CA8EAE81A341360AC8">
    <w:name w:val="8170C6965ECA40CA8EAE81A341360AC8"/>
    <w:rsid w:val="00A72469"/>
  </w:style>
  <w:style w:type="paragraph" w:customStyle="1" w:styleId="997EE59347714BA89C5E3D5D5F5AD8C3">
    <w:name w:val="997EE59347714BA89C5E3D5D5F5AD8C3"/>
    <w:rsid w:val="00A72469"/>
  </w:style>
  <w:style w:type="paragraph" w:customStyle="1" w:styleId="FB2CEDE2CF4A442992E1CEE833031656">
    <w:name w:val="FB2CEDE2CF4A442992E1CEE833031656"/>
    <w:rsid w:val="00A72469"/>
  </w:style>
  <w:style w:type="paragraph" w:customStyle="1" w:styleId="E586EB2C4CC849A69FB58791D79649EB">
    <w:name w:val="E586EB2C4CC849A69FB58791D79649EB"/>
    <w:rsid w:val="00A72469"/>
  </w:style>
  <w:style w:type="paragraph" w:customStyle="1" w:styleId="EC147DA709784A3098163AAA2BF0617A">
    <w:name w:val="EC147DA709784A3098163AAA2BF0617A"/>
    <w:rsid w:val="00A72469"/>
  </w:style>
  <w:style w:type="paragraph" w:customStyle="1" w:styleId="C70A440FEDBA499E9DE4479A2844E36A">
    <w:name w:val="C70A440FEDBA499E9DE4479A2844E36A"/>
    <w:rsid w:val="00A72469"/>
  </w:style>
  <w:style w:type="paragraph" w:customStyle="1" w:styleId="398A65DBDBD743919C4CA1F0D1523A9D">
    <w:name w:val="398A65DBDBD743919C4CA1F0D1523A9D"/>
    <w:rsid w:val="00A72469"/>
  </w:style>
  <w:style w:type="paragraph" w:customStyle="1" w:styleId="46B444B0E04A4A9A9A8BFE6D62958AF1">
    <w:name w:val="46B444B0E04A4A9A9A8BFE6D62958AF1"/>
    <w:rsid w:val="00A72469"/>
  </w:style>
  <w:style w:type="paragraph" w:customStyle="1" w:styleId="848A358147D84062AFF8FCCAE542D97F">
    <w:name w:val="848A358147D84062AFF8FCCAE542D97F"/>
    <w:rsid w:val="00A72469"/>
  </w:style>
  <w:style w:type="paragraph" w:customStyle="1" w:styleId="14BD9B310F5F43BD93B2567CDA14B446">
    <w:name w:val="14BD9B310F5F43BD93B2567CDA14B446"/>
    <w:rsid w:val="00A72469"/>
  </w:style>
  <w:style w:type="paragraph" w:customStyle="1" w:styleId="F2B4E9431AF5484A9EB90B05AA833DB3">
    <w:name w:val="F2B4E9431AF5484A9EB90B05AA833DB3"/>
    <w:rsid w:val="00A72469"/>
  </w:style>
  <w:style w:type="paragraph" w:customStyle="1" w:styleId="74B83782167E476498D6783BB61B7278">
    <w:name w:val="74B83782167E476498D6783BB61B7278"/>
    <w:rsid w:val="00A72469"/>
  </w:style>
  <w:style w:type="paragraph" w:customStyle="1" w:styleId="FB3A525DA1224DA4A13620F2A5628DCF">
    <w:name w:val="FB3A525DA1224DA4A13620F2A5628DCF"/>
    <w:rsid w:val="00A72469"/>
  </w:style>
  <w:style w:type="paragraph" w:customStyle="1" w:styleId="12BE3E3073C3421F872D4DAA800781AC">
    <w:name w:val="12BE3E3073C3421F872D4DAA800781AC"/>
    <w:rsid w:val="00A72469"/>
  </w:style>
  <w:style w:type="paragraph" w:customStyle="1" w:styleId="ADDD750B0EB7468E9D7B30F89A9BB89D">
    <w:name w:val="ADDD750B0EB7468E9D7B30F89A9BB89D"/>
    <w:rsid w:val="00A72469"/>
  </w:style>
  <w:style w:type="paragraph" w:customStyle="1" w:styleId="70FA6C519542404F8D8AC5E8410D44F2">
    <w:name w:val="70FA6C519542404F8D8AC5E8410D44F2"/>
    <w:rsid w:val="00A72469"/>
  </w:style>
  <w:style w:type="paragraph" w:customStyle="1" w:styleId="72CC71B644D640CC89DB075810AD2BF8">
    <w:name w:val="72CC71B644D640CC89DB075810AD2BF8"/>
    <w:rsid w:val="00A72469"/>
  </w:style>
  <w:style w:type="paragraph" w:customStyle="1" w:styleId="DFE28B56F2B94F38B4928011DD8F1789">
    <w:name w:val="DFE28B56F2B94F38B4928011DD8F1789"/>
    <w:rsid w:val="00A72469"/>
  </w:style>
  <w:style w:type="paragraph" w:customStyle="1" w:styleId="9A8D844DEB8C462FB544AE4B16A6341E">
    <w:name w:val="9A8D844DEB8C462FB544AE4B16A6341E"/>
    <w:rsid w:val="00A72469"/>
  </w:style>
  <w:style w:type="paragraph" w:customStyle="1" w:styleId="B1C649EC3A7441828E2A1783EC676BF7">
    <w:name w:val="B1C649EC3A7441828E2A1783EC676BF7"/>
    <w:rsid w:val="00A72469"/>
  </w:style>
  <w:style w:type="paragraph" w:customStyle="1" w:styleId="6A03FBD8A65F460EA348B712BD3439A5">
    <w:name w:val="6A03FBD8A65F460EA348B712BD3439A5"/>
    <w:rsid w:val="00A72469"/>
  </w:style>
  <w:style w:type="paragraph" w:customStyle="1" w:styleId="43B33A6D7ACD4B28BA066B369711E890">
    <w:name w:val="43B33A6D7ACD4B28BA066B369711E890"/>
    <w:rsid w:val="00A72469"/>
  </w:style>
  <w:style w:type="paragraph" w:customStyle="1" w:styleId="678AB28D39AC4006AE8584EB3ED74981">
    <w:name w:val="678AB28D39AC4006AE8584EB3ED74981"/>
    <w:rsid w:val="00A72469"/>
  </w:style>
  <w:style w:type="paragraph" w:customStyle="1" w:styleId="FD8BF5B3A54646D4A7603044FFE07BF9">
    <w:name w:val="FD8BF5B3A54646D4A7603044FFE07BF9"/>
    <w:rsid w:val="00A72469"/>
  </w:style>
  <w:style w:type="paragraph" w:customStyle="1" w:styleId="C246DD9C302C46D1B7ACB61428ECB261">
    <w:name w:val="C246DD9C302C46D1B7ACB61428ECB261"/>
    <w:rsid w:val="00A72469"/>
  </w:style>
  <w:style w:type="paragraph" w:customStyle="1" w:styleId="8B1704B70DC249008C8A1A2AF60D8613">
    <w:name w:val="8B1704B70DC249008C8A1A2AF60D8613"/>
    <w:rsid w:val="00A72469"/>
  </w:style>
  <w:style w:type="paragraph" w:customStyle="1" w:styleId="9F5FA84EE093431584582CA59C84E680">
    <w:name w:val="9F5FA84EE093431584582CA59C84E680"/>
    <w:rsid w:val="00A72469"/>
  </w:style>
  <w:style w:type="paragraph" w:customStyle="1" w:styleId="A2EBC3434A924B13A54B94CA6D8B720B">
    <w:name w:val="A2EBC3434A924B13A54B94CA6D8B720B"/>
    <w:rsid w:val="00A72469"/>
  </w:style>
  <w:style w:type="paragraph" w:customStyle="1" w:styleId="30E8735F709648A3AE01EA730652F75B">
    <w:name w:val="30E8735F709648A3AE01EA730652F75B"/>
    <w:rsid w:val="00A72469"/>
  </w:style>
  <w:style w:type="paragraph" w:customStyle="1" w:styleId="E17CA20386A547E994AA085003452035">
    <w:name w:val="E17CA20386A547E994AA085003452035"/>
    <w:rsid w:val="00A72469"/>
  </w:style>
  <w:style w:type="paragraph" w:customStyle="1" w:styleId="50946B4079044C5E9F0222BE620B2862">
    <w:name w:val="50946B4079044C5E9F0222BE620B2862"/>
    <w:rsid w:val="00A72469"/>
  </w:style>
  <w:style w:type="paragraph" w:customStyle="1" w:styleId="90DD31EAA2164C36BDFCA1795F6316E4">
    <w:name w:val="90DD31EAA2164C36BDFCA1795F6316E4"/>
    <w:rsid w:val="00A72469"/>
  </w:style>
  <w:style w:type="paragraph" w:customStyle="1" w:styleId="1AE827B4760845D588F6E6792425153B">
    <w:name w:val="1AE827B4760845D588F6E6792425153B"/>
    <w:rsid w:val="00A72469"/>
  </w:style>
  <w:style w:type="paragraph" w:customStyle="1" w:styleId="FB437766DE394E009058AA2BBF1F1768">
    <w:name w:val="FB437766DE394E009058AA2BBF1F1768"/>
    <w:rsid w:val="00A72469"/>
  </w:style>
  <w:style w:type="paragraph" w:customStyle="1" w:styleId="1BE0FB3309F24AA1813750858CCA1883">
    <w:name w:val="1BE0FB3309F24AA1813750858CCA1883"/>
    <w:rsid w:val="00A72469"/>
  </w:style>
  <w:style w:type="paragraph" w:customStyle="1" w:styleId="C8725C28692848A1A7E54DF3D90A075D">
    <w:name w:val="C8725C28692848A1A7E54DF3D90A075D"/>
    <w:rsid w:val="00A72469"/>
  </w:style>
  <w:style w:type="paragraph" w:customStyle="1" w:styleId="E571471258FC4A42A02C08270EE55EB4">
    <w:name w:val="E571471258FC4A42A02C08270EE55EB4"/>
    <w:rsid w:val="00A72469"/>
  </w:style>
  <w:style w:type="paragraph" w:customStyle="1" w:styleId="ADE27595CF654B6AB2B7C890E2656A83">
    <w:name w:val="ADE27595CF654B6AB2B7C890E2656A83"/>
    <w:rsid w:val="00A72469"/>
  </w:style>
  <w:style w:type="paragraph" w:customStyle="1" w:styleId="7122766D69BE4418B30820415B466F84">
    <w:name w:val="7122766D69BE4418B30820415B466F84"/>
    <w:rsid w:val="00A72469"/>
  </w:style>
  <w:style w:type="paragraph" w:customStyle="1" w:styleId="E67C4880A1E54CBBAF130273B3B3A4FD">
    <w:name w:val="E67C4880A1E54CBBAF130273B3B3A4FD"/>
    <w:rsid w:val="00A72469"/>
  </w:style>
  <w:style w:type="paragraph" w:customStyle="1" w:styleId="CF9DCFDFCBF04727A3231053B9BC19F0">
    <w:name w:val="CF9DCFDFCBF04727A3231053B9BC19F0"/>
    <w:rsid w:val="00974F84"/>
  </w:style>
  <w:style w:type="paragraph" w:customStyle="1" w:styleId="69ED1E8D094C4C6EA3CFE58A19A25F25">
    <w:name w:val="69ED1E8D094C4C6EA3CFE58A19A25F25"/>
    <w:rsid w:val="00974F84"/>
  </w:style>
  <w:style w:type="paragraph" w:customStyle="1" w:styleId="94BB13C080E54A128A0D2D41468CB514">
    <w:name w:val="94BB13C080E54A128A0D2D41468CB514"/>
    <w:rsid w:val="00EC1E7C"/>
  </w:style>
  <w:style w:type="paragraph" w:customStyle="1" w:styleId="5D5B3ED9F6214C809F6E21157F87EEA0">
    <w:name w:val="5D5B3ED9F6214C809F6E21157F87EEA0"/>
    <w:rsid w:val="00EC1E7C"/>
  </w:style>
  <w:style w:type="paragraph" w:customStyle="1" w:styleId="98BCDC81157D4E49AF3AD581DA23AF58">
    <w:name w:val="98BCDC81157D4E49AF3AD581DA23AF58"/>
    <w:rsid w:val="00EC1E7C"/>
  </w:style>
  <w:style w:type="paragraph" w:customStyle="1" w:styleId="45412D1C76C9449792F2F96D7608C0AB">
    <w:name w:val="45412D1C76C9449792F2F96D7608C0AB"/>
    <w:rsid w:val="00EC1E7C"/>
  </w:style>
  <w:style w:type="paragraph" w:customStyle="1" w:styleId="F1205EF953124BFEA1C374C8237C37D7">
    <w:name w:val="F1205EF953124BFEA1C374C8237C37D7"/>
    <w:rsid w:val="00EC1E7C"/>
  </w:style>
  <w:style w:type="paragraph" w:customStyle="1" w:styleId="1D44006DE18B42FB8283EBF175B20D52">
    <w:name w:val="1D44006DE18B42FB8283EBF175B20D52"/>
    <w:rsid w:val="00EC1E7C"/>
  </w:style>
  <w:style w:type="paragraph" w:customStyle="1" w:styleId="D497DABF4A924C5A8BFBBE6D823C20BD">
    <w:name w:val="D497DABF4A924C5A8BFBBE6D823C20BD"/>
    <w:rsid w:val="00EC1E7C"/>
  </w:style>
  <w:style w:type="paragraph" w:customStyle="1" w:styleId="101320A7D1E6460581E2EC22055E1DF7">
    <w:name w:val="101320A7D1E6460581E2EC22055E1DF7"/>
    <w:rsid w:val="00EC1E7C"/>
  </w:style>
  <w:style w:type="paragraph" w:customStyle="1" w:styleId="A11EE8753A6447DEB78FEB06CFFA3613">
    <w:name w:val="A11EE8753A6447DEB78FEB06CFFA3613"/>
    <w:rsid w:val="00EC1E7C"/>
  </w:style>
  <w:style w:type="paragraph" w:customStyle="1" w:styleId="D65DE3E246FB4B549210FE33C47255CF">
    <w:name w:val="D65DE3E246FB4B549210FE33C47255CF"/>
    <w:rsid w:val="00EC1E7C"/>
  </w:style>
  <w:style w:type="paragraph" w:customStyle="1" w:styleId="53F0D94BF17E407998DE8A806F879F58">
    <w:name w:val="53F0D94BF17E407998DE8A806F879F58"/>
    <w:rsid w:val="00EC1E7C"/>
  </w:style>
  <w:style w:type="paragraph" w:customStyle="1" w:styleId="DA7AE99BC2964C5D833E3AA1CDF00557">
    <w:name w:val="DA7AE99BC2964C5D833E3AA1CDF00557"/>
    <w:rsid w:val="00EC1E7C"/>
  </w:style>
  <w:style w:type="paragraph" w:customStyle="1" w:styleId="86364A01BD554F61A3DEAD512680A57A">
    <w:name w:val="86364A01BD554F61A3DEAD512680A57A"/>
    <w:rsid w:val="00EC1E7C"/>
  </w:style>
  <w:style w:type="paragraph" w:customStyle="1" w:styleId="2BB28577313F44C08414E8D0CF607209">
    <w:name w:val="2BB28577313F44C08414E8D0CF607209"/>
    <w:rsid w:val="00EC1E7C"/>
  </w:style>
  <w:style w:type="paragraph" w:customStyle="1" w:styleId="A3D588A661094B92B6B9549EE20A30B5">
    <w:name w:val="A3D588A661094B92B6B9549EE20A30B5"/>
    <w:rsid w:val="00EC1E7C"/>
  </w:style>
  <w:style w:type="paragraph" w:customStyle="1" w:styleId="FF50296CE0824E74A6FC6C45174E2575">
    <w:name w:val="FF50296CE0824E74A6FC6C45174E2575"/>
    <w:rsid w:val="00EC1E7C"/>
  </w:style>
  <w:style w:type="paragraph" w:customStyle="1" w:styleId="1D079AA7AA85434CB74849203D64626D">
    <w:name w:val="1D079AA7AA85434CB74849203D64626D"/>
    <w:rsid w:val="00EC1E7C"/>
  </w:style>
  <w:style w:type="paragraph" w:customStyle="1" w:styleId="BD5A717A1A1D430D902B996FB44DC413">
    <w:name w:val="BD5A717A1A1D430D902B996FB44DC413"/>
    <w:rsid w:val="00EC1E7C"/>
  </w:style>
  <w:style w:type="paragraph" w:customStyle="1" w:styleId="174F9F8DC59241518B98F69C1ECD4E20">
    <w:name w:val="174F9F8DC59241518B98F69C1ECD4E20"/>
    <w:rsid w:val="00EC1E7C"/>
  </w:style>
  <w:style w:type="paragraph" w:customStyle="1" w:styleId="50EF14074F864443BCBE5CF5AD43A5A8">
    <w:name w:val="50EF14074F864443BCBE5CF5AD43A5A8"/>
    <w:rsid w:val="00EC1E7C"/>
  </w:style>
  <w:style w:type="paragraph" w:customStyle="1" w:styleId="BE807563A7264F8D80F204C554BFB195">
    <w:name w:val="BE807563A7264F8D80F204C554BFB195"/>
    <w:rsid w:val="00EC1E7C"/>
  </w:style>
  <w:style w:type="paragraph" w:customStyle="1" w:styleId="2137F3143FC04AD2B5FB3F5B66519D54">
    <w:name w:val="2137F3143FC04AD2B5FB3F5B66519D54"/>
    <w:rsid w:val="00EC1E7C"/>
  </w:style>
  <w:style w:type="paragraph" w:customStyle="1" w:styleId="0300B78DC6B046A28945AFA435F74557">
    <w:name w:val="0300B78DC6B046A28945AFA435F74557"/>
    <w:rsid w:val="00EC1E7C"/>
  </w:style>
  <w:style w:type="paragraph" w:customStyle="1" w:styleId="07FE17347B504E568A22191745D1CD9E">
    <w:name w:val="07FE17347B504E568A22191745D1CD9E"/>
    <w:rsid w:val="00EC1E7C"/>
  </w:style>
  <w:style w:type="paragraph" w:customStyle="1" w:styleId="AAD1C27F343E486B832F1C32398C89F5">
    <w:name w:val="AAD1C27F343E486B832F1C32398C89F5"/>
    <w:rsid w:val="00EC1E7C"/>
  </w:style>
  <w:style w:type="paragraph" w:customStyle="1" w:styleId="EEAB156C9B5044869C5C78B11B66EA53">
    <w:name w:val="EEAB156C9B5044869C5C78B11B66EA53"/>
    <w:rsid w:val="00EC1E7C"/>
  </w:style>
  <w:style w:type="paragraph" w:customStyle="1" w:styleId="4376C46F2155455288C2F2E94CC50D94">
    <w:name w:val="4376C46F2155455288C2F2E94CC50D94"/>
    <w:rsid w:val="00EC1E7C"/>
  </w:style>
  <w:style w:type="paragraph" w:customStyle="1" w:styleId="F3AC3D3FA4D54CEBBC0C527DD8315C0F">
    <w:name w:val="F3AC3D3FA4D54CEBBC0C527DD8315C0F"/>
    <w:rsid w:val="00EC1E7C"/>
  </w:style>
  <w:style w:type="paragraph" w:customStyle="1" w:styleId="8EE146CE1EDE4D168AFAB9BC15F1E34E">
    <w:name w:val="8EE146CE1EDE4D168AFAB9BC15F1E34E"/>
    <w:rsid w:val="00EC1E7C"/>
  </w:style>
  <w:style w:type="paragraph" w:customStyle="1" w:styleId="4284CBCD944D4BA2955EBD7DD35A0C2D">
    <w:name w:val="4284CBCD944D4BA2955EBD7DD35A0C2D"/>
    <w:rsid w:val="00EC1E7C"/>
  </w:style>
  <w:style w:type="paragraph" w:customStyle="1" w:styleId="0BB5585E54464F0CADA174F3BD060E7D">
    <w:name w:val="0BB5585E54464F0CADA174F3BD060E7D"/>
    <w:rsid w:val="00EC1E7C"/>
  </w:style>
  <w:style w:type="paragraph" w:customStyle="1" w:styleId="079D71F2FC274C87A278D2575BEF054A">
    <w:name w:val="079D71F2FC274C87A278D2575BEF054A"/>
    <w:rsid w:val="00EC1E7C"/>
  </w:style>
  <w:style w:type="paragraph" w:customStyle="1" w:styleId="47874976887D48E7B05717A1DF920DEC">
    <w:name w:val="47874976887D48E7B05717A1DF920DEC"/>
    <w:rsid w:val="00EC1E7C"/>
  </w:style>
  <w:style w:type="paragraph" w:customStyle="1" w:styleId="946A67BF4C244F7BA484F555BCDFC4A8">
    <w:name w:val="946A67BF4C244F7BA484F555BCDFC4A8"/>
    <w:rsid w:val="00EC1E7C"/>
  </w:style>
  <w:style w:type="paragraph" w:customStyle="1" w:styleId="3325B30FAE414AB0926996B0692F1A0D">
    <w:name w:val="3325B30FAE414AB0926996B0692F1A0D"/>
    <w:rsid w:val="00EC1E7C"/>
  </w:style>
  <w:style w:type="paragraph" w:customStyle="1" w:styleId="A85B89C116014F64800D5D3FAD5A7569">
    <w:name w:val="A85B89C116014F64800D5D3FAD5A7569"/>
    <w:rsid w:val="00EC1E7C"/>
  </w:style>
  <w:style w:type="paragraph" w:customStyle="1" w:styleId="5BFB1AE933094B01A7DF03D6E508E434">
    <w:name w:val="5BFB1AE933094B01A7DF03D6E508E434"/>
    <w:rsid w:val="00EC1E7C"/>
  </w:style>
  <w:style w:type="paragraph" w:customStyle="1" w:styleId="33721CF4DB8C4E33B027FFA8FFB77E2D">
    <w:name w:val="33721CF4DB8C4E33B027FFA8FFB77E2D"/>
    <w:rsid w:val="00EC1E7C"/>
  </w:style>
  <w:style w:type="paragraph" w:customStyle="1" w:styleId="958CFC9121AD4839AEA86485F833C9E0">
    <w:name w:val="958CFC9121AD4839AEA86485F833C9E0"/>
    <w:rsid w:val="00EC1E7C"/>
  </w:style>
  <w:style w:type="paragraph" w:customStyle="1" w:styleId="DC862D65525B452B94C12359FD437FE4">
    <w:name w:val="DC862D65525B452B94C12359FD437FE4"/>
    <w:rsid w:val="00EC1E7C"/>
  </w:style>
  <w:style w:type="paragraph" w:customStyle="1" w:styleId="3E79B0CE628949F7BBE4DB93E6E2574F">
    <w:name w:val="3E79B0CE628949F7BBE4DB93E6E2574F"/>
    <w:rsid w:val="00EC1E7C"/>
  </w:style>
  <w:style w:type="paragraph" w:customStyle="1" w:styleId="C6E10D8A1EFE461BAA5FB9EF65DFEBB2">
    <w:name w:val="C6E10D8A1EFE461BAA5FB9EF65DFEBB2"/>
    <w:rsid w:val="00EC1E7C"/>
  </w:style>
  <w:style w:type="paragraph" w:customStyle="1" w:styleId="849C62EC504D4C04BF304A054401503A">
    <w:name w:val="849C62EC504D4C04BF304A054401503A"/>
    <w:rsid w:val="00EC1E7C"/>
  </w:style>
  <w:style w:type="paragraph" w:customStyle="1" w:styleId="F56607618F2542238E8AC792BF7A2E15">
    <w:name w:val="F56607618F2542238E8AC792BF7A2E15"/>
    <w:rsid w:val="00EC1E7C"/>
  </w:style>
  <w:style w:type="paragraph" w:customStyle="1" w:styleId="CC24BA45CE8E40508C9744F59161F347">
    <w:name w:val="CC24BA45CE8E40508C9744F59161F347"/>
    <w:rsid w:val="00EC1E7C"/>
  </w:style>
  <w:style w:type="paragraph" w:customStyle="1" w:styleId="4659637A36554FE68E2ED2EE3667E4EB">
    <w:name w:val="4659637A36554FE68E2ED2EE3667E4EB"/>
    <w:rsid w:val="00EC1E7C"/>
  </w:style>
  <w:style w:type="paragraph" w:customStyle="1" w:styleId="B662F9D23C774A9D8B92B6064C0D8CEB">
    <w:name w:val="B662F9D23C774A9D8B92B6064C0D8CEB"/>
    <w:rsid w:val="00EC1E7C"/>
  </w:style>
  <w:style w:type="paragraph" w:customStyle="1" w:styleId="01FA0C818BB9403DA6A708F2F092D654">
    <w:name w:val="01FA0C818BB9403DA6A708F2F092D654"/>
    <w:rsid w:val="00EC1E7C"/>
  </w:style>
  <w:style w:type="paragraph" w:customStyle="1" w:styleId="4F223B38B7A34008864298132466117E">
    <w:name w:val="4F223B38B7A34008864298132466117E"/>
    <w:rsid w:val="00EC1E7C"/>
  </w:style>
  <w:style w:type="paragraph" w:customStyle="1" w:styleId="582BEE8A3A7049D5A5D20CD3CFD0362E">
    <w:name w:val="582BEE8A3A7049D5A5D20CD3CFD0362E"/>
    <w:rsid w:val="00EC1E7C"/>
  </w:style>
  <w:style w:type="paragraph" w:customStyle="1" w:styleId="3DE4F1EE6F4D4E8AA465F14EBEDE1CB3">
    <w:name w:val="3DE4F1EE6F4D4E8AA465F14EBEDE1CB3"/>
    <w:rsid w:val="00EC1E7C"/>
  </w:style>
  <w:style w:type="paragraph" w:customStyle="1" w:styleId="8946387C249A45FBB286755426C0BF6D">
    <w:name w:val="8946387C249A45FBB286755426C0BF6D"/>
    <w:rsid w:val="00EC1E7C"/>
  </w:style>
  <w:style w:type="paragraph" w:customStyle="1" w:styleId="7FA1FA47B81844EB90F9CB32E7F155F7">
    <w:name w:val="7FA1FA47B81844EB90F9CB32E7F155F7"/>
    <w:rsid w:val="00EC1E7C"/>
  </w:style>
  <w:style w:type="paragraph" w:customStyle="1" w:styleId="5ADB0B440B574FE8B7F822CBEA7AF99F">
    <w:name w:val="5ADB0B440B574FE8B7F822CBEA7AF99F"/>
    <w:rsid w:val="00EC1E7C"/>
  </w:style>
  <w:style w:type="paragraph" w:customStyle="1" w:styleId="180F16FEFAE64E0C883EA9EFA8793B1A">
    <w:name w:val="180F16FEFAE64E0C883EA9EFA8793B1A"/>
    <w:rsid w:val="00EC1E7C"/>
  </w:style>
  <w:style w:type="paragraph" w:customStyle="1" w:styleId="982D2A686E08448B8EDE8AE5D5DA0498">
    <w:name w:val="982D2A686E08448B8EDE8AE5D5DA0498"/>
    <w:rsid w:val="00EC1E7C"/>
  </w:style>
  <w:style w:type="paragraph" w:customStyle="1" w:styleId="59D968B609D440BAA63F9EA5A27A3EC1">
    <w:name w:val="59D968B609D440BAA63F9EA5A27A3EC1"/>
    <w:rsid w:val="00EC1E7C"/>
  </w:style>
  <w:style w:type="paragraph" w:customStyle="1" w:styleId="778CEC5FEF324605837DFA2B8E8401B4">
    <w:name w:val="778CEC5FEF324605837DFA2B8E8401B4"/>
    <w:rsid w:val="00EC1E7C"/>
  </w:style>
  <w:style w:type="paragraph" w:customStyle="1" w:styleId="AD0239E8A1E1475FAD04E26F501F722C">
    <w:name w:val="AD0239E8A1E1475FAD04E26F501F722C"/>
    <w:rsid w:val="00EC1E7C"/>
  </w:style>
  <w:style w:type="paragraph" w:customStyle="1" w:styleId="F957A0EF46A548C2B13734519B4ED10D">
    <w:name w:val="F957A0EF46A548C2B13734519B4ED10D"/>
    <w:rsid w:val="00EC1E7C"/>
  </w:style>
  <w:style w:type="paragraph" w:customStyle="1" w:styleId="DA273540492E4515B5FA3D0E683D1B24">
    <w:name w:val="DA273540492E4515B5FA3D0E683D1B24"/>
    <w:rsid w:val="00EC1E7C"/>
  </w:style>
  <w:style w:type="paragraph" w:customStyle="1" w:styleId="38BDC0C932E74444BCE8610D0DF007AE">
    <w:name w:val="38BDC0C932E74444BCE8610D0DF007AE"/>
    <w:rsid w:val="00EC1E7C"/>
  </w:style>
  <w:style w:type="paragraph" w:customStyle="1" w:styleId="A28510C3115F4EF1AFC03E74A65485CE">
    <w:name w:val="A28510C3115F4EF1AFC03E74A65485CE"/>
    <w:rsid w:val="00EC1E7C"/>
  </w:style>
  <w:style w:type="paragraph" w:customStyle="1" w:styleId="2EE1D8728769455BA313F694CF9BF256">
    <w:name w:val="2EE1D8728769455BA313F694CF9BF256"/>
    <w:rsid w:val="00EC1E7C"/>
  </w:style>
  <w:style w:type="paragraph" w:customStyle="1" w:styleId="32F69061438C45D59D728F96354D5D1A">
    <w:name w:val="32F69061438C45D59D728F96354D5D1A"/>
    <w:rsid w:val="00EC1E7C"/>
  </w:style>
  <w:style w:type="paragraph" w:customStyle="1" w:styleId="9D952CD8D4B1498BA24BE2AE94FEBE72">
    <w:name w:val="9D952CD8D4B1498BA24BE2AE94FEBE72"/>
    <w:rsid w:val="00EC1E7C"/>
  </w:style>
  <w:style w:type="paragraph" w:customStyle="1" w:styleId="9C2C3C33710B45A79E4E3ED7B10FB66B">
    <w:name w:val="9C2C3C33710B45A79E4E3ED7B10FB66B"/>
    <w:rsid w:val="00EC1E7C"/>
  </w:style>
  <w:style w:type="paragraph" w:customStyle="1" w:styleId="C2B54EA8A2D743EA9172CE451615F581">
    <w:name w:val="C2B54EA8A2D743EA9172CE451615F581"/>
    <w:rsid w:val="00EC1E7C"/>
  </w:style>
  <w:style w:type="paragraph" w:customStyle="1" w:styleId="3A0CD99C2C0B489490E9666B390CEC93">
    <w:name w:val="3A0CD99C2C0B489490E9666B390CEC93"/>
    <w:rsid w:val="00EC1E7C"/>
  </w:style>
  <w:style w:type="paragraph" w:customStyle="1" w:styleId="4D03A2425736448F923AA31567615F14">
    <w:name w:val="4D03A2425736448F923AA31567615F14"/>
    <w:rsid w:val="00EC1E7C"/>
  </w:style>
  <w:style w:type="paragraph" w:customStyle="1" w:styleId="46F77F6F6D114785B49A75D8A405D624">
    <w:name w:val="46F77F6F6D114785B49A75D8A405D624"/>
    <w:rsid w:val="00EC1E7C"/>
  </w:style>
  <w:style w:type="paragraph" w:customStyle="1" w:styleId="45ADCD56AF3A45699305E3B1A51483F1">
    <w:name w:val="45ADCD56AF3A45699305E3B1A51483F1"/>
    <w:rsid w:val="00EC1E7C"/>
  </w:style>
  <w:style w:type="paragraph" w:customStyle="1" w:styleId="79E42CD7C08E47A295719FFB79E22809">
    <w:name w:val="79E42CD7C08E47A295719FFB79E22809"/>
    <w:rsid w:val="00EC1E7C"/>
  </w:style>
  <w:style w:type="paragraph" w:customStyle="1" w:styleId="78890DBBBF42428CB780EE62AE85707286">
    <w:name w:val="78890DBBBF42428CB780EE62AE8570728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">
    <w:name w:val="CF9DCFDFCBF04727A3231053B9BC19F0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6">
    <w:name w:val="30F06A6D45E34221BEBA94B950B3520C8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6">
    <w:name w:val="A025F8ED37B940C8A82FB6CA443A43938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4">
    <w:name w:val="3E4D8F0038F44755A6B92BFD94FD8B948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6">
    <w:name w:val="2DCCE821800548BD94959DFDCDA1D9C78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">
    <w:name w:val="94BB13C080E54A128A0D2D41468CB514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2">
    <w:name w:val="841ED266CBC54F9C82372E40AC66391C8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6">
    <w:name w:val="ABB41081DE0E428DBE94A1D829A4E712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">
    <w:name w:val="5ADB0B440B574FE8B7F822CBEA7AF99F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">
    <w:name w:val="180F16FEFAE64E0C883EA9EFA8793B1A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">
    <w:name w:val="982D2A686E08448B8EDE8AE5D5DA0498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">
    <w:name w:val="59D968B609D440BAA63F9EA5A27A3EC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">
    <w:name w:val="778CEC5FEF324605837DFA2B8E8401B4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7">
    <w:name w:val="78890DBBBF42428CB780EE62AE8570728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">
    <w:name w:val="CF9DCFDFCBF04727A3231053B9BC19F0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7">
    <w:name w:val="30F06A6D45E34221BEBA94B950B3520C8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7">
    <w:name w:val="A025F8ED37B940C8A82FB6CA443A43938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5">
    <w:name w:val="3E4D8F0038F44755A6B92BFD94FD8B948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7">
    <w:name w:val="2DCCE821800548BD94959DFDCDA1D9C78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">
    <w:name w:val="94BB13C080E54A128A0D2D41468CB514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3">
    <w:name w:val="841ED266CBC54F9C82372E40AC66391C8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7">
    <w:name w:val="ABB41081DE0E428DBE94A1D829A4E712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">
    <w:name w:val="5ADB0B440B574FE8B7F822CBEA7AF99F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">
    <w:name w:val="180F16FEFAE64E0C883EA9EFA8793B1A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">
    <w:name w:val="982D2A686E08448B8EDE8AE5D5DA0498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">
    <w:name w:val="59D968B609D440BAA63F9EA5A27A3EC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">
    <w:name w:val="778CEC5FEF324605837DFA2B8E8401B4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8">
    <w:name w:val="78890DBBBF42428CB780EE62AE8570728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3">
    <w:name w:val="CF9DCFDFCBF04727A3231053B9BC19F0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8">
    <w:name w:val="30F06A6D45E34221BEBA94B950B3520C8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8">
    <w:name w:val="A025F8ED37B940C8A82FB6CA443A43938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6">
    <w:name w:val="3E4D8F0038F44755A6B92BFD94FD8B948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8">
    <w:name w:val="2DCCE821800548BD94959DFDCDA1D9C78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3">
    <w:name w:val="94BB13C080E54A128A0D2D41468CB514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4">
    <w:name w:val="841ED266CBC54F9C82372E40AC66391C8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8">
    <w:name w:val="ABB41081DE0E428DBE94A1D829A4E712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3">
    <w:name w:val="5ADB0B440B574FE8B7F822CBEA7AF99F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3">
    <w:name w:val="180F16FEFAE64E0C883EA9EFA8793B1A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3">
    <w:name w:val="982D2A686E08448B8EDE8AE5D5DA0498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3">
    <w:name w:val="59D968B609D440BAA63F9EA5A27A3EC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3">
    <w:name w:val="778CEC5FEF324605837DFA2B8E8401B4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9">
    <w:name w:val="78890DBBBF42428CB780EE62AE8570728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4">
    <w:name w:val="CF9DCFDFCBF04727A3231053B9BC19F0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9">
    <w:name w:val="30F06A6D45E34221BEBA94B950B3520C8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9">
    <w:name w:val="A025F8ED37B940C8A82FB6CA443A43938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7">
    <w:name w:val="3E4D8F0038F44755A6B92BFD94FD8B948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9">
    <w:name w:val="2DCCE821800548BD94959DFDCDA1D9C78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4">
    <w:name w:val="94BB13C080E54A128A0D2D41468CB514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5">
    <w:name w:val="841ED266CBC54F9C82372E40AC66391C8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9">
    <w:name w:val="ABB41081DE0E428DBE94A1D829A4E712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4">
    <w:name w:val="5ADB0B440B574FE8B7F822CBEA7AF99F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4">
    <w:name w:val="180F16FEFAE64E0C883EA9EFA8793B1A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4">
    <w:name w:val="982D2A686E08448B8EDE8AE5D5DA0498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4">
    <w:name w:val="59D968B609D440BAA63F9EA5A27A3EC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4">
    <w:name w:val="778CEC5FEF324605837DFA2B8E8401B4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0">
    <w:name w:val="78890DBBBF42428CB780EE62AE8570729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5">
    <w:name w:val="CF9DCFDFCBF04727A3231053B9BC19F0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0">
    <w:name w:val="30F06A6D45E34221BEBA94B950B3520C9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0">
    <w:name w:val="A025F8ED37B940C8A82FB6CA443A43939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8">
    <w:name w:val="3E4D8F0038F44755A6B92BFD94FD8B948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0">
    <w:name w:val="2DCCE821800548BD94959DFDCDA1D9C79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5">
    <w:name w:val="94BB13C080E54A128A0D2D41468CB514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6">
    <w:name w:val="841ED266CBC54F9C82372E40AC66391C8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0">
    <w:name w:val="ABB41081DE0E428DBE94A1D829A4E7122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5">
    <w:name w:val="5ADB0B440B574FE8B7F822CBEA7AF99F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5">
    <w:name w:val="180F16FEFAE64E0C883EA9EFA8793B1A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5">
    <w:name w:val="982D2A686E08448B8EDE8AE5D5DA0498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5">
    <w:name w:val="59D968B609D440BAA63F9EA5A27A3EC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5">
    <w:name w:val="778CEC5FEF324605837DFA2B8E8401B4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1">
    <w:name w:val="78890DBBBF42428CB780EE62AE8570729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6">
    <w:name w:val="CF9DCFDFCBF04727A3231053B9BC19F0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1">
    <w:name w:val="30F06A6D45E34221BEBA94B950B3520C9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1">
    <w:name w:val="A025F8ED37B940C8A82FB6CA443A43939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9">
    <w:name w:val="3E4D8F0038F44755A6B92BFD94FD8B948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1">
    <w:name w:val="2DCCE821800548BD94959DFDCDA1D9C79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6">
    <w:name w:val="94BB13C080E54A128A0D2D41468CB514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7">
    <w:name w:val="841ED266CBC54F9C82372E40AC66391C8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1">
    <w:name w:val="ABB41081DE0E428DBE94A1D829A4E7122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6">
    <w:name w:val="5ADB0B440B574FE8B7F822CBEA7AF99F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6">
    <w:name w:val="180F16FEFAE64E0C883EA9EFA8793B1A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6">
    <w:name w:val="982D2A686E08448B8EDE8AE5D5DA0498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6">
    <w:name w:val="59D968B609D440BAA63F9EA5A27A3EC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6">
    <w:name w:val="778CEC5FEF324605837DFA2B8E8401B4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2">
    <w:name w:val="78890DBBBF42428CB780EE62AE8570729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7">
    <w:name w:val="CF9DCFDFCBF04727A3231053B9BC19F0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2">
    <w:name w:val="30F06A6D45E34221BEBA94B950B3520C9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2">
    <w:name w:val="A025F8ED37B940C8A82FB6CA443A43939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0">
    <w:name w:val="3E4D8F0038F44755A6B92BFD94FD8B949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2">
    <w:name w:val="2DCCE821800548BD94959DFDCDA1D9C79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7">
    <w:name w:val="94BB13C080E54A128A0D2D41468CB514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8">
    <w:name w:val="841ED266CBC54F9C82372E40AC66391C8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2">
    <w:name w:val="ABB41081DE0E428DBE94A1D829A4E7122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7">
    <w:name w:val="5ADB0B440B574FE8B7F822CBEA7AF99F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7">
    <w:name w:val="180F16FEFAE64E0C883EA9EFA8793B1A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7">
    <w:name w:val="982D2A686E08448B8EDE8AE5D5DA0498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7">
    <w:name w:val="59D968B609D440BAA63F9EA5A27A3EC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7">
    <w:name w:val="778CEC5FEF324605837DFA2B8E8401B4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3">
    <w:name w:val="78890DBBBF42428CB780EE62AE8570729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8">
    <w:name w:val="CF9DCFDFCBF04727A3231053B9BC19F0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3">
    <w:name w:val="30F06A6D45E34221BEBA94B950B3520C9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3">
    <w:name w:val="A025F8ED37B940C8A82FB6CA443A43939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1">
    <w:name w:val="3E4D8F0038F44755A6B92BFD94FD8B949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3">
    <w:name w:val="2DCCE821800548BD94959DFDCDA1D9C79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8">
    <w:name w:val="94BB13C080E54A128A0D2D41468CB514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9">
    <w:name w:val="841ED266CBC54F9C82372E40AC66391C8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3">
    <w:name w:val="ABB41081DE0E428DBE94A1D829A4E7122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8">
    <w:name w:val="5ADB0B440B574FE8B7F822CBEA7AF99F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8">
    <w:name w:val="180F16FEFAE64E0C883EA9EFA8793B1A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8">
    <w:name w:val="982D2A686E08448B8EDE8AE5D5DA0498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8">
    <w:name w:val="59D968B609D440BAA63F9EA5A27A3EC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8">
    <w:name w:val="778CEC5FEF324605837DFA2B8E8401B4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4">
    <w:name w:val="78890DBBBF42428CB780EE62AE8570729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9">
    <w:name w:val="CF9DCFDFCBF04727A3231053B9BC19F0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4">
    <w:name w:val="30F06A6D45E34221BEBA94B950B3520C9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4">
    <w:name w:val="A025F8ED37B940C8A82FB6CA443A43939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2">
    <w:name w:val="3E4D8F0038F44755A6B92BFD94FD8B949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4">
    <w:name w:val="2DCCE821800548BD94959DFDCDA1D9C79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9">
    <w:name w:val="94BB13C080E54A128A0D2D41468CB514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0">
    <w:name w:val="841ED266CBC54F9C82372E40AC66391C9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4">
    <w:name w:val="ABB41081DE0E428DBE94A1D829A4E7122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9">
    <w:name w:val="5ADB0B440B574FE8B7F822CBEA7AF99F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9">
    <w:name w:val="180F16FEFAE64E0C883EA9EFA8793B1A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9">
    <w:name w:val="982D2A686E08448B8EDE8AE5D5DA0498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9">
    <w:name w:val="59D968B609D440BAA63F9EA5A27A3EC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9">
    <w:name w:val="778CEC5FEF324605837DFA2B8E8401B4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5">
    <w:name w:val="78890DBBBF42428CB780EE62AE8570729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0">
    <w:name w:val="CF9DCFDFCBF04727A3231053B9BC19F0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5">
    <w:name w:val="30F06A6D45E34221BEBA94B950B3520C9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5">
    <w:name w:val="A025F8ED37B940C8A82FB6CA443A43939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3">
    <w:name w:val="3E4D8F0038F44755A6B92BFD94FD8B949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5">
    <w:name w:val="2DCCE821800548BD94959DFDCDA1D9C79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0">
    <w:name w:val="94BB13C080E54A128A0D2D41468CB514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1">
    <w:name w:val="841ED266CBC54F9C82372E40AC66391C9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5">
    <w:name w:val="ABB41081DE0E428DBE94A1D829A4E7122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0">
    <w:name w:val="5ADB0B440B574FE8B7F822CBEA7AF99F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0">
    <w:name w:val="180F16FEFAE64E0C883EA9EFA8793B1A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0">
    <w:name w:val="982D2A686E08448B8EDE8AE5D5DA0498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0">
    <w:name w:val="59D968B609D440BAA63F9EA5A27A3EC1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0">
    <w:name w:val="778CEC5FEF324605837DFA2B8E8401B4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6">
    <w:name w:val="78890DBBBF42428CB780EE62AE8570729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1">
    <w:name w:val="CF9DCFDFCBF04727A3231053B9BC19F0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6">
    <w:name w:val="30F06A6D45E34221BEBA94B950B3520C9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6">
    <w:name w:val="A025F8ED37B940C8A82FB6CA443A43939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4">
    <w:name w:val="3E4D8F0038F44755A6B92BFD94FD8B949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6">
    <w:name w:val="2DCCE821800548BD94959DFDCDA1D9C79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1">
    <w:name w:val="94BB13C080E54A128A0D2D41468CB514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2">
    <w:name w:val="841ED266CBC54F9C82372E40AC66391C9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6">
    <w:name w:val="ABB41081DE0E428DBE94A1D829A4E7122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1">
    <w:name w:val="5ADB0B440B574FE8B7F822CBEA7AF99F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1">
    <w:name w:val="180F16FEFAE64E0C883EA9EFA8793B1A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1">
    <w:name w:val="982D2A686E08448B8EDE8AE5D5DA0498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1">
    <w:name w:val="59D968B609D440BAA63F9EA5A27A3EC1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1">
    <w:name w:val="778CEC5FEF324605837DFA2B8E8401B4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7">
    <w:name w:val="78890DBBBF42428CB780EE62AE8570729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2">
    <w:name w:val="CF9DCFDFCBF04727A3231053B9BC19F0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7">
    <w:name w:val="30F06A6D45E34221BEBA94B950B3520C9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7">
    <w:name w:val="A025F8ED37B940C8A82FB6CA443A43939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5">
    <w:name w:val="3E4D8F0038F44755A6B92BFD94FD8B949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7">
    <w:name w:val="2DCCE821800548BD94959DFDCDA1D9C79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2">
    <w:name w:val="94BB13C080E54A128A0D2D41468CB514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3">
    <w:name w:val="841ED266CBC54F9C82372E40AC66391C9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7">
    <w:name w:val="ABB41081DE0E428DBE94A1D829A4E7122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2">
    <w:name w:val="5ADB0B440B574FE8B7F822CBEA7AF99F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2">
    <w:name w:val="180F16FEFAE64E0C883EA9EFA8793B1A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2">
    <w:name w:val="982D2A686E08448B8EDE8AE5D5DA0498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2">
    <w:name w:val="59D968B609D440BAA63F9EA5A27A3EC1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2">
    <w:name w:val="778CEC5FEF324605837DFA2B8E8401B4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8">
    <w:name w:val="78890DBBBF42428CB780EE62AE8570729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3">
    <w:name w:val="CF9DCFDFCBF04727A3231053B9BC19F0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8">
    <w:name w:val="30F06A6D45E34221BEBA94B950B3520C9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8">
    <w:name w:val="A025F8ED37B940C8A82FB6CA443A43939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6">
    <w:name w:val="3E4D8F0038F44755A6B92BFD94FD8B949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8">
    <w:name w:val="2DCCE821800548BD94959DFDCDA1D9C79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3">
    <w:name w:val="94BB13C080E54A128A0D2D41468CB514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4">
    <w:name w:val="841ED266CBC54F9C82372E40AC66391C9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8">
    <w:name w:val="ABB41081DE0E428DBE94A1D829A4E7122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3">
    <w:name w:val="5ADB0B440B574FE8B7F822CBEA7AF99F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3">
    <w:name w:val="180F16FEFAE64E0C883EA9EFA8793B1A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3">
    <w:name w:val="982D2A686E08448B8EDE8AE5D5DA0498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3">
    <w:name w:val="59D968B609D440BAA63F9EA5A27A3EC1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3">
    <w:name w:val="778CEC5FEF324605837DFA2B8E8401B4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9">
    <w:name w:val="78890DBBBF42428CB780EE62AE8570729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4">
    <w:name w:val="CF9DCFDFCBF04727A3231053B9BC19F0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9">
    <w:name w:val="30F06A6D45E34221BEBA94B950B3520C9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9">
    <w:name w:val="A025F8ED37B940C8A82FB6CA443A43939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7">
    <w:name w:val="3E4D8F0038F44755A6B92BFD94FD8B949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9">
    <w:name w:val="2DCCE821800548BD94959DFDCDA1D9C79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4">
    <w:name w:val="94BB13C080E54A128A0D2D41468CB514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5">
    <w:name w:val="841ED266CBC54F9C82372E40AC66391C9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9">
    <w:name w:val="ABB41081DE0E428DBE94A1D829A4E7122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4">
    <w:name w:val="5ADB0B440B574FE8B7F822CBEA7AF99F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4">
    <w:name w:val="180F16FEFAE64E0C883EA9EFA8793B1A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4">
    <w:name w:val="982D2A686E08448B8EDE8AE5D5DA0498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4">
    <w:name w:val="59D968B609D440BAA63F9EA5A27A3EC1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4">
    <w:name w:val="778CEC5FEF324605837DFA2B8E8401B4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0">
    <w:name w:val="78890DBBBF42428CB780EE62AE85707210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5">
    <w:name w:val="CF9DCFDFCBF04727A3231053B9BC19F0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0">
    <w:name w:val="30F06A6D45E34221BEBA94B950B3520C10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0">
    <w:name w:val="A025F8ED37B940C8A82FB6CA443A439310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8">
    <w:name w:val="3E4D8F0038F44755A6B92BFD94FD8B949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0">
    <w:name w:val="2DCCE821800548BD94959DFDCDA1D9C710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5">
    <w:name w:val="94BB13C080E54A128A0D2D41468CB514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6">
    <w:name w:val="841ED266CBC54F9C82372E40AC66391C9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0">
    <w:name w:val="ABB41081DE0E428DBE94A1D829A4E7123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5">
    <w:name w:val="5ADB0B440B574FE8B7F822CBEA7AF99F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5">
    <w:name w:val="180F16FEFAE64E0C883EA9EFA8793B1A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5">
    <w:name w:val="982D2A686E08448B8EDE8AE5D5DA0498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5">
    <w:name w:val="59D968B609D440BAA63F9EA5A27A3EC1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5">
    <w:name w:val="778CEC5FEF324605837DFA2B8E8401B4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1">
    <w:name w:val="78890DBBBF42428CB780EE62AE85707210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6">
    <w:name w:val="CF9DCFDFCBF04727A3231053B9BC19F0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1">
    <w:name w:val="30F06A6D45E34221BEBA94B950B3520C10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1">
    <w:name w:val="A025F8ED37B940C8A82FB6CA443A439310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9">
    <w:name w:val="3E4D8F0038F44755A6B92BFD94FD8B949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1">
    <w:name w:val="2DCCE821800548BD94959DFDCDA1D9C710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6">
    <w:name w:val="94BB13C080E54A128A0D2D41468CB514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7">
    <w:name w:val="841ED266CBC54F9C82372E40AC66391C9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1">
    <w:name w:val="ABB41081DE0E428DBE94A1D829A4E7123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6">
    <w:name w:val="5ADB0B440B574FE8B7F822CBEA7AF99F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6">
    <w:name w:val="180F16FEFAE64E0C883EA9EFA8793B1A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6">
    <w:name w:val="982D2A686E08448B8EDE8AE5D5DA0498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6">
    <w:name w:val="59D968B609D440BAA63F9EA5A27A3EC1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6">
    <w:name w:val="778CEC5FEF324605837DFA2B8E8401B4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2">
    <w:name w:val="78890DBBBF42428CB780EE62AE85707210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7">
    <w:name w:val="CF9DCFDFCBF04727A3231053B9BC19F0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2">
    <w:name w:val="30F06A6D45E34221BEBA94B950B3520C10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2">
    <w:name w:val="A025F8ED37B940C8A82FB6CA443A439310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0">
    <w:name w:val="3E4D8F0038F44755A6B92BFD94FD8B9410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2">
    <w:name w:val="2DCCE821800548BD94959DFDCDA1D9C710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7">
    <w:name w:val="94BB13C080E54A128A0D2D41468CB514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8">
    <w:name w:val="841ED266CBC54F9C82372E40AC66391C9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2">
    <w:name w:val="ABB41081DE0E428DBE94A1D829A4E7123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7">
    <w:name w:val="5ADB0B440B574FE8B7F822CBEA7AF99F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7">
    <w:name w:val="180F16FEFAE64E0C883EA9EFA8793B1A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7">
    <w:name w:val="982D2A686E08448B8EDE8AE5D5DA0498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7">
    <w:name w:val="59D968B609D440BAA63F9EA5A27A3EC1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7">
    <w:name w:val="778CEC5FEF324605837DFA2B8E8401B4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3">
    <w:name w:val="78890DBBBF42428CB780EE62AE85707210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8">
    <w:name w:val="CF9DCFDFCBF04727A3231053B9BC19F0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3">
    <w:name w:val="30F06A6D45E34221BEBA94B950B3520C10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3">
    <w:name w:val="A025F8ED37B940C8A82FB6CA443A439310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1">
    <w:name w:val="3E4D8F0038F44755A6B92BFD94FD8B9410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3">
    <w:name w:val="2DCCE821800548BD94959DFDCDA1D9C710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8">
    <w:name w:val="94BB13C080E54A128A0D2D41468CB514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9">
    <w:name w:val="841ED266CBC54F9C82372E40AC66391C9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3">
    <w:name w:val="ABB41081DE0E428DBE94A1D829A4E7123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8">
    <w:name w:val="5ADB0B440B574FE8B7F822CBEA7AF99F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8">
    <w:name w:val="180F16FEFAE64E0C883EA9EFA8793B1A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8">
    <w:name w:val="982D2A686E08448B8EDE8AE5D5DA0498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8">
    <w:name w:val="59D968B609D440BAA63F9EA5A27A3EC1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8">
    <w:name w:val="778CEC5FEF324605837DFA2B8E8401B4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4">
    <w:name w:val="78890DBBBF42428CB780EE62AE85707210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19">
    <w:name w:val="CF9DCFDFCBF04727A3231053B9BC19F0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4">
    <w:name w:val="30F06A6D45E34221BEBA94B950B3520C10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4">
    <w:name w:val="A025F8ED37B940C8A82FB6CA443A439310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2">
    <w:name w:val="3E4D8F0038F44755A6B92BFD94FD8B9410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4">
    <w:name w:val="2DCCE821800548BD94959DFDCDA1D9C710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19">
    <w:name w:val="94BB13C080E54A128A0D2D41468CB514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0">
    <w:name w:val="841ED266CBC54F9C82372E40AC66391C10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4">
    <w:name w:val="ABB41081DE0E428DBE94A1D829A4E7123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19">
    <w:name w:val="5ADB0B440B574FE8B7F822CBEA7AF99F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19">
    <w:name w:val="180F16FEFAE64E0C883EA9EFA8793B1A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19">
    <w:name w:val="982D2A686E08448B8EDE8AE5D5DA0498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19">
    <w:name w:val="59D968B609D440BAA63F9EA5A27A3EC1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19">
    <w:name w:val="778CEC5FEF324605837DFA2B8E8401B4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5">
    <w:name w:val="78890DBBBF42428CB780EE62AE85707210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0">
    <w:name w:val="CF9DCFDFCBF04727A3231053B9BC19F02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5">
    <w:name w:val="30F06A6D45E34221BEBA94B950B3520C10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5">
    <w:name w:val="A025F8ED37B940C8A82FB6CA443A439310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3">
    <w:name w:val="3E4D8F0038F44755A6B92BFD94FD8B9410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5">
    <w:name w:val="2DCCE821800548BD94959DFDCDA1D9C710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0">
    <w:name w:val="94BB13C080E54A128A0D2D41468CB5142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1">
    <w:name w:val="841ED266CBC54F9C82372E40AC66391C10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5">
    <w:name w:val="ABB41081DE0E428DBE94A1D829A4E7123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0">
    <w:name w:val="5ADB0B440B574FE8B7F822CBEA7AF99F2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0">
    <w:name w:val="180F16FEFAE64E0C883EA9EFA8793B1A2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0">
    <w:name w:val="982D2A686E08448B8EDE8AE5D5DA04982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0">
    <w:name w:val="59D968B609D440BAA63F9EA5A27A3EC12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0">
    <w:name w:val="778CEC5FEF324605837DFA2B8E8401B42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6">
    <w:name w:val="78890DBBBF42428CB780EE62AE85707210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1">
    <w:name w:val="CF9DCFDFCBF04727A3231053B9BC19F02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6">
    <w:name w:val="30F06A6D45E34221BEBA94B950B3520C10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6">
    <w:name w:val="A025F8ED37B940C8A82FB6CA443A439310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4">
    <w:name w:val="3E4D8F0038F44755A6B92BFD94FD8B9410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6">
    <w:name w:val="2DCCE821800548BD94959DFDCDA1D9C710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1">
    <w:name w:val="94BB13C080E54A128A0D2D41468CB5142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2">
    <w:name w:val="841ED266CBC54F9C82372E40AC66391C10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6">
    <w:name w:val="ABB41081DE0E428DBE94A1D829A4E7123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1">
    <w:name w:val="5ADB0B440B574FE8B7F822CBEA7AF99F2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1">
    <w:name w:val="180F16FEFAE64E0C883EA9EFA8793B1A2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1">
    <w:name w:val="982D2A686E08448B8EDE8AE5D5DA04982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1">
    <w:name w:val="59D968B609D440BAA63F9EA5A27A3EC12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1">
    <w:name w:val="778CEC5FEF324605837DFA2B8E8401B42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7">
    <w:name w:val="78890DBBBF42428CB780EE62AE85707210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2">
    <w:name w:val="CF9DCFDFCBF04727A3231053B9BC19F02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7">
    <w:name w:val="30F06A6D45E34221BEBA94B950B3520C10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7">
    <w:name w:val="A025F8ED37B940C8A82FB6CA443A439310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5">
    <w:name w:val="3E4D8F0038F44755A6B92BFD94FD8B9410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7">
    <w:name w:val="2DCCE821800548BD94959DFDCDA1D9C710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2">
    <w:name w:val="94BB13C080E54A128A0D2D41468CB5142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3">
    <w:name w:val="841ED266CBC54F9C82372E40AC66391C10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7">
    <w:name w:val="ABB41081DE0E428DBE94A1D829A4E7123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2">
    <w:name w:val="5ADB0B440B574FE8B7F822CBEA7AF99F2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2">
    <w:name w:val="180F16FEFAE64E0C883EA9EFA8793B1A2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2">
    <w:name w:val="982D2A686E08448B8EDE8AE5D5DA04982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2">
    <w:name w:val="59D968B609D440BAA63F9EA5A27A3EC12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2">
    <w:name w:val="778CEC5FEF324605837DFA2B8E8401B42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8">
    <w:name w:val="78890DBBBF42428CB780EE62AE85707210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3">
    <w:name w:val="CF9DCFDFCBF04727A3231053B9BC19F02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8">
    <w:name w:val="30F06A6D45E34221BEBA94B950B3520C10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8">
    <w:name w:val="A025F8ED37B940C8A82FB6CA443A439310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6">
    <w:name w:val="3E4D8F0038F44755A6B92BFD94FD8B9410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8">
    <w:name w:val="2DCCE821800548BD94959DFDCDA1D9C710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3">
    <w:name w:val="94BB13C080E54A128A0D2D41468CB5142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4">
    <w:name w:val="841ED266CBC54F9C82372E40AC66391C10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8">
    <w:name w:val="ABB41081DE0E428DBE94A1D829A4E7123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3">
    <w:name w:val="5ADB0B440B574FE8B7F822CBEA7AF99F2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3">
    <w:name w:val="180F16FEFAE64E0C883EA9EFA8793B1A2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3">
    <w:name w:val="982D2A686E08448B8EDE8AE5D5DA04982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3">
    <w:name w:val="59D968B609D440BAA63F9EA5A27A3EC12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3">
    <w:name w:val="778CEC5FEF324605837DFA2B8E8401B42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9">
    <w:name w:val="78890DBBBF42428CB780EE62AE85707210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4">
    <w:name w:val="CF9DCFDFCBF04727A3231053B9BC19F02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9">
    <w:name w:val="30F06A6D45E34221BEBA94B950B3520C10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9">
    <w:name w:val="A025F8ED37B940C8A82FB6CA443A439310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7">
    <w:name w:val="3E4D8F0038F44755A6B92BFD94FD8B9410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9">
    <w:name w:val="2DCCE821800548BD94959DFDCDA1D9C710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4">
    <w:name w:val="94BB13C080E54A128A0D2D41468CB5142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5">
    <w:name w:val="841ED266CBC54F9C82372E40AC66391C10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9">
    <w:name w:val="ABB41081DE0E428DBE94A1D829A4E7123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4">
    <w:name w:val="5ADB0B440B574FE8B7F822CBEA7AF99F2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4">
    <w:name w:val="180F16FEFAE64E0C883EA9EFA8793B1A2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4">
    <w:name w:val="982D2A686E08448B8EDE8AE5D5DA04982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4">
    <w:name w:val="59D968B609D440BAA63F9EA5A27A3EC12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4">
    <w:name w:val="778CEC5FEF324605837DFA2B8E8401B42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0">
    <w:name w:val="78890DBBBF42428CB780EE62AE8570721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5">
    <w:name w:val="CF9DCFDFCBF04727A3231053B9BC19F02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0">
    <w:name w:val="30F06A6D45E34221BEBA94B950B3520C1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0">
    <w:name w:val="A025F8ED37B940C8A82FB6CA443A43931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8">
    <w:name w:val="3E4D8F0038F44755A6B92BFD94FD8B9410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0">
    <w:name w:val="2DCCE821800548BD94959DFDCDA1D9C71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5">
    <w:name w:val="94BB13C080E54A128A0D2D41468CB5142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6">
    <w:name w:val="841ED266CBC54F9C82372E40AC66391C10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0">
    <w:name w:val="ABB41081DE0E428DBE94A1D829A4E7124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5">
    <w:name w:val="5ADB0B440B574FE8B7F822CBEA7AF99F2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5">
    <w:name w:val="180F16FEFAE64E0C883EA9EFA8793B1A2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5">
    <w:name w:val="982D2A686E08448B8EDE8AE5D5DA04982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5">
    <w:name w:val="59D968B609D440BAA63F9EA5A27A3EC12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5">
    <w:name w:val="778CEC5FEF324605837DFA2B8E8401B42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1">
    <w:name w:val="78890DBBBF42428CB780EE62AE8570721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6">
    <w:name w:val="CF9DCFDFCBF04727A3231053B9BC19F02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1">
    <w:name w:val="30F06A6D45E34221BEBA94B950B3520C1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1">
    <w:name w:val="A025F8ED37B940C8A82FB6CA443A43931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9">
    <w:name w:val="3E4D8F0038F44755A6B92BFD94FD8B9410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1">
    <w:name w:val="2DCCE821800548BD94959DFDCDA1D9C71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6">
    <w:name w:val="94BB13C080E54A128A0D2D41468CB5142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7">
    <w:name w:val="841ED266CBC54F9C82372E40AC66391C10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1">
    <w:name w:val="ABB41081DE0E428DBE94A1D829A4E7124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6">
    <w:name w:val="5ADB0B440B574FE8B7F822CBEA7AF99F2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6">
    <w:name w:val="180F16FEFAE64E0C883EA9EFA8793B1A2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6">
    <w:name w:val="982D2A686E08448B8EDE8AE5D5DA04982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6">
    <w:name w:val="59D968B609D440BAA63F9EA5A27A3EC12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6">
    <w:name w:val="778CEC5FEF324605837DFA2B8E8401B42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2">
    <w:name w:val="78890DBBBF42428CB780EE62AE8570721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7">
    <w:name w:val="CF9DCFDFCBF04727A3231053B9BC19F02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2">
    <w:name w:val="30F06A6D45E34221BEBA94B950B3520C1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2">
    <w:name w:val="A025F8ED37B940C8A82FB6CA443A43931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0">
    <w:name w:val="3E4D8F0038F44755A6B92BFD94FD8B941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2">
    <w:name w:val="2DCCE821800548BD94959DFDCDA1D9C71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7">
    <w:name w:val="94BB13C080E54A128A0D2D41468CB5142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8">
    <w:name w:val="841ED266CBC54F9C82372E40AC66391C10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2">
    <w:name w:val="ABB41081DE0E428DBE94A1D829A4E7124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7">
    <w:name w:val="5ADB0B440B574FE8B7F822CBEA7AF99F2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7">
    <w:name w:val="180F16FEFAE64E0C883EA9EFA8793B1A2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7">
    <w:name w:val="982D2A686E08448B8EDE8AE5D5DA04982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7">
    <w:name w:val="59D968B609D440BAA63F9EA5A27A3EC12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7">
    <w:name w:val="778CEC5FEF324605837DFA2B8E8401B42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3">
    <w:name w:val="78890DBBBF42428CB780EE62AE8570721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8">
    <w:name w:val="CF9DCFDFCBF04727A3231053B9BC19F02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3">
    <w:name w:val="30F06A6D45E34221BEBA94B950B3520C1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3">
    <w:name w:val="A025F8ED37B940C8A82FB6CA443A43931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1">
    <w:name w:val="3E4D8F0038F44755A6B92BFD94FD8B941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3">
    <w:name w:val="2DCCE821800548BD94959DFDCDA1D9C71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8">
    <w:name w:val="94BB13C080E54A128A0D2D41468CB5142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9">
    <w:name w:val="841ED266CBC54F9C82372E40AC66391C10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3">
    <w:name w:val="ABB41081DE0E428DBE94A1D829A4E7124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8">
    <w:name w:val="5ADB0B440B574FE8B7F822CBEA7AF99F2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8">
    <w:name w:val="180F16FEFAE64E0C883EA9EFA8793B1A2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8">
    <w:name w:val="982D2A686E08448B8EDE8AE5D5DA04982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8">
    <w:name w:val="59D968B609D440BAA63F9EA5A27A3EC12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8">
    <w:name w:val="778CEC5FEF324605837DFA2B8E8401B42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4">
    <w:name w:val="78890DBBBF42428CB780EE62AE8570721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29">
    <w:name w:val="CF9DCFDFCBF04727A3231053B9BC19F02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4">
    <w:name w:val="30F06A6D45E34221BEBA94B950B3520C1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4">
    <w:name w:val="A025F8ED37B940C8A82FB6CA443A43931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2">
    <w:name w:val="3E4D8F0038F44755A6B92BFD94FD8B941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4">
    <w:name w:val="2DCCE821800548BD94959DFDCDA1D9C71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29">
    <w:name w:val="94BB13C080E54A128A0D2D41468CB5142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10">
    <w:name w:val="841ED266CBC54F9C82372E40AC66391C11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4">
    <w:name w:val="ABB41081DE0E428DBE94A1D829A4E7124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29">
    <w:name w:val="5ADB0B440B574FE8B7F822CBEA7AF99F2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29">
    <w:name w:val="180F16FEFAE64E0C883EA9EFA8793B1A2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29">
    <w:name w:val="982D2A686E08448B8EDE8AE5D5DA04982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29">
    <w:name w:val="59D968B609D440BAA63F9EA5A27A3EC12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29">
    <w:name w:val="778CEC5FEF324605837DFA2B8E8401B42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5">
    <w:name w:val="78890DBBBF42428CB780EE62AE8570721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30">
    <w:name w:val="CF9DCFDFCBF04727A3231053B9BC19F03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5">
    <w:name w:val="30F06A6D45E34221BEBA94B950B3520C1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5">
    <w:name w:val="A025F8ED37B940C8A82FB6CA443A43931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3">
    <w:name w:val="3E4D8F0038F44755A6B92BFD94FD8B941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5">
    <w:name w:val="2DCCE821800548BD94959DFDCDA1D9C71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30">
    <w:name w:val="94BB13C080E54A128A0D2D41468CB5143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11">
    <w:name w:val="841ED266CBC54F9C82372E40AC66391C11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5">
    <w:name w:val="ABB41081DE0E428DBE94A1D829A4E7124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30">
    <w:name w:val="5ADB0B440B574FE8B7F822CBEA7AF99F3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30">
    <w:name w:val="180F16FEFAE64E0C883EA9EFA8793B1A3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30">
    <w:name w:val="982D2A686E08448B8EDE8AE5D5DA04983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30">
    <w:name w:val="59D968B609D440BAA63F9EA5A27A3EC13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30">
    <w:name w:val="778CEC5FEF324605837DFA2B8E8401B430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6">
    <w:name w:val="78890DBBBF42428CB780EE62AE8570721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31">
    <w:name w:val="CF9DCFDFCBF04727A3231053B9BC19F03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6">
    <w:name w:val="30F06A6D45E34221BEBA94B950B3520C1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6">
    <w:name w:val="A025F8ED37B940C8A82FB6CA443A43931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4">
    <w:name w:val="3E4D8F0038F44755A6B92BFD94FD8B941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6">
    <w:name w:val="2DCCE821800548BD94959DFDCDA1D9C71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31">
    <w:name w:val="94BB13C080E54A128A0D2D41468CB5143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12">
    <w:name w:val="841ED266CBC54F9C82372E40AC66391C11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6">
    <w:name w:val="ABB41081DE0E428DBE94A1D829A4E7124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31">
    <w:name w:val="5ADB0B440B574FE8B7F822CBEA7AF99F3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31">
    <w:name w:val="180F16FEFAE64E0C883EA9EFA8793B1A3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31">
    <w:name w:val="982D2A686E08448B8EDE8AE5D5DA04983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31">
    <w:name w:val="59D968B609D440BAA63F9EA5A27A3EC13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31">
    <w:name w:val="778CEC5FEF324605837DFA2B8E8401B431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7">
    <w:name w:val="78890DBBBF42428CB780EE62AE8570721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32">
    <w:name w:val="CF9DCFDFCBF04727A3231053B9BC19F03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7">
    <w:name w:val="30F06A6D45E34221BEBA94B950B3520C1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7">
    <w:name w:val="A025F8ED37B940C8A82FB6CA443A43931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5">
    <w:name w:val="3E4D8F0038F44755A6B92BFD94FD8B941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7">
    <w:name w:val="2DCCE821800548BD94959DFDCDA1D9C71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32">
    <w:name w:val="94BB13C080E54A128A0D2D41468CB5143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13">
    <w:name w:val="841ED266CBC54F9C82372E40AC66391C11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7">
    <w:name w:val="ABB41081DE0E428DBE94A1D829A4E7124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32">
    <w:name w:val="5ADB0B440B574FE8B7F822CBEA7AF99F3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32">
    <w:name w:val="180F16FEFAE64E0C883EA9EFA8793B1A3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32">
    <w:name w:val="982D2A686E08448B8EDE8AE5D5DA04983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32">
    <w:name w:val="59D968B609D440BAA63F9EA5A27A3EC13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32">
    <w:name w:val="778CEC5FEF324605837DFA2B8E8401B432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8">
    <w:name w:val="78890DBBBF42428CB780EE62AE8570721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33">
    <w:name w:val="CF9DCFDFCBF04727A3231053B9BC19F03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8">
    <w:name w:val="30F06A6D45E34221BEBA94B950B3520C1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8">
    <w:name w:val="A025F8ED37B940C8A82FB6CA443A43931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6">
    <w:name w:val="3E4D8F0038F44755A6B92BFD94FD8B94116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8">
    <w:name w:val="2DCCE821800548BD94959DFDCDA1D9C711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33">
    <w:name w:val="94BB13C080E54A128A0D2D41468CB5143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14">
    <w:name w:val="841ED266CBC54F9C82372E40AC66391C11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8">
    <w:name w:val="ABB41081DE0E428DBE94A1D829A4E71248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33">
    <w:name w:val="5ADB0B440B574FE8B7F822CBEA7AF99F3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33">
    <w:name w:val="180F16FEFAE64E0C883EA9EFA8793B1A3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33">
    <w:name w:val="982D2A686E08448B8EDE8AE5D5DA04983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33">
    <w:name w:val="59D968B609D440BAA63F9EA5A27A3EC13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33">
    <w:name w:val="778CEC5FEF324605837DFA2B8E8401B433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19">
    <w:name w:val="78890DBBBF42428CB780EE62AE8570721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CFDFCBF04727A3231053B9BC19F034">
    <w:name w:val="CF9DCFDFCBF04727A3231053B9BC19F03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9">
    <w:name w:val="30F06A6D45E34221BEBA94B950B3520C1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9">
    <w:name w:val="A025F8ED37B940C8A82FB6CA443A43931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7">
    <w:name w:val="3E4D8F0038F44755A6B92BFD94FD8B94117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9">
    <w:name w:val="2DCCE821800548BD94959DFDCDA1D9C711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13C080E54A128A0D2D41468CB51434">
    <w:name w:val="94BB13C080E54A128A0D2D41468CB5143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15">
    <w:name w:val="841ED266CBC54F9C82372E40AC66391C115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9">
    <w:name w:val="ABB41081DE0E428DBE94A1D829A4E71249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B0B440B574FE8B7F822CBEA7AF99F34">
    <w:name w:val="5ADB0B440B574FE8B7F822CBEA7AF99F3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F16FEFAE64E0C883EA9EFA8793B1A34">
    <w:name w:val="180F16FEFAE64E0C883EA9EFA8793B1A3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D2A686E08448B8EDE8AE5D5DA049834">
    <w:name w:val="982D2A686E08448B8EDE8AE5D5DA04983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968B609D440BAA63F9EA5A27A3EC134">
    <w:name w:val="59D968B609D440BAA63F9EA5A27A3EC13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CEC5FEF324605837DFA2B8E8401B434">
    <w:name w:val="778CEC5FEF324605837DFA2B8E8401B434"/>
    <w:rsid w:val="00EC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2948-53DC-47D2-A551-72166981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Non-Employee Template.dotx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UCR BNN ADMINISTRATION TRAVEL EXPENSE REPORT</vt:lpstr>
    </vt:vector>
  </TitlesOfParts>
  <Company>UC Riverside</Company>
  <LinksUpToDate>false</LinksUpToDate>
  <CharactersWithSpaces>1070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mailto:silvana.payne@ucr.edu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UCR BNN ADMINISTRATION TRAVEL EXPENSE REPORT</dc:title>
  <dc:subject/>
  <dc:creator>2715B</dc:creator>
  <cp:keywords/>
  <cp:lastModifiedBy>Silvana Samantha Payne</cp:lastModifiedBy>
  <cp:revision>2</cp:revision>
  <cp:lastPrinted>2019-01-17T21:34:00Z</cp:lastPrinted>
  <dcterms:created xsi:type="dcterms:W3CDTF">2019-01-17T21:35:00Z</dcterms:created>
  <dcterms:modified xsi:type="dcterms:W3CDTF">2019-01-17T21:35:00Z</dcterms:modified>
</cp:coreProperties>
</file>